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35" w:rsidRDefault="00BE7435" w:rsidP="00894DC4">
      <w:pPr>
        <w:spacing w:before="60" w:afterLines="60" w:line="240" w:lineRule="auto"/>
        <w:ind w:firstLine="34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037714" w:rsidRPr="00891B9F" w:rsidRDefault="00891B9F" w:rsidP="00894DC4">
      <w:pPr>
        <w:spacing w:before="60" w:afterLines="60" w:line="240" w:lineRule="auto"/>
        <w:ind w:firstLine="340"/>
        <w:jc w:val="right"/>
        <w:rPr>
          <w:rFonts w:ascii="Times New Roman" w:hAnsi="Times New Roman"/>
          <w:i/>
          <w:sz w:val="24"/>
          <w:szCs w:val="24"/>
        </w:rPr>
      </w:pPr>
      <w:r w:rsidRPr="00891B9F">
        <w:rPr>
          <w:rFonts w:ascii="Times New Roman" w:hAnsi="Times New Roman"/>
          <w:b/>
          <w:sz w:val="24"/>
          <w:szCs w:val="24"/>
        </w:rPr>
        <w:t>Е.Е.Петякшева</w:t>
      </w:r>
      <w:r w:rsidRPr="00891B9F">
        <w:rPr>
          <w:rFonts w:ascii="Times New Roman" w:hAnsi="Times New Roman"/>
          <w:sz w:val="24"/>
          <w:szCs w:val="24"/>
        </w:rPr>
        <w:t xml:space="preserve">, </w:t>
      </w:r>
      <w:r w:rsidR="00443BF4">
        <w:rPr>
          <w:rFonts w:ascii="Times New Roman" w:hAnsi="Times New Roman"/>
          <w:i/>
          <w:sz w:val="24"/>
          <w:szCs w:val="24"/>
        </w:rPr>
        <w:t>учитель начальных</w:t>
      </w:r>
      <w:r w:rsidR="00DD38D4" w:rsidRPr="00DD38D4">
        <w:rPr>
          <w:rFonts w:ascii="Times New Roman" w:hAnsi="Times New Roman"/>
          <w:i/>
          <w:sz w:val="24"/>
          <w:szCs w:val="24"/>
        </w:rPr>
        <w:t xml:space="preserve"> </w:t>
      </w:r>
      <w:r w:rsidRPr="00891B9F">
        <w:rPr>
          <w:rFonts w:ascii="Times New Roman" w:hAnsi="Times New Roman"/>
          <w:i/>
          <w:sz w:val="24"/>
          <w:szCs w:val="24"/>
        </w:rPr>
        <w:t>классов</w:t>
      </w:r>
    </w:p>
    <w:p w:rsidR="00891B9F" w:rsidRPr="00891B9F" w:rsidRDefault="00891B9F" w:rsidP="00894DC4">
      <w:pPr>
        <w:spacing w:before="60" w:afterLines="60" w:line="240" w:lineRule="auto"/>
        <w:ind w:firstLine="340"/>
        <w:rPr>
          <w:rFonts w:ascii="Times New Roman" w:hAnsi="Times New Roman"/>
          <w:i/>
          <w:sz w:val="24"/>
          <w:szCs w:val="24"/>
        </w:rPr>
      </w:pPr>
      <w:r w:rsidRPr="00891B9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М</w:t>
      </w:r>
      <w:r w:rsidR="00F03CAE">
        <w:rPr>
          <w:rFonts w:ascii="Times New Roman" w:hAnsi="Times New Roman"/>
          <w:i/>
          <w:sz w:val="24"/>
          <w:szCs w:val="24"/>
        </w:rPr>
        <w:t>Б</w:t>
      </w:r>
      <w:r w:rsidRPr="00891B9F">
        <w:rPr>
          <w:rFonts w:ascii="Times New Roman" w:hAnsi="Times New Roman"/>
          <w:i/>
          <w:sz w:val="24"/>
          <w:szCs w:val="24"/>
        </w:rPr>
        <w:t>ОУ СОШ №19 г.Коврова Владимирской области</w:t>
      </w:r>
    </w:p>
    <w:p w:rsidR="00891B9F" w:rsidRDefault="00F86E4D" w:rsidP="00894DC4">
      <w:pPr>
        <w:spacing w:before="60" w:afterLines="60" w:line="240" w:lineRule="auto"/>
        <w:rPr>
          <w:rFonts w:ascii="Times New Roman" w:hAnsi="Times New Roman"/>
          <w:b/>
          <w:sz w:val="24"/>
          <w:szCs w:val="24"/>
        </w:rPr>
      </w:pPr>
      <w:r w:rsidRPr="00F86E4D">
        <w:rPr>
          <w:rFonts w:ascii="Times New Roman" w:hAnsi="Times New Roman"/>
          <w:b/>
          <w:sz w:val="24"/>
          <w:szCs w:val="24"/>
        </w:rPr>
        <w:t>Формирование умения</w:t>
      </w:r>
      <w:r w:rsidR="00DD38D4" w:rsidRPr="00DD38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читать текст</w:t>
      </w:r>
      <w:r w:rsidR="00891B9F" w:rsidRPr="00891B9F">
        <w:rPr>
          <w:rFonts w:ascii="Times New Roman" w:hAnsi="Times New Roman"/>
          <w:b/>
          <w:sz w:val="24"/>
          <w:szCs w:val="24"/>
        </w:rPr>
        <w:t xml:space="preserve"> с большим количеством незнакомых слов</w:t>
      </w:r>
      <w:r w:rsidR="00377AAF">
        <w:rPr>
          <w:rFonts w:ascii="Times New Roman" w:hAnsi="Times New Roman"/>
          <w:b/>
          <w:sz w:val="24"/>
          <w:szCs w:val="24"/>
        </w:rPr>
        <w:t xml:space="preserve">  в рамках концепции</w:t>
      </w:r>
      <w:r w:rsidR="00377AAF" w:rsidRPr="00377AAF">
        <w:rPr>
          <w:rFonts w:ascii="Times New Roman" w:hAnsi="Times New Roman"/>
          <w:b/>
          <w:sz w:val="24"/>
          <w:szCs w:val="24"/>
        </w:rPr>
        <w:t xml:space="preserve"> ЦРПС.</w:t>
      </w:r>
    </w:p>
    <w:p w:rsidR="00F03CAE" w:rsidRDefault="00377AAF" w:rsidP="00894DC4">
      <w:pPr>
        <w:spacing w:before="60" w:afterLines="60" w:line="240" w:lineRule="auto"/>
        <w:ind w:right="283" w:firstLine="340"/>
        <w:jc w:val="right"/>
        <w:rPr>
          <w:rFonts w:ascii="Times New Roman" w:hAnsi="Times New Roman"/>
          <w:i/>
          <w:sz w:val="24"/>
          <w:szCs w:val="24"/>
        </w:rPr>
      </w:pPr>
      <w:r w:rsidRPr="00377AAF">
        <w:rPr>
          <w:rFonts w:ascii="Times New Roman" w:hAnsi="Times New Roman"/>
          <w:i/>
          <w:sz w:val="24"/>
          <w:szCs w:val="24"/>
        </w:rPr>
        <w:t xml:space="preserve"> «Помоги мне это сделать</w:t>
      </w:r>
      <w:r w:rsidR="00F03CAE">
        <w:rPr>
          <w:rFonts w:ascii="Times New Roman" w:hAnsi="Times New Roman"/>
          <w:i/>
          <w:sz w:val="24"/>
          <w:szCs w:val="24"/>
        </w:rPr>
        <w:t xml:space="preserve"> </w:t>
      </w:r>
      <w:r w:rsidRPr="00377AAF">
        <w:rPr>
          <w:rFonts w:ascii="Times New Roman" w:hAnsi="Times New Roman"/>
          <w:i/>
          <w:sz w:val="24"/>
          <w:szCs w:val="24"/>
        </w:rPr>
        <w:t xml:space="preserve"> самому»</w:t>
      </w:r>
    </w:p>
    <w:p w:rsidR="00377AAF" w:rsidRPr="00625124" w:rsidRDefault="00377AAF" w:rsidP="00894DC4">
      <w:pPr>
        <w:spacing w:before="60" w:afterLines="60" w:line="240" w:lineRule="auto"/>
        <w:ind w:firstLine="6804"/>
        <w:rPr>
          <w:rFonts w:ascii="Times New Roman" w:hAnsi="Times New Roman"/>
          <w:i/>
          <w:sz w:val="24"/>
          <w:szCs w:val="24"/>
        </w:rPr>
      </w:pPr>
      <w:r w:rsidRPr="00377AAF">
        <w:rPr>
          <w:rFonts w:ascii="Times New Roman" w:hAnsi="Times New Roman"/>
          <w:i/>
          <w:sz w:val="24"/>
          <w:szCs w:val="24"/>
        </w:rPr>
        <w:t>Мария Монтессори</w:t>
      </w:r>
    </w:p>
    <w:p w:rsidR="00836AC8" w:rsidRPr="002133AB" w:rsidRDefault="00836AC8" w:rsidP="00894DC4">
      <w:pPr>
        <w:pStyle w:val="a3"/>
        <w:spacing w:before="60" w:afterLines="60" w:line="240" w:lineRule="auto"/>
        <w:ind w:firstLine="340"/>
        <w:rPr>
          <w:rFonts w:ascii="Times New Roman" w:hAnsi="Times New Roman"/>
          <w:sz w:val="24"/>
          <w:szCs w:val="24"/>
        </w:rPr>
      </w:pPr>
    </w:p>
    <w:p w:rsidR="00D61C6D" w:rsidRPr="00D114C0" w:rsidRDefault="00D61C6D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36AC8">
        <w:rPr>
          <w:rFonts w:ascii="Times New Roman" w:hAnsi="Times New Roman"/>
          <w:sz w:val="24"/>
          <w:szCs w:val="24"/>
        </w:rPr>
        <w:t xml:space="preserve">Умение работать с текстом – </w:t>
      </w:r>
      <w:r w:rsidR="001F1014" w:rsidRPr="00836AC8">
        <w:rPr>
          <w:rFonts w:ascii="Times New Roman" w:hAnsi="Times New Roman"/>
          <w:sz w:val="24"/>
          <w:szCs w:val="24"/>
        </w:rPr>
        <w:t>актуально</w:t>
      </w:r>
      <w:r w:rsidRPr="00836AC8">
        <w:rPr>
          <w:rFonts w:ascii="Times New Roman" w:hAnsi="Times New Roman"/>
          <w:sz w:val="24"/>
          <w:szCs w:val="24"/>
        </w:rPr>
        <w:t xml:space="preserve"> во все времена</w:t>
      </w:r>
      <w:r w:rsidR="003E5B83" w:rsidRPr="003E5B83">
        <w:rPr>
          <w:rFonts w:ascii="Times New Roman" w:hAnsi="Times New Roman"/>
          <w:sz w:val="24"/>
          <w:szCs w:val="24"/>
        </w:rPr>
        <w:t>, на всех ступенях обучения</w:t>
      </w:r>
      <w:r w:rsidRPr="00836AC8">
        <w:rPr>
          <w:rFonts w:ascii="Times New Roman" w:hAnsi="Times New Roman"/>
          <w:sz w:val="24"/>
          <w:szCs w:val="24"/>
        </w:rPr>
        <w:t xml:space="preserve">. </w:t>
      </w:r>
      <w:r w:rsidR="00750603">
        <w:rPr>
          <w:rFonts w:ascii="Times New Roman" w:hAnsi="Times New Roman"/>
          <w:sz w:val="24"/>
          <w:szCs w:val="24"/>
        </w:rPr>
        <w:t>В  начальной школе оно в зна</w:t>
      </w:r>
      <w:r w:rsidR="00234245">
        <w:rPr>
          <w:rFonts w:ascii="Times New Roman" w:hAnsi="Times New Roman"/>
          <w:sz w:val="24"/>
          <w:szCs w:val="24"/>
        </w:rPr>
        <w:t>чительной степени</w:t>
      </w:r>
      <w:r w:rsidR="00750603">
        <w:rPr>
          <w:rFonts w:ascii="Times New Roman" w:hAnsi="Times New Roman"/>
          <w:sz w:val="24"/>
          <w:szCs w:val="24"/>
        </w:rPr>
        <w:t xml:space="preserve"> отрабатывается </w:t>
      </w:r>
      <w:r w:rsidR="00234245">
        <w:rPr>
          <w:rFonts w:ascii="Times New Roman" w:hAnsi="Times New Roman"/>
          <w:sz w:val="24"/>
          <w:szCs w:val="24"/>
        </w:rPr>
        <w:t xml:space="preserve">и оттачивается </w:t>
      </w:r>
      <w:r w:rsidR="00750603">
        <w:rPr>
          <w:rFonts w:ascii="Times New Roman" w:hAnsi="Times New Roman"/>
          <w:sz w:val="24"/>
          <w:szCs w:val="24"/>
        </w:rPr>
        <w:t xml:space="preserve">на уроках литературного чтения. </w:t>
      </w:r>
      <w:r w:rsidR="00836AC8" w:rsidRPr="00836AC8">
        <w:rPr>
          <w:rFonts w:ascii="Times New Roman" w:hAnsi="Times New Roman"/>
          <w:sz w:val="24"/>
          <w:szCs w:val="24"/>
        </w:rPr>
        <w:t>«Литературное чтение –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ребёнка. Успешность изучения курса литературного чтения обеспечивает результативность обучения по д</w:t>
      </w:r>
      <w:r w:rsidR="00D114C0">
        <w:rPr>
          <w:rFonts w:ascii="Times New Roman" w:hAnsi="Times New Roman"/>
          <w:sz w:val="24"/>
          <w:szCs w:val="24"/>
        </w:rPr>
        <w:t>ругим предметам начальной школы</w:t>
      </w:r>
      <w:r w:rsidR="00836AC8" w:rsidRPr="00836AC8">
        <w:rPr>
          <w:rFonts w:ascii="Times New Roman" w:hAnsi="Times New Roman"/>
          <w:sz w:val="24"/>
          <w:szCs w:val="24"/>
        </w:rPr>
        <w:t xml:space="preserve">» </w:t>
      </w:r>
      <w:r w:rsidR="00D73009">
        <w:rPr>
          <w:rFonts w:ascii="Times New Roman" w:hAnsi="Times New Roman"/>
          <w:sz w:val="24"/>
          <w:szCs w:val="24"/>
        </w:rPr>
        <w:t>[</w:t>
      </w:r>
      <w:r w:rsidR="00D73009" w:rsidRPr="00D73009">
        <w:rPr>
          <w:rFonts w:ascii="Times New Roman" w:hAnsi="Times New Roman"/>
          <w:sz w:val="24"/>
          <w:szCs w:val="24"/>
        </w:rPr>
        <w:t>1</w:t>
      </w:r>
      <w:r w:rsidR="00836AC8" w:rsidRPr="00836AC8">
        <w:rPr>
          <w:rFonts w:ascii="Times New Roman" w:hAnsi="Times New Roman"/>
          <w:sz w:val="24"/>
          <w:szCs w:val="24"/>
        </w:rPr>
        <w:t>]</w:t>
      </w:r>
      <w:r w:rsidR="00D114C0" w:rsidRPr="00D114C0">
        <w:rPr>
          <w:rFonts w:ascii="Times New Roman" w:hAnsi="Times New Roman"/>
          <w:sz w:val="24"/>
          <w:szCs w:val="24"/>
        </w:rPr>
        <w:t>.</w:t>
      </w:r>
    </w:p>
    <w:p w:rsidR="00280FB6" w:rsidRPr="00920F72" w:rsidRDefault="00750603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</w:t>
      </w:r>
      <w:r w:rsidR="007D24E6">
        <w:rPr>
          <w:rFonts w:ascii="Times New Roman" w:hAnsi="Times New Roman"/>
          <w:sz w:val="24"/>
          <w:szCs w:val="24"/>
        </w:rPr>
        <w:t xml:space="preserve"> начальной школе </w:t>
      </w:r>
      <w:r>
        <w:rPr>
          <w:rFonts w:ascii="Times New Roman" w:hAnsi="Times New Roman"/>
          <w:sz w:val="24"/>
          <w:szCs w:val="24"/>
        </w:rPr>
        <w:t xml:space="preserve">этот курс </w:t>
      </w:r>
      <w:r w:rsidR="007D24E6">
        <w:rPr>
          <w:rFonts w:ascii="Times New Roman" w:hAnsi="Times New Roman"/>
          <w:sz w:val="24"/>
          <w:szCs w:val="24"/>
        </w:rPr>
        <w:t>– богатый источник для формирован</w:t>
      </w:r>
      <w:r w:rsidR="00280FB6">
        <w:rPr>
          <w:rFonts w:ascii="Times New Roman" w:hAnsi="Times New Roman"/>
          <w:sz w:val="24"/>
          <w:szCs w:val="24"/>
        </w:rPr>
        <w:t xml:space="preserve">ия читательской компетентности. </w:t>
      </w:r>
      <w:r w:rsidR="003E5B83">
        <w:rPr>
          <w:rFonts w:ascii="Times New Roman" w:hAnsi="Times New Roman"/>
          <w:sz w:val="24"/>
          <w:szCs w:val="24"/>
        </w:rPr>
        <w:t xml:space="preserve">Для достижения большей результативности в её формировании </w:t>
      </w:r>
      <w:r w:rsidR="00234245" w:rsidRPr="00234245">
        <w:rPr>
          <w:rFonts w:ascii="Times New Roman" w:hAnsi="Times New Roman"/>
          <w:sz w:val="24"/>
          <w:szCs w:val="24"/>
        </w:rPr>
        <w:t xml:space="preserve">я </w:t>
      </w:r>
      <w:r w:rsidR="003E5B83">
        <w:rPr>
          <w:rFonts w:ascii="Times New Roman" w:hAnsi="Times New Roman"/>
          <w:sz w:val="24"/>
          <w:szCs w:val="24"/>
        </w:rPr>
        <w:t xml:space="preserve">обратилась к концепции ЦРПС, </w:t>
      </w:r>
      <w:r w:rsidR="00280FB6">
        <w:rPr>
          <w:rFonts w:ascii="Times New Roman" w:hAnsi="Times New Roman"/>
          <w:sz w:val="24"/>
          <w:szCs w:val="24"/>
        </w:rPr>
        <w:t xml:space="preserve">которая «позволяет осуществить индивидуализацию развития и </w:t>
      </w:r>
      <w:r w:rsidR="00D114C0">
        <w:rPr>
          <w:rFonts w:ascii="Times New Roman" w:hAnsi="Times New Roman"/>
          <w:sz w:val="24"/>
          <w:szCs w:val="24"/>
        </w:rPr>
        <w:t>развитие субъектности учеников»</w:t>
      </w:r>
      <w:r w:rsidR="00D73009">
        <w:rPr>
          <w:rFonts w:ascii="Times New Roman" w:hAnsi="Times New Roman"/>
          <w:sz w:val="24"/>
          <w:szCs w:val="24"/>
        </w:rPr>
        <w:t>[</w:t>
      </w:r>
      <w:r w:rsidR="00D73009" w:rsidRPr="00D73009">
        <w:rPr>
          <w:rFonts w:ascii="Times New Roman" w:hAnsi="Times New Roman"/>
          <w:sz w:val="24"/>
          <w:szCs w:val="24"/>
        </w:rPr>
        <w:t>2</w:t>
      </w:r>
      <w:r w:rsidR="00280FB6">
        <w:rPr>
          <w:rFonts w:ascii="Times New Roman" w:hAnsi="Times New Roman"/>
          <w:sz w:val="24"/>
          <w:szCs w:val="24"/>
        </w:rPr>
        <w:t>]. Выбрала следующую тему для исследования: «Стратегия чтения текста с большим количеством незнакомых слов»</w:t>
      </w:r>
      <w:r w:rsidR="00920F72" w:rsidRPr="00920F72">
        <w:rPr>
          <w:rFonts w:ascii="Times New Roman" w:hAnsi="Times New Roman"/>
          <w:sz w:val="24"/>
          <w:szCs w:val="24"/>
        </w:rPr>
        <w:t>.</w:t>
      </w:r>
    </w:p>
    <w:p w:rsidR="00F5035B" w:rsidRDefault="00F5035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Моя работа по формированию читательской компетентности основывалась на </w:t>
      </w:r>
      <w:r w:rsidR="00F4306A">
        <w:rPr>
          <w:rFonts w:ascii="Times New Roman" w:hAnsi="Times New Roman"/>
          <w:sz w:val="24"/>
          <w:szCs w:val="24"/>
        </w:rPr>
        <w:t xml:space="preserve">индивидуальном восприятии текста учащимися, на их </w:t>
      </w:r>
      <w:r>
        <w:rPr>
          <w:rFonts w:ascii="Times New Roman" w:hAnsi="Times New Roman"/>
          <w:sz w:val="24"/>
          <w:szCs w:val="24"/>
        </w:rPr>
        <w:t xml:space="preserve">индивидуальном познании. </w:t>
      </w:r>
      <w:r w:rsidR="00F4306A">
        <w:rPr>
          <w:rFonts w:ascii="Times New Roman" w:hAnsi="Times New Roman"/>
          <w:sz w:val="24"/>
          <w:szCs w:val="24"/>
        </w:rPr>
        <w:t xml:space="preserve"> Всему этому необходимо учить, начиная с начальных классов. В нашем случае это произошло лишь </w:t>
      </w:r>
      <w:r w:rsidR="00234245">
        <w:rPr>
          <w:rFonts w:ascii="Times New Roman" w:hAnsi="Times New Roman"/>
          <w:sz w:val="24"/>
          <w:szCs w:val="24"/>
        </w:rPr>
        <w:t>в 4 классе, в котором</w:t>
      </w:r>
      <w:r w:rsidR="00BF1DF6">
        <w:rPr>
          <w:rFonts w:ascii="Times New Roman" w:hAnsi="Times New Roman"/>
          <w:sz w:val="24"/>
          <w:szCs w:val="24"/>
        </w:rPr>
        <w:t xml:space="preserve"> были дети с  низким уровнем</w:t>
      </w:r>
      <w:r w:rsidR="00234245">
        <w:rPr>
          <w:rFonts w:ascii="Times New Roman" w:hAnsi="Times New Roman"/>
          <w:sz w:val="24"/>
          <w:szCs w:val="24"/>
        </w:rPr>
        <w:t xml:space="preserve"> учебных возможностей. При организациисвоей экспериментальной деятельности</w:t>
      </w:r>
      <w:r w:rsidR="00B93B4B">
        <w:rPr>
          <w:rFonts w:ascii="Times New Roman" w:hAnsi="Times New Roman"/>
          <w:sz w:val="24"/>
          <w:szCs w:val="24"/>
        </w:rPr>
        <w:t xml:space="preserve"> по теме</w:t>
      </w:r>
      <w:r w:rsidR="00234245">
        <w:rPr>
          <w:rFonts w:ascii="Times New Roman" w:hAnsi="Times New Roman"/>
          <w:sz w:val="24"/>
          <w:szCs w:val="24"/>
        </w:rPr>
        <w:t xml:space="preserve">: «Стратегия чтения текста с большим количеством незнакомых слов», - большое внимание уделила формированию </w:t>
      </w:r>
      <w:r w:rsidR="00234245" w:rsidRPr="00234245">
        <w:rPr>
          <w:rFonts w:ascii="Times New Roman" w:hAnsi="Times New Roman"/>
          <w:sz w:val="24"/>
          <w:szCs w:val="24"/>
        </w:rPr>
        <w:t>уме</w:t>
      </w:r>
      <w:r w:rsidR="007A27DE">
        <w:rPr>
          <w:rFonts w:ascii="Times New Roman" w:hAnsi="Times New Roman"/>
          <w:sz w:val="24"/>
          <w:szCs w:val="24"/>
        </w:rPr>
        <w:t>ний</w:t>
      </w:r>
      <w:r w:rsidR="00B93B4B">
        <w:rPr>
          <w:rFonts w:ascii="Times New Roman" w:hAnsi="Times New Roman"/>
          <w:sz w:val="24"/>
          <w:szCs w:val="24"/>
        </w:rPr>
        <w:t>учащихся младших классов</w:t>
      </w:r>
      <w:r w:rsidR="00374EB4">
        <w:rPr>
          <w:rFonts w:ascii="Times New Roman" w:hAnsi="Times New Roman"/>
          <w:sz w:val="24"/>
          <w:szCs w:val="24"/>
        </w:rPr>
        <w:t>при работе</w:t>
      </w:r>
      <w:r w:rsidR="007A27DE">
        <w:rPr>
          <w:rFonts w:ascii="Times New Roman" w:hAnsi="Times New Roman"/>
          <w:sz w:val="24"/>
          <w:szCs w:val="24"/>
        </w:rPr>
        <w:t xml:space="preserve"> с текстом</w:t>
      </w:r>
      <w:r w:rsidR="00B93B4B">
        <w:rPr>
          <w:rFonts w:ascii="Times New Roman" w:hAnsi="Times New Roman"/>
          <w:sz w:val="24"/>
          <w:szCs w:val="24"/>
        </w:rPr>
        <w:t>.</w:t>
      </w:r>
      <w:r w:rsidR="007A27DE">
        <w:rPr>
          <w:rFonts w:ascii="Times New Roman" w:hAnsi="Times New Roman"/>
          <w:sz w:val="24"/>
          <w:szCs w:val="24"/>
        </w:rPr>
        <w:t xml:space="preserve">  С</w:t>
      </w:r>
      <w:r w:rsidR="00B93B4B">
        <w:rPr>
          <w:rFonts w:ascii="Times New Roman" w:hAnsi="Times New Roman"/>
          <w:sz w:val="24"/>
          <w:szCs w:val="24"/>
        </w:rPr>
        <w:t>вою</w:t>
      </w:r>
      <w:r w:rsidR="00DD38D4" w:rsidRPr="00DD38D4">
        <w:rPr>
          <w:rFonts w:ascii="Times New Roman" w:hAnsi="Times New Roman"/>
          <w:sz w:val="24"/>
          <w:szCs w:val="24"/>
        </w:rPr>
        <w:t xml:space="preserve"> </w:t>
      </w:r>
      <w:r w:rsidR="00B93B4B">
        <w:rPr>
          <w:rFonts w:ascii="Times New Roman" w:hAnsi="Times New Roman"/>
          <w:sz w:val="24"/>
          <w:szCs w:val="24"/>
        </w:rPr>
        <w:t>педагогическую деятельность</w:t>
      </w:r>
      <w:r w:rsidR="00DD38D4" w:rsidRPr="00DD38D4">
        <w:rPr>
          <w:rFonts w:ascii="Times New Roman" w:hAnsi="Times New Roman"/>
          <w:sz w:val="24"/>
          <w:szCs w:val="24"/>
        </w:rPr>
        <w:t xml:space="preserve"> </w:t>
      </w:r>
      <w:r w:rsidR="00B93B4B">
        <w:rPr>
          <w:rFonts w:ascii="Times New Roman" w:hAnsi="Times New Roman"/>
          <w:sz w:val="24"/>
          <w:szCs w:val="24"/>
        </w:rPr>
        <w:t xml:space="preserve">строила </w:t>
      </w:r>
      <w:r w:rsidR="007A27DE">
        <w:rPr>
          <w:rFonts w:ascii="Times New Roman" w:hAnsi="Times New Roman"/>
          <w:sz w:val="24"/>
          <w:szCs w:val="24"/>
        </w:rPr>
        <w:t>в</w:t>
      </w:r>
      <w:r w:rsidR="007A27DE" w:rsidRPr="00234245">
        <w:rPr>
          <w:rFonts w:ascii="Times New Roman" w:hAnsi="Times New Roman"/>
          <w:sz w:val="24"/>
          <w:szCs w:val="24"/>
        </w:rPr>
        <w:t xml:space="preserve"> рамках концепции ЦРПС</w:t>
      </w:r>
      <w:r w:rsidR="007A27DE">
        <w:rPr>
          <w:rFonts w:ascii="Times New Roman" w:hAnsi="Times New Roman"/>
          <w:sz w:val="24"/>
          <w:szCs w:val="24"/>
        </w:rPr>
        <w:t>, опираясь</w:t>
      </w:r>
      <w:r w:rsidR="00280FB6">
        <w:rPr>
          <w:rFonts w:ascii="Times New Roman" w:hAnsi="Times New Roman"/>
          <w:sz w:val="24"/>
          <w:szCs w:val="24"/>
        </w:rPr>
        <w:t xml:space="preserve"> на </w:t>
      </w:r>
      <w:r w:rsidR="00B93B4B">
        <w:rPr>
          <w:rFonts w:ascii="Times New Roman" w:hAnsi="Times New Roman"/>
          <w:sz w:val="24"/>
          <w:szCs w:val="24"/>
        </w:rPr>
        <w:t>мною составленные практические упражнения</w:t>
      </w:r>
      <w:r w:rsidR="001102FE">
        <w:rPr>
          <w:rFonts w:ascii="Times New Roman" w:hAnsi="Times New Roman"/>
          <w:sz w:val="24"/>
          <w:szCs w:val="24"/>
        </w:rPr>
        <w:t>:</w:t>
      </w:r>
    </w:p>
    <w:p w:rsidR="00F5035B" w:rsidRPr="00B93B4B" w:rsidRDefault="00280FB6" w:rsidP="00894DC4">
      <w:pPr>
        <w:pStyle w:val="a3"/>
        <w:numPr>
          <w:ilvl w:val="0"/>
          <w:numId w:val="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</w:t>
      </w:r>
      <w:r w:rsidR="00F5035B" w:rsidRPr="00F5035B">
        <w:rPr>
          <w:rFonts w:ascii="Times New Roman" w:hAnsi="Times New Roman"/>
          <w:sz w:val="24"/>
          <w:szCs w:val="24"/>
        </w:rPr>
        <w:t xml:space="preserve"> разные каналы восприятия слов, </w:t>
      </w:r>
      <w:r w:rsidR="00920F72">
        <w:rPr>
          <w:rFonts w:ascii="Times New Roman" w:hAnsi="Times New Roman"/>
          <w:sz w:val="24"/>
          <w:szCs w:val="24"/>
        </w:rPr>
        <w:t xml:space="preserve">выражений, </w:t>
      </w:r>
      <w:r w:rsidR="00F5035B" w:rsidRPr="00F5035B">
        <w:rPr>
          <w:rFonts w:ascii="Times New Roman" w:hAnsi="Times New Roman"/>
          <w:sz w:val="24"/>
          <w:szCs w:val="24"/>
        </w:rPr>
        <w:t>предложений;</w:t>
      </w:r>
      <w:r w:rsidRPr="00B93B4B">
        <w:rPr>
          <w:rFonts w:ascii="Times New Roman" w:hAnsi="Times New Roman"/>
          <w:sz w:val="24"/>
          <w:szCs w:val="24"/>
        </w:rPr>
        <w:t>способствующие</w:t>
      </w:r>
      <w:r w:rsidR="00F5035B" w:rsidRPr="00B93B4B">
        <w:rPr>
          <w:rFonts w:ascii="Times New Roman" w:hAnsi="Times New Roman"/>
          <w:sz w:val="24"/>
          <w:szCs w:val="24"/>
        </w:rPr>
        <w:t xml:space="preserve"> накоплению </w:t>
      </w:r>
      <w:r w:rsidR="003B56BE" w:rsidRPr="00B93B4B">
        <w:rPr>
          <w:rFonts w:ascii="Times New Roman" w:hAnsi="Times New Roman"/>
          <w:sz w:val="24"/>
          <w:szCs w:val="24"/>
        </w:rPr>
        <w:t xml:space="preserve">широкой палитры </w:t>
      </w:r>
      <w:r w:rsidR="00F5035B" w:rsidRPr="00B93B4B">
        <w:rPr>
          <w:rFonts w:ascii="Times New Roman" w:hAnsi="Times New Roman"/>
          <w:sz w:val="24"/>
          <w:szCs w:val="24"/>
        </w:rPr>
        <w:t xml:space="preserve">практического </w:t>
      </w:r>
      <w:r w:rsidR="003B56BE" w:rsidRPr="00B93B4B">
        <w:rPr>
          <w:rFonts w:ascii="Times New Roman" w:hAnsi="Times New Roman"/>
          <w:sz w:val="24"/>
          <w:szCs w:val="24"/>
        </w:rPr>
        <w:t xml:space="preserve">сенсорного </w:t>
      </w:r>
      <w:r w:rsidR="00F5035B" w:rsidRPr="00B93B4B">
        <w:rPr>
          <w:rFonts w:ascii="Times New Roman" w:hAnsi="Times New Roman"/>
          <w:sz w:val="24"/>
          <w:szCs w:val="24"/>
        </w:rPr>
        <w:t>опыта восприятия</w:t>
      </w:r>
      <w:r w:rsidR="003B56BE" w:rsidRPr="00B93B4B">
        <w:rPr>
          <w:rFonts w:ascii="Times New Roman" w:hAnsi="Times New Roman"/>
          <w:sz w:val="24"/>
          <w:szCs w:val="24"/>
        </w:rPr>
        <w:t xml:space="preserve"> слов, выражений,</w:t>
      </w:r>
      <w:r w:rsidR="00F5035B" w:rsidRPr="00B93B4B">
        <w:rPr>
          <w:rFonts w:ascii="Times New Roman" w:hAnsi="Times New Roman"/>
          <w:sz w:val="24"/>
          <w:szCs w:val="24"/>
        </w:rPr>
        <w:t xml:space="preserve"> текста;</w:t>
      </w:r>
    </w:p>
    <w:p w:rsidR="00530C78" w:rsidRPr="00530C78" w:rsidRDefault="00280FB6" w:rsidP="00894DC4">
      <w:pPr>
        <w:pStyle w:val="a3"/>
        <w:numPr>
          <w:ilvl w:val="0"/>
          <w:numId w:val="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формирующие</w:t>
      </w:r>
      <w:r w:rsidR="00530C78" w:rsidRPr="00530C78">
        <w:rPr>
          <w:rFonts w:ascii="Times New Roman" w:hAnsi="Times New Roman"/>
          <w:sz w:val="24"/>
          <w:szCs w:val="24"/>
        </w:rPr>
        <w:t xml:space="preserve"> умение группировать слова в тексте по принципам: «знаю», «не знаю»; «не знаю – узнал», «нужна помощь»;</w:t>
      </w:r>
    </w:p>
    <w:p w:rsidR="006F503E" w:rsidRPr="00530C78" w:rsidRDefault="00280FB6" w:rsidP="00894DC4">
      <w:pPr>
        <w:pStyle w:val="a3"/>
        <w:numPr>
          <w:ilvl w:val="0"/>
          <w:numId w:val="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побуждающие</w:t>
      </w:r>
      <w:r w:rsidR="00F4306A">
        <w:rPr>
          <w:rFonts w:ascii="Times New Roman" w:hAnsi="Times New Roman"/>
          <w:sz w:val="24"/>
          <w:szCs w:val="24"/>
        </w:rPr>
        <w:t xml:space="preserve">каждого </w:t>
      </w:r>
      <w:r w:rsidR="00B93B4B">
        <w:rPr>
          <w:rFonts w:ascii="Times New Roman" w:hAnsi="Times New Roman"/>
          <w:sz w:val="24"/>
          <w:szCs w:val="24"/>
        </w:rPr>
        <w:t xml:space="preserve">ученика </w:t>
      </w:r>
      <w:r w:rsidR="00530C78" w:rsidRPr="00530C78">
        <w:rPr>
          <w:rFonts w:ascii="Times New Roman" w:hAnsi="Times New Roman"/>
          <w:sz w:val="24"/>
          <w:szCs w:val="24"/>
        </w:rPr>
        <w:t xml:space="preserve">самостоятельно организовать поиск  объяснения </w:t>
      </w:r>
      <w:r w:rsidR="00920F72">
        <w:rPr>
          <w:rFonts w:ascii="Times New Roman" w:hAnsi="Times New Roman"/>
          <w:sz w:val="24"/>
          <w:szCs w:val="24"/>
        </w:rPr>
        <w:t xml:space="preserve">смысла </w:t>
      </w:r>
      <w:r w:rsidR="00B93B4B">
        <w:rPr>
          <w:rFonts w:ascii="Times New Roman" w:hAnsi="Times New Roman"/>
          <w:sz w:val="24"/>
          <w:szCs w:val="24"/>
        </w:rPr>
        <w:t>непонятных для него</w:t>
      </w:r>
      <w:r w:rsidR="00530C78" w:rsidRPr="00530C78">
        <w:rPr>
          <w:rFonts w:ascii="Times New Roman" w:hAnsi="Times New Roman"/>
          <w:sz w:val="24"/>
          <w:szCs w:val="24"/>
        </w:rPr>
        <w:t xml:space="preserve"> слов</w:t>
      </w:r>
      <w:r w:rsidR="00920F72">
        <w:rPr>
          <w:rFonts w:ascii="Times New Roman" w:hAnsi="Times New Roman"/>
          <w:sz w:val="24"/>
          <w:szCs w:val="24"/>
        </w:rPr>
        <w:t>, выражений</w:t>
      </w:r>
      <w:r w:rsidR="00530C78" w:rsidRPr="00530C78">
        <w:rPr>
          <w:rFonts w:ascii="Times New Roman" w:hAnsi="Times New Roman"/>
          <w:sz w:val="24"/>
          <w:szCs w:val="24"/>
        </w:rPr>
        <w:t xml:space="preserve">; </w:t>
      </w:r>
    </w:p>
    <w:p w:rsidR="00920F72" w:rsidRDefault="00280FB6" w:rsidP="00894DC4">
      <w:pPr>
        <w:pStyle w:val="a3"/>
        <w:numPr>
          <w:ilvl w:val="0"/>
          <w:numId w:val="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организующие</w:t>
      </w:r>
      <w:r w:rsidR="00530C78">
        <w:rPr>
          <w:rFonts w:ascii="Times New Roman" w:hAnsi="Times New Roman"/>
          <w:sz w:val="24"/>
          <w:szCs w:val="24"/>
        </w:rPr>
        <w:t xml:space="preserve"> работу</w:t>
      </w:r>
      <w:r w:rsidR="00DD38D4" w:rsidRPr="00DD38D4">
        <w:rPr>
          <w:rFonts w:ascii="Times New Roman" w:hAnsi="Times New Roman"/>
          <w:sz w:val="24"/>
          <w:szCs w:val="24"/>
        </w:rPr>
        <w:t xml:space="preserve"> </w:t>
      </w:r>
      <w:r w:rsidR="00DE689E">
        <w:rPr>
          <w:rFonts w:ascii="Times New Roman" w:hAnsi="Times New Roman"/>
          <w:sz w:val="24"/>
          <w:szCs w:val="24"/>
        </w:rPr>
        <w:t>с</w:t>
      </w:r>
      <w:r w:rsidR="00F25800">
        <w:rPr>
          <w:rFonts w:ascii="Times New Roman" w:hAnsi="Times New Roman"/>
          <w:sz w:val="24"/>
          <w:szCs w:val="24"/>
        </w:rPr>
        <w:t xml:space="preserve"> листом</w:t>
      </w:r>
      <w:r w:rsidR="00DD38D4" w:rsidRPr="00DD38D4">
        <w:rPr>
          <w:rFonts w:ascii="Times New Roman" w:hAnsi="Times New Roman"/>
          <w:sz w:val="24"/>
          <w:szCs w:val="24"/>
        </w:rPr>
        <w:t xml:space="preserve"> </w:t>
      </w:r>
      <w:r w:rsidR="00DE689E">
        <w:rPr>
          <w:rFonts w:ascii="Times New Roman" w:hAnsi="Times New Roman"/>
          <w:sz w:val="24"/>
          <w:szCs w:val="24"/>
        </w:rPr>
        <w:t>само</w:t>
      </w:r>
      <w:r w:rsidR="00920F72">
        <w:rPr>
          <w:rFonts w:ascii="Times New Roman" w:hAnsi="Times New Roman"/>
          <w:sz w:val="24"/>
          <w:szCs w:val="24"/>
        </w:rPr>
        <w:t>анализа;</w:t>
      </w:r>
    </w:p>
    <w:p w:rsidR="00530C78" w:rsidRDefault="00920F72" w:rsidP="00894DC4">
      <w:pPr>
        <w:pStyle w:val="a3"/>
        <w:numPr>
          <w:ilvl w:val="0"/>
          <w:numId w:val="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организующие работу с </w:t>
      </w:r>
      <w:r w:rsidR="00DE689E">
        <w:rPr>
          <w:rFonts w:ascii="Times New Roman" w:hAnsi="Times New Roman"/>
          <w:sz w:val="24"/>
          <w:szCs w:val="24"/>
        </w:rPr>
        <w:t xml:space="preserve">индивидуальным листом </w:t>
      </w:r>
      <w:r>
        <w:rPr>
          <w:rFonts w:ascii="Times New Roman" w:hAnsi="Times New Roman"/>
          <w:sz w:val="24"/>
          <w:szCs w:val="24"/>
        </w:rPr>
        <w:t>анализа.</w:t>
      </w:r>
    </w:p>
    <w:p w:rsidR="00257057" w:rsidRDefault="001A3CA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Подготовительным этапом </w:t>
      </w:r>
      <w:r w:rsidR="007A27DE">
        <w:rPr>
          <w:rFonts w:ascii="Times New Roman" w:hAnsi="Times New Roman"/>
          <w:sz w:val="24"/>
          <w:szCs w:val="24"/>
        </w:rPr>
        <w:t xml:space="preserve">экспериментальной </w:t>
      </w:r>
      <w:r>
        <w:rPr>
          <w:rFonts w:ascii="Times New Roman" w:hAnsi="Times New Roman"/>
          <w:sz w:val="24"/>
          <w:szCs w:val="24"/>
        </w:rPr>
        <w:t xml:space="preserve">работы  явилась  деятельность учителя </w:t>
      </w:r>
      <w:r w:rsidR="00D114C0">
        <w:rPr>
          <w:rFonts w:ascii="Times New Roman" w:hAnsi="Times New Roman"/>
          <w:sz w:val="24"/>
          <w:szCs w:val="24"/>
        </w:rPr>
        <w:t xml:space="preserve"> по  </w:t>
      </w:r>
      <w:r w:rsidR="00BA693E">
        <w:rPr>
          <w:rFonts w:ascii="Times New Roman" w:hAnsi="Times New Roman"/>
          <w:sz w:val="24"/>
          <w:szCs w:val="24"/>
        </w:rPr>
        <w:t xml:space="preserve">индивидуальному </w:t>
      </w:r>
      <w:r w:rsidR="00D114C0">
        <w:rPr>
          <w:rFonts w:ascii="Times New Roman" w:hAnsi="Times New Roman"/>
          <w:sz w:val="24"/>
          <w:szCs w:val="24"/>
        </w:rPr>
        <w:t xml:space="preserve">сенсорному  </w:t>
      </w:r>
      <w:r w:rsidR="00BA693E">
        <w:rPr>
          <w:rFonts w:ascii="Times New Roman" w:hAnsi="Times New Roman"/>
          <w:sz w:val="24"/>
          <w:szCs w:val="24"/>
        </w:rPr>
        <w:t>развитию восприятия</w:t>
      </w:r>
      <w:r>
        <w:rPr>
          <w:rFonts w:ascii="Times New Roman" w:hAnsi="Times New Roman"/>
          <w:sz w:val="24"/>
          <w:szCs w:val="24"/>
        </w:rPr>
        <w:t xml:space="preserve"> учебной информации</w:t>
      </w:r>
      <w:r w:rsidR="007A27DE">
        <w:rPr>
          <w:rFonts w:ascii="Times New Roman" w:hAnsi="Times New Roman"/>
          <w:sz w:val="24"/>
          <w:szCs w:val="24"/>
        </w:rPr>
        <w:t xml:space="preserve">у </w:t>
      </w:r>
      <w:r w:rsidR="00BA693E">
        <w:rPr>
          <w:rFonts w:ascii="Times New Roman" w:hAnsi="Times New Roman"/>
          <w:sz w:val="24"/>
          <w:szCs w:val="24"/>
        </w:rPr>
        <w:t xml:space="preserve">учащихся в </w:t>
      </w:r>
      <w:r w:rsidR="00CE04F3">
        <w:rPr>
          <w:rFonts w:ascii="Times New Roman" w:hAnsi="Times New Roman"/>
          <w:sz w:val="24"/>
          <w:szCs w:val="24"/>
        </w:rPr>
        <w:t>1-3 классах</w:t>
      </w:r>
      <w:r w:rsidR="00D114C0">
        <w:rPr>
          <w:rFonts w:ascii="Times New Roman" w:hAnsi="Times New Roman"/>
          <w:sz w:val="24"/>
          <w:szCs w:val="24"/>
        </w:rPr>
        <w:t xml:space="preserve">. </w:t>
      </w:r>
      <w:r w:rsidR="00560708">
        <w:rPr>
          <w:rFonts w:ascii="Times New Roman" w:hAnsi="Times New Roman"/>
          <w:sz w:val="24"/>
          <w:szCs w:val="24"/>
        </w:rPr>
        <w:t>Ранее ученики уже имели представлени</w:t>
      </w:r>
      <w:r w:rsidR="007A27DE">
        <w:rPr>
          <w:rFonts w:ascii="Times New Roman" w:hAnsi="Times New Roman"/>
          <w:sz w:val="24"/>
          <w:szCs w:val="24"/>
        </w:rPr>
        <w:t>е о 3 каналах восприятия: аудиальном, визуальном</w:t>
      </w:r>
      <w:r w:rsidR="00560708">
        <w:rPr>
          <w:rFonts w:ascii="Times New Roman" w:hAnsi="Times New Roman"/>
          <w:sz w:val="24"/>
          <w:szCs w:val="24"/>
        </w:rPr>
        <w:t>, кинестетическо</w:t>
      </w:r>
      <w:r>
        <w:rPr>
          <w:rFonts w:ascii="Times New Roman" w:hAnsi="Times New Roman"/>
          <w:sz w:val="24"/>
          <w:szCs w:val="24"/>
        </w:rPr>
        <w:t xml:space="preserve">м, т.к. учитель </w:t>
      </w:r>
      <w:r w:rsidR="007A27DE">
        <w:rPr>
          <w:rFonts w:ascii="Times New Roman" w:hAnsi="Times New Roman"/>
          <w:sz w:val="24"/>
          <w:szCs w:val="24"/>
        </w:rPr>
        <w:t>иногда</w:t>
      </w:r>
      <w:r w:rsidR="000C048D">
        <w:rPr>
          <w:rFonts w:ascii="Times New Roman" w:hAnsi="Times New Roman"/>
          <w:sz w:val="24"/>
          <w:szCs w:val="24"/>
        </w:rPr>
        <w:t xml:space="preserve"> акцентировал внимание на них</w:t>
      </w:r>
      <w:r w:rsidR="00560708">
        <w:rPr>
          <w:rFonts w:ascii="Times New Roman" w:hAnsi="Times New Roman"/>
          <w:sz w:val="24"/>
          <w:szCs w:val="24"/>
        </w:rPr>
        <w:t xml:space="preserve"> при изучении нового материала, коррекции </w:t>
      </w:r>
      <w:r w:rsidR="00BA693E">
        <w:rPr>
          <w:rFonts w:ascii="Times New Roman" w:hAnsi="Times New Roman"/>
          <w:sz w:val="24"/>
          <w:szCs w:val="24"/>
        </w:rPr>
        <w:t>и контроле ЗУН</w:t>
      </w:r>
      <w:r>
        <w:rPr>
          <w:rFonts w:ascii="Times New Roman" w:hAnsi="Times New Roman"/>
          <w:sz w:val="24"/>
          <w:szCs w:val="24"/>
        </w:rPr>
        <w:t xml:space="preserve"> на уроках </w:t>
      </w:r>
      <w:r w:rsidR="00BA693E">
        <w:rPr>
          <w:rFonts w:ascii="Times New Roman" w:hAnsi="Times New Roman"/>
          <w:sz w:val="24"/>
          <w:szCs w:val="24"/>
        </w:rPr>
        <w:t xml:space="preserve">обучения грамоте, </w:t>
      </w:r>
      <w:r>
        <w:rPr>
          <w:rFonts w:ascii="Times New Roman" w:hAnsi="Times New Roman"/>
          <w:sz w:val="24"/>
          <w:szCs w:val="24"/>
        </w:rPr>
        <w:t>русского языка, математики, окружающего мира</w:t>
      </w:r>
      <w:r w:rsidR="00560708">
        <w:rPr>
          <w:rFonts w:ascii="Times New Roman" w:hAnsi="Times New Roman"/>
          <w:sz w:val="24"/>
          <w:szCs w:val="24"/>
        </w:rPr>
        <w:t xml:space="preserve">.  </w:t>
      </w:r>
    </w:p>
    <w:p w:rsidR="00724CF2" w:rsidRDefault="001A3CA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Когда </w:t>
      </w:r>
      <w:r w:rsidR="00374EB4">
        <w:rPr>
          <w:rFonts w:ascii="Times New Roman" w:hAnsi="Times New Roman"/>
          <w:sz w:val="24"/>
          <w:szCs w:val="24"/>
        </w:rPr>
        <w:t xml:space="preserve">в рамках эксперимента </w:t>
      </w:r>
      <w:r>
        <w:rPr>
          <w:rFonts w:ascii="Times New Roman" w:hAnsi="Times New Roman"/>
          <w:sz w:val="24"/>
          <w:szCs w:val="24"/>
        </w:rPr>
        <w:t xml:space="preserve">началась систематическая целенаправленная устная </w:t>
      </w:r>
      <w:r w:rsidR="002F765C">
        <w:rPr>
          <w:rFonts w:ascii="Times New Roman" w:hAnsi="Times New Roman"/>
          <w:sz w:val="24"/>
          <w:szCs w:val="24"/>
        </w:rPr>
        <w:t>и письменная работа по развитию сенсорного восприятия текста</w:t>
      </w:r>
      <w:r>
        <w:rPr>
          <w:rFonts w:ascii="Times New Roman" w:hAnsi="Times New Roman"/>
          <w:sz w:val="24"/>
          <w:szCs w:val="24"/>
        </w:rPr>
        <w:t>, у</w:t>
      </w:r>
      <w:r w:rsidR="00D114C0">
        <w:rPr>
          <w:rFonts w:ascii="Times New Roman" w:hAnsi="Times New Roman"/>
          <w:sz w:val="24"/>
          <w:szCs w:val="24"/>
        </w:rPr>
        <w:t>чащиеся</w:t>
      </w:r>
      <w:r>
        <w:rPr>
          <w:rFonts w:ascii="Times New Roman" w:hAnsi="Times New Roman"/>
          <w:sz w:val="24"/>
          <w:szCs w:val="24"/>
        </w:rPr>
        <w:t xml:space="preserve"> в основном</w:t>
      </w:r>
      <w:r w:rsidR="00560708">
        <w:rPr>
          <w:rFonts w:ascii="Times New Roman" w:hAnsi="Times New Roman"/>
          <w:sz w:val="24"/>
          <w:szCs w:val="24"/>
        </w:rPr>
        <w:t xml:space="preserve"> скупо </w:t>
      </w:r>
      <w:r w:rsidR="00D04347">
        <w:rPr>
          <w:rFonts w:ascii="Times New Roman" w:hAnsi="Times New Roman"/>
          <w:sz w:val="24"/>
          <w:szCs w:val="24"/>
        </w:rPr>
        <w:t>говорили</w:t>
      </w:r>
      <w:r w:rsidR="00D114C0">
        <w:rPr>
          <w:rFonts w:ascii="Times New Roman" w:hAnsi="Times New Roman"/>
          <w:sz w:val="24"/>
          <w:szCs w:val="24"/>
        </w:rPr>
        <w:t xml:space="preserve"> о своём </w:t>
      </w:r>
      <w:r w:rsidR="005E222D">
        <w:rPr>
          <w:rFonts w:ascii="Times New Roman" w:hAnsi="Times New Roman"/>
          <w:sz w:val="24"/>
          <w:szCs w:val="24"/>
        </w:rPr>
        <w:t xml:space="preserve">чувственном </w:t>
      </w:r>
      <w:r w:rsidR="00D04347">
        <w:rPr>
          <w:rFonts w:ascii="Times New Roman" w:hAnsi="Times New Roman"/>
          <w:sz w:val="24"/>
          <w:szCs w:val="24"/>
        </w:rPr>
        <w:t>познании слов</w:t>
      </w:r>
      <w:r w:rsidR="00D114C0">
        <w:rPr>
          <w:rFonts w:ascii="Times New Roman" w:hAnsi="Times New Roman"/>
          <w:sz w:val="24"/>
          <w:szCs w:val="24"/>
        </w:rPr>
        <w:t>, предложений, тем более самого текста. Возникла необ</w:t>
      </w:r>
      <w:r w:rsidR="005E222D">
        <w:rPr>
          <w:rFonts w:ascii="Times New Roman" w:hAnsi="Times New Roman"/>
          <w:sz w:val="24"/>
          <w:szCs w:val="24"/>
        </w:rPr>
        <w:t>ходимость во введении в педагогическую деятельность</w:t>
      </w:r>
      <w:r w:rsidR="00D114C0">
        <w:rPr>
          <w:rFonts w:ascii="Times New Roman" w:hAnsi="Times New Roman"/>
          <w:sz w:val="24"/>
          <w:szCs w:val="24"/>
        </w:rPr>
        <w:t xml:space="preserve"> упражнений, </w:t>
      </w:r>
      <w:r w:rsidR="00560708">
        <w:rPr>
          <w:rFonts w:ascii="Times New Roman" w:hAnsi="Times New Roman"/>
          <w:sz w:val="24"/>
          <w:szCs w:val="24"/>
        </w:rPr>
        <w:t xml:space="preserve">выявляющих и </w:t>
      </w:r>
      <w:r w:rsidR="007A27DE">
        <w:rPr>
          <w:rFonts w:ascii="Times New Roman" w:hAnsi="Times New Roman"/>
          <w:sz w:val="24"/>
          <w:szCs w:val="24"/>
        </w:rPr>
        <w:t>развивающих аудиальное, визуальное</w:t>
      </w:r>
      <w:r w:rsidR="00D114C0">
        <w:rPr>
          <w:rFonts w:ascii="Times New Roman" w:hAnsi="Times New Roman"/>
          <w:sz w:val="24"/>
          <w:szCs w:val="24"/>
        </w:rPr>
        <w:t>, кинестетическое</w:t>
      </w:r>
      <w:r w:rsidR="00560708">
        <w:rPr>
          <w:rFonts w:ascii="Times New Roman" w:hAnsi="Times New Roman"/>
          <w:sz w:val="24"/>
          <w:szCs w:val="24"/>
        </w:rPr>
        <w:t xml:space="preserve"> восприятие слов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60708">
        <w:rPr>
          <w:rFonts w:ascii="Times New Roman" w:hAnsi="Times New Roman"/>
          <w:sz w:val="24"/>
          <w:szCs w:val="24"/>
        </w:rPr>
        <w:t xml:space="preserve">предложении. </w:t>
      </w:r>
    </w:p>
    <w:p w:rsidR="00560708" w:rsidRPr="00741ED6" w:rsidRDefault="00374EB4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b/>
          <w:i/>
          <w:sz w:val="24"/>
          <w:szCs w:val="24"/>
        </w:rPr>
      </w:pPr>
      <w:r w:rsidRPr="00741ED6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DD38D4" w:rsidRPr="00741E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754BC" w:rsidRPr="00741ED6">
        <w:rPr>
          <w:rFonts w:ascii="Times New Roman" w:hAnsi="Times New Roman"/>
          <w:b/>
          <w:i/>
          <w:sz w:val="24"/>
          <w:szCs w:val="24"/>
        </w:rPr>
        <w:t>вид у</w:t>
      </w:r>
      <w:r w:rsidR="00652184" w:rsidRPr="00741ED6">
        <w:rPr>
          <w:rFonts w:ascii="Times New Roman" w:hAnsi="Times New Roman"/>
          <w:b/>
          <w:i/>
          <w:sz w:val="24"/>
          <w:szCs w:val="24"/>
        </w:rPr>
        <w:t>пражнений</w:t>
      </w:r>
      <w:r w:rsidR="00724CF2" w:rsidRPr="00741ED6">
        <w:rPr>
          <w:rFonts w:ascii="Times New Roman" w:hAnsi="Times New Roman"/>
          <w:b/>
          <w:i/>
          <w:sz w:val="24"/>
          <w:szCs w:val="24"/>
        </w:rPr>
        <w:t>, направленных на развитие</w:t>
      </w:r>
      <w:r w:rsidR="00DD38D4" w:rsidRPr="00741E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24CF2" w:rsidRPr="00741ED6">
        <w:rPr>
          <w:rFonts w:ascii="Times New Roman" w:hAnsi="Times New Roman"/>
          <w:b/>
          <w:i/>
          <w:sz w:val="24"/>
          <w:szCs w:val="24"/>
        </w:rPr>
        <w:t>индивидуального</w:t>
      </w:r>
      <w:r w:rsidRPr="00741ED6">
        <w:rPr>
          <w:rFonts w:ascii="Times New Roman" w:hAnsi="Times New Roman"/>
          <w:b/>
          <w:i/>
          <w:sz w:val="24"/>
          <w:szCs w:val="24"/>
        </w:rPr>
        <w:t xml:space="preserve"> чувственного</w:t>
      </w:r>
      <w:r w:rsidR="000E69CA" w:rsidRPr="00741ED6">
        <w:rPr>
          <w:rFonts w:ascii="Times New Roman" w:hAnsi="Times New Roman"/>
          <w:b/>
          <w:i/>
          <w:sz w:val="24"/>
          <w:szCs w:val="24"/>
        </w:rPr>
        <w:t xml:space="preserve"> восприя</w:t>
      </w:r>
      <w:r w:rsidR="00724CF2" w:rsidRPr="00741ED6">
        <w:rPr>
          <w:rFonts w:ascii="Times New Roman" w:hAnsi="Times New Roman"/>
          <w:b/>
          <w:i/>
          <w:sz w:val="24"/>
          <w:szCs w:val="24"/>
        </w:rPr>
        <w:t>тия</w:t>
      </w:r>
      <w:r w:rsidR="000E69CA" w:rsidRPr="00741ED6">
        <w:rPr>
          <w:rFonts w:ascii="Times New Roman" w:hAnsi="Times New Roman"/>
          <w:b/>
          <w:i/>
          <w:sz w:val="24"/>
          <w:szCs w:val="24"/>
        </w:rPr>
        <w:t xml:space="preserve"> слов текста</w:t>
      </w:r>
      <w:r w:rsidR="00724CF2" w:rsidRPr="00741ED6">
        <w:rPr>
          <w:rFonts w:ascii="Times New Roman" w:hAnsi="Times New Roman"/>
          <w:b/>
          <w:i/>
          <w:sz w:val="24"/>
          <w:szCs w:val="24"/>
        </w:rPr>
        <w:t>.</w:t>
      </w:r>
    </w:p>
    <w:p w:rsidR="00C523EC" w:rsidRPr="00335636" w:rsidRDefault="008B4473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-Начало любой работы данного вида упражнений начиналось с заполнения индивидуального «светофора», </w:t>
      </w:r>
      <w:r w:rsidR="00724CF2">
        <w:rPr>
          <w:rFonts w:ascii="Times New Roman" w:hAnsi="Times New Roman"/>
          <w:sz w:val="24"/>
          <w:szCs w:val="24"/>
        </w:rPr>
        <w:t>где каждый круг был раскрашен в определённый цвет, выбран</w:t>
      </w:r>
      <w:r w:rsidR="00DD38D4">
        <w:rPr>
          <w:rFonts w:ascii="Times New Roman" w:hAnsi="Times New Roman"/>
          <w:sz w:val="24"/>
          <w:szCs w:val="24"/>
        </w:rPr>
        <w:t>ный самим ребёнком, кодируя определённую систему</w:t>
      </w:r>
      <w:r w:rsidR="00724CF2">
        <w:rPr>
          <w:rFonts w:ascii="Times New Roman" w:hAnsi="Times New Roman"/>
          <w:sz w:val="24"/>
          <w:szCs w:val="24"/>
        </w:rPr>
        <w:t xml:space="preserve"> </w:t>
      </w:r>
      <w:r w:rsidR="00400A8B">
        <w:rPr>
          <w:rFonts w:ascii="Times New Roman" w:hAnsi="Times New Roman"/>
          <w:sz w:val="24"/>
          <w:szCs w:val="24"/>
        </w:rPr>
        <w:t xml:space="preserve">его </w:t>
      </w:r>
      <w:r w:rsidR="00724CF2">
        <w:rPr>
          <w:rFonts w:ascii="Times New Roman" w:hAnsi="Times New Roman"/>
          <w:sz w:val="24"/>
          <w:szCs w:val="24"/>
        </w:rPr>
        <w:t xml:space="preserve">индивидуального восприятия. Сбоку у кругов или в самих кругах </w:t>
      </w:r>
      <w:r w:rsidR="00400A8B">
        <w:rPr>
          <w:rFonts w:ascii="Times New Roman" w:hAnsi="Times New Roman"/>
          <w:sz w:val="24"/>
          <w:szCs w:val="24"/>
        </w:rPr>
        <w:t>ученики изображали ухо, соответствующее аудиальной системе</w:t>
      </w:r>
      <w:r w:rsidR="00724CF2">
        <w:rPr>
          <w:rFonts w:ascii="Times New Roman" w:hAnsi="Times New Roman"/>
          <w:sz w:val="24"/>
          <w:szCs w:val="24"/>
        </w:rPr>
        <w:t xml:space="preserve">, </w:t>
      </w:r>
      <w:r w:rsidR="00400A8B">
        <w:rPr>
          <w:rFonts w:ascii="Times New Roman" w:hAnsi="Times New Roman"/>
          <w:sz w:val="24"/>
          <w:szCs w:val="24"/>
        </w:rPr>
        <w:t>глаз - визуальной</w:t>
      </w:r>
      <w:r w:rsidR="00724CF2">
        <w:rPr>
          <w:rFonts w:ascii="Times New Roman" w:hAnsi="Times New Roman"/>
          <w:sz w:val="24"/>
          <w:szCs w:val="24"/>
        </w:rPr>
        <w:t xml:space="preserve">, </w:t>
      </w:r>
      <w:r w:rsidR="00400A8B">
        <w:rPr>
          <w:rFonts w:ascii="Times New Roman" w:hAnsi="Times New Roman"/>
          <w:sz w:val="24"/>
          <w:szCs w:val="24"/>
        </w:rPr>
        <w:t>руку - кинестетическому</w:t>
      </w:r>
      <w:r w:rsidR="00724CF2">
        <w:rPr>
          <w:rFonts w:ascii="Times New Roman" w:hAnsi="Times New Roman"/>
          <w:sz w:val="24"/>
          <w:szCs w:val="24"/>
        </w:rPr>
        <w:t xml:space="preserve"> во</w:t>
      </w:r>
      <w:r w:rsidR="00400A8B">
        <w:rPr>
          <w:rFonts w:ascii="Times New Roman" w:hAnsi="Times New Roman"/>
          <w:sz w:val="24"/>
          <w:szCs w:val="24"/>
        </w:rPr>
        <w:t>сприятию.</w:t>
      </w:r>
      <w:r w:rsidR="00CB3F30">
        <w:rPr>
          <w:rFonts w:ascii="Times New Roman" w:hAnsi="Times New Roman"/>
          <w:sz w:val="24"/>
          <w:szCs w:val="24"/>
        </w:rPr>
        <w:t xml:space="preserve"> (</w:t>
      </w:r>
      <w:r w:rsidR="00724CF2">
        <w:rPr>
          <w:rFonts w:ascii="Times New Roman" w:hAnsi="Times New Roman"/>
          <w:sz w:val="24"/>
          <w:szCs w:val="24"/>
        </w:rPr>
        <w:t xml:space="preserve">Данные схематические рисунки были </w:t>
      </w:r>
      <w:r w:rsidR="00400A8B">
        <w:rPr>
          <w:rFonts w:ascii="Times New Roman" w:hAnsi="Times New Roman"/>
          <w:sz w:val="24"/>
          <w:szCs w:val="24"/>
        </w:rPr>
        <w:t xml:space="preserve">предварительно </w:t>
      </w:r>
      <w:r w:rsidR="00724CF2">
        <w:rPr>
          <w:rFonts w:ascii="Times New Roman" w:hAnsi="Times New Roman"/>
          <w:sz w:val="24"/>
          <w:szCs w:val="24"/>
        </w:rPr>
        <w:t>предложены самими учащимися.</w:t>
      </w:r>
      <w:r w:rsidR="00CB3F30">
        <w:rPr>
          <w:rFonts w:ascii="Times New Roman" w:hAnsi="Times New Roman"/>
          <w:sz w:val="24"/>
          <w:szCs w:val="24"/>
        </w:rPr>
        <w:t>)</w:t>
      </w:r>
    </w:p>
    <w:p w:rsidR="00990E08" w:rsidRDefault="00C523EC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Ученики </w:t>
      </w:r>
      <w:r w:rsidR="0094344B">
        <w:rPr>
          <w:rFonts w:ascii="Times New Roman" w:hAnsi="Times New Roman"/>
          <w:sz w:val="24"/>
          <w:szCs w:val="24"/>
        </w:rPr>
        <w:t xml:space="preserve">сами </w:t>
      </w:r>
      <w:r w:rsidR="009E1446">
        <w:rPr>
          <w:rFonts w:ascii="Times New Roman" w:hAnsi="Times New Roman"/>
          <w:sz w:val="24"/>
          <w:szCs w:val="24"/>
        </w:rPr>
        <w:t>читали</w:t>
      </w:r>
      <w:r>
        <w:rPr>
          <w:rFonts w:ascii="Times New Roman" w:hAnsi="Times New Roman"/>
          <w:sz w:val="24"/>
          <w:szCs w:val="24"/>
        </w:rPr>
        <w:t xml:space="preserve"> предложение(я) или</w:t>
      </w:r>
      <w:r w:rsidR="00AB2DA0">
        <w:rPr>
          <w:rFonts w:ascii="Times New Roman" w:hAnsi="Times New Roman"/>
          <w:sz w:val="24"/>
          <w:szCs w:val="24"/>
        </w:rPr>
        <w:t xml:space="preserve"> текст</w:t>
      </w:r>
      <w:r w:rsidR="009E1446">
        <w:rPr>
          <w:rFonts w:ascii="Times New Roman" w:hAnsi="Times New Roman"/>
          <w:sz w:val="24"/>
          <w:szCs w:val="24"/>
        </w:rPr>
        <w:t>, предложенный учителем.</w:t>
      </w:r>
      <w:r w:rsidR="00DD38D4">
        <w:rPr>
          <w:rFonts w:ascii="Times New Roman" w:hAnsi="Times New Roman"/>
          <w:sz w:val="24"/>
          <w:szCs w:val="24"/>
        </w:rPr>
        <w:t xml:space="preserve"> </w:t>
      </w:r>
      <w:r w:rsidR="009E1446">
        <w:rPr>
          <w:rFonts w:ascii="Times New Roman" w:hAnsi="Times New Roman"/>
          <w:sz w:val="24"/>
          <w:szCs w:val="24"/>
        </w:rPr>
        <w:t>Подчёркивали слова предложений, текста</w:t>
      </w:r>
      <w:r w:rsidR="00D04347">
        <w:rPr>
          <w:rFonts w:ascii="Times New Roman" w:hAnsi="Times New Roman"/>
          <w:sz w:val="24"/>
          <w:szCs w:val="24"/>
        </w:rPr>
        <w:t xml:space="preserve"> цвето</w:t>
      </w:r>
      <w:r w:rsidR="009E1446">
        <w:rPr>
          <w:rFonts w:ascii="Times New Roman" w:hAnsi="Times New Roman"/>
          <w:sz w:val="24"/>
          <w:szCs w:val="24"/>
        </w:rPr>
        <w:t>м, соответствующим каналу их</w:t>
      </w:r>
      <w:r w:rsidR="00D04347">
        <w:rPr>
          <w:rFonts w:ascii="Times New Roman" w:hAnsi="Times New Roman"/>
          <w:sz w:val="24"/>
          <w:szCs w:val="24"/>
        </w:rPr>
        <w:t xml:space="preserve"> восприятия.</w:t>
      </w:r>
      <w:r w:rsidR="00CB3F30">
        <w:rPr>
          <w:rFonts w:ascii="Times New Roman" w:hAnsi="Times New Roman"/>
          <w:sz w:val="24"/>
          <w:szCs w:val="24"/>
        </w:rPr>
        <w:t xml:space="preserve"> Приведу примеры</w:t>
      </w:r>
      <w:r w:rsidR="00990E08">
        <w:rPr>
          <w:rFonts w:ascii="Times New Roman" w:hAnsi="Times New Roman"/>
          <w:sz w:val="24"/>
          <w:szCs w:val="24"/>
        </w:rPr>
        <w:t>.</w:t>
      </w:r>
    </w:p>
    <w:p w:rsidR="00AC4454" w:rsidRPr="00CB3F30" w:rsidRDefault="009E1446" w:rsidP="00894DC4">
      <w:pPr>
        <w:pStyle w:val="a3"/>
        <w:numPr>
          <w:ilvl w:val="0"/>
          <w:numId w:val="44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CB3F30">
        <w:rPr>
          <w:rFonts w:ascii="Times New Roman" w:hAnsi="Times New Roman"/>
          <w:sz w:val="24"/>
          <w:szCs w:val="24"/>
        </w:rPr>
        <w:t>На столе было</w:t>
      </w:r>
      <w:r w:rsidR="00AC4454" w:rsidRPr="00CB3F30">
        <w:rPr>
          <w:rFonts w:ascii="Times New Roman" w:hAnsi="Times New Roman"/>
          <w:sz w:val="24"/>
          <w:szCs w:val="24"/>
        </w:rPr>
        <w:t xml:space="preserve"> голубое блюдце с нарезанными дольками лимона.</w:t>
      </w:r>
    </w:p>
    <w:p w:rsidR="00FA234A" w:rsidRPr="00CB3F30" w:rsidRDefault="00AC4454" w:rsidP="00894DC4">
      <w:pPr>
        <w:pStyle w:val="a3"/>
        <w:numPr>
          <w:ilvl w:val="0"/>
          <w:numId w:val="44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CB3F30">
        <w:rPr>
          <w:rFonts w:ascii="Times New Roman" w:hAnsi="Times New Roman"/>
          <w:sz w:val="24"/>
          <w:szCs w:val="24"/>
        </w:rPr>
        <w:t>Белоствольная берёзка с чёрными пятнами на коре стоит на окраине леса. На ней мелко дрожат на ветру жёлтые листочки. На этих листочках капельки дождя. Из леса потянуло сыростью, запахом лесной подстилки.</w:t>
      </w:r>
    </w:p>
    <w:p w:rsidR="00F25800" w:rsidRPr="00CB3F30" w:rsidRDefault="00CB3F30" w:rsidP="00894DC4">
      <w:pPr>
        <w:pStyle w:val="a3"/>
        <w:numPr>
          <w:ilvl w:val="0"/>
          <w:numId w:val="44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Отрывки и</w:t>
      </w:r>
      <w:r w:rsidR="00F25800" w:rsidRPr="00CB3F30">
        <w:rPr>
          <w:rFonts w:ascii="Times New Roman" w:hAnsi="Times New Roman"/>
          <w:sz w:val="24"/>
          <w:szCs w:val="24"/>
        </w:rPr>
        <w:t>з стихотворений Ольги Высотской</w:t>
      </w:r>
      <w:r w:rsidR="00C3321D" w:rsidRPr="00CB3F30">
        <w:rPr>
          <w:rFonts w:ascii="Times New Roman" w:hAnsi="Times New Roman"/>
          <w:sz w:val="24"/>
          <w:szCs w:val="24"/>
        </w:rPr>
        <w:t xml:space="preserve"> [3].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1"/>
        <w:gridCol w:w="3060"/>
        <w:gridCol w:w="3060"/>
      </w:tblGrid>
      <w:tr w:rsidR="00FA234A" w:rsidRPr="00AF0EE4" w:rsidTr="00AF0EE4">
        <w:tc>
          <w:tcPr>
            <w:tcW w:w="3451" w:type="dxa"/>
            <w:shd w:val="clear" w:color="auto" w:fill="auto"/>
          </w:tcPr>
          <w:p w:rsidR="00361F27" w:rsidRPr="00AF0EE4" w:rsidRDefault="00DD38D4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61F27" w:rsidRPr="00741ED6">
              <w:rPr>
                <w:rFonts w:ascii="Times New Roman" w:hAnsi="Times New Roman"/>
                <w:i/>
                <w:sz w:val="24"/>
                <w:szCs w:val="24"/>
              </w:rPr>
              <w:t>Весенние рубашки</w:t>
            </w:r>
            <w:r w:rsidR="00361F27" w:rsidRPr="00AF0E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F27" w:rsidRPr="00AF0EE4" w:rsidRDefault="00361F27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34A" w:rsidRPr="00AF0EE4" w:rsidRDefault="00FA234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Надели лужайки</w:t>
            </w:r>
          </w:p>
          <w:p w:rsidR="00FA234A" w:rsidRPr="00AF0EE4" w:rsidRDefault="00FA234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Цветные рубашки:</w:t>
            </w:r>
          </w:p>
          <w:p w:rsidR="00FA234A" w:rsidRPr="00AF0EE4" w:rsidRDefault="00FA234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На ткани зелёной </w:t>
            </w:r>
          </w:p>
          <w:p w:rsidR="00FA234A" w:rsidRPr="00AF0EE4" w:rsidRDefault="00FA234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Белеют ромашки. </w:t>
            </w:r>
          </w:p>
          <w:p w:rsidR="00FA234A" w:rsidRPr="00AF0EE4" w:rsidRDefault="00FA234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У ворота выткана</w:t>
            </w:r>
          </w:p>
          <w:p w:rsidR="00FA234A" w:rsidRPr="00AF0EE4" w:rsidRDefault="00FA234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Красная смолка, </w:t>
            </w:r>
          </w:p>
          <w:p w:rsidR="00FA234A" w:rsidRPr="00AF0EE4" w:rsidRDefault="00FA234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И жёлтые лютики </w:t>
            </w:r>
          </w:p>
          <w:p w:rsidR="00FA234A" w:rsidRPr="00AF0EE4" w:rsidRDefault="00FA234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Вытканы шёлком…</w:t>
            </w:r>
          </w:p>
        </w:tc>
        <w:tc>
          <w:tcPr>
            <w:tcW w:w="3060" w:type="dxa"/>
            <w:shd w:val="clear" w:color="auto" w:fill="auto"/>
          </w:tcPr>
          <w:p w:rsidR="00A90B61" w:rsidRPr="00741ED6" w:rsidRDefault="00DD38D4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F27" w:rsidRPr="00AF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F27" w:rsidRPr="00741ED6">
              <w:rPr>
                <w:rFonts w:ascii="Times New Roman" w:hAnsi="Times New Roman"/>
                <w:i/>
                <w:sz w:val="24"/>
                <w:szCs w:val="24"/>
              </w:rPr>
              <w:t>Обидчивая кукушка.</w:t>
            </w:r>
          </w:p>
          <w:p w:rsidR="00A90B61" w:rsidRPr="00AF0EE4" w:rsidRDefault="00A90B61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34A" w:rsidRPr="00AF0EE4" w:rsidRDefault="00FA234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Зелёная опушка, </w:t>
            </w:r>
          </w:p>
          <w:p w:rsidR="00FA234A" w:rsidRPr="00AF0EE4" w:rsidRDefault="00FA234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Идём по холодку. </w:t>
            </w:r>
          </w:p>
          <w:p w:rsidR="00FA234A" w:rsidRPr="00AF0EE4" w:rsidRDefault="00FA234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В лесу кричит кукушка: </w:t>
            </w:r>
            <w:r w:rsidR="00F35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EE4">
              <w:rPr>
                <w:rFonts w:ascii="Times New Roman" w:hAnsi="Times New Roman"/>
                <w:sz w:val="24"/>
                <w:szCs w:val="24"/>
              </w:rPr>
              <w:t>«Ку-ку! Ку-ку!»</w:t>
            </w:r>
            <w:r w:rsidR="00A90B61" w:rsidRPr="00AF0EE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060" w:type="dxa"/>
            <w:shd w:val="clear" w:color="auto" w:fill="auto"/>
          </w:tcPr>
          <w:p w:rsidR="00A90B61" w:rsidRPr="00741ED6" w:rsidRDefault="00A90B61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Над рекой над Окой.</w:t>
            </w:r>
          </w:p>
          <w:p w:rsidR="00A90B61" w:rsidRPr="00AF0EE4" w:rsidRDefault="00A90B61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34A" w:rsidRPr="00AF0EE4" w:rsidRDefault="00FA234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Пахнут мёдом, пахнут мятой</w:t>
            </w:r>
          </w:p>
          <w:p w:rsidR="00FA234A" w:rsidRPr="00AF0EE4" w:rsidRDefault="00FA234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Золотые вечера. </w:t>
            </w:r>
          </w:p>
          <w:p w:rsidR="00FA234A" w:rsidRPr="00AF0EE4" w:rsidRDefault="00FA234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Сели вечером ребята </w:t>
            </w:r>
          </w:p>
          <w:p w:rsidR="00FA234A" w:rsidRPr="00AF0EE4" w:rsidRDefault="00FA234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У весёлого костра…</w:t>
            </w:r>
          </w:p>
        </w:tc>
      </w:tr>
      <w:tr w:rsidR="00A1053D" w:rsidRPr="00AF0EE4" w:rsidTr="00AF0EE4">
        <w:tc>
          <w:tcPr>
            <w:tcW w:w="3451" w:type="dxa"/>
            <w:shd w:val="clear" w:color="auto" w:fill="auto"/>
          </w:tcPr>
          <w:p w:rsidR="00A90B61" w:rsidRPr="00AF0EE4" w:rsidRDefault="00DD38D4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90B61" w:rsidRPr="00741ED6">
              <w:rPr>
                <w:rFonts w:ascii="Times New Roman" w:hAnsi="Times New Roman"/>
                <w:i/>
                <w:sz w:val="24"/>
                <w:szCs w:val="24"/>
              </w:rPr>
              <w:t>Муха-</w:t>
            </w: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90B61" w:rsidRPr="00741ED6">
              <w:rPr>
                <w:rFonts w:ascii="Times New Roman" w:hAnsi="Times New Roman"/>
                <w:i/>
                <w:sz w:val="24"/>
                <w:szCs w:val="24"/>
              </w:rPr>
              <w:t>путешественница</w:t>
            </w:r>
            <w:r w:rsidR="00A90B61" w:rsidRPr="00AF0E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B61" w:rsidRPr="00AF0EE4" w:rsidRDefault="00A90B61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53D" w:rsidRPr="00AF0EE4" w:rsidRDefault="00A1053D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Висела карта на стене. </w:t>
            </w:r>
          </w:p>
          <w:p w:rsidR="00A1053D" w:rsidRPr="00AF0EE4" w:rsidRDefault="00A1053D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По ней бродила муха.</w:t>
            </w:r>
          </w:p>
          <w:p w:rsidR="00DD38D4" w:rsidRPr="00AF0EE4" w:rsidRDefault="00A1053D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- Ах, как приятно ползать мне! </w:t>
            </w:r>
          </w:p>
          <w:p w:rsidR="00A1053D" w:rsidRPr="00AF0EE4" w:rsidRDefault="00A1053D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Здесь так тепло и сухо! </w:t>
            </w:r>
          </w:p>
          <w:p w:rsidR="00A1053D" w:rsidRPr="00AF0EE4" w:rsidRDefault="00A1053D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От уголка до уголка </w:t>
            </w:r>
          </w:p>
          <w:p w:rsidR="00A1053D" w:rsidRPr="00AF0EE4" w:rsidRDefault="00A1053D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Прошлась она по карте.</w:t>
            </w:r>
          </w:p>
          <w:p w:rsidR="00A1053D" w:rsidRPr="00AF0EE4" w:rsidRDefault="00A1053D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А после, повстречав жука,</w:t>
            </w:r>
          </w:p>
          <w:p w:rsidR="00A1053D" w:rsidRPr="00AF0EE4" w:rsidRDefault="00A1053D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Воскликнула в азарте:</w:t>
            </w:r>
          </w:p>
          <w:p w:rsidR="00DD38D4" w:rsidRPr="00AF0EE4" w:rsidRDefault="00A1053D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-Что было только что со мной! </w:t>
            </w:r>
          </w:p>
          <w:p w:rsidR="00A1053D" w:rsidRPr="00AF0EE4" w:rsidRDefault="00A1053D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Я обошла весь шар земной </w:t>
            </w:r>
          </w:p>
          <w:p w:rsidR="00A1053D" w:rsidRPr="00AF0EE4" w:rsidRDefault="00A1053D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По морю и по суше! </w:t>
            </w:r>
          </w:p>
          <w:p w:rsidR="00A1053D" w:rsidRPr="00AF0EE4" w:rsidRDefault="00A1053D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– Возмож-жно ль? </w:t>
            </w:r>
          </w:p>
          <w:p w:rsidR="00A1053D" w:rsidRPr="00AF0EE4" w:rsidRDefault="00A1053D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Удивился жук. </w:t>
            </w:r>
          </w:p>
          <w:p w:rsidR="00A1053D" w:rsidRPr="00AF0EE4" w:rsidRDefault="00A1053D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Он от волненья сел на сук </w:t>
            </w:r>
          </w:p>
          <w:p w:rsidR="00A1053D" w:rsidRPr="00AF0EE4" w:rsidRDefault="00A1053D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И, сев, развесил уши. </w:t>
            </w:r>
          </w:p>
          <w:p w:rsidR="00A1053D" w:rsidRPr="00AF0EE4" w:rsidRDefault="00A1053D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- А ну-ка,муха, удруж-жи!</w:t>
            </w:r>
          </w:p>
          <w:p w:rsidR="00A1053D" w:rsidRPr="00AF0EE4" w:rsidRDefault="00A1053D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Всёпо порядку раскаж-жи-</w:t>
            </w:r>
          </w:p>
          <w:p w:rsidR="00A1053D" w:rsidRPr="00AF0EE4" w:rsidRDefault="00A1053D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Какая ж-жизнь в чуж-жих краях?</w:t>
            </w:r>
          </w:p>
          <w:p w:rsidR="00A1053D" w:rsidRPr="00AF0EE4" w:rsidRDefault="00A1053D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Какие ш-штормы на морях?..</w:t>
            </w:r>
          </w:p>
        </w:tc>
        <w:tc>
          <w:tcPr>
            <w:tcW w:w="3060" w:type="dxa"/>
            <w:shd w:val="clear" w:color="auto" w:fill="auto"/>
          </w:tcPr>
          <w:p w:rsidR="00A90B61" w:rsidRPr="00741ED6" w:rsidRDefault="00A90B61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Осеннее утро. </w:t>
            </w:r>
          </w:p>
          <w:p w:rsidR="00A90B61" w:rsidRPr="00AF0EE4" w:rsidRDefault="00A90B61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  <w:p w:rsidR="00A90B61" w:rsidRPr="00AF0EE4" w:rsidRDefault="00A1053D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Жёлтый клён глядится в озеро, </w:t>
            </w:r>
          </w:p>
          <w:p w:rsidR="00A90B61" w:rsidRPr="00AF0EE4" w:rsidRDefault="00A1053D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Просыпаясь на </w:t>
            </w:r>
            <w:r w:rsidR="00A90B61" w:rsidRPr="00AF0EE4">
              <w:rPr>
                <w:rFonts w:ascii="Times New Roman" w:hAnsi="Times New Roman"/>
                <w:sz w:val="24"/>
                <w:szCs w:val="24"/>
              </w:rPr>
              <w:t xml:space="preserve">заре. </w:t>
            </w:r>
          </w:p>
          <w:p w:rsidR="00A90B61" w:rsidRPr="00AF0EE4" w:rsidRDefault="00A90B61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За ночь землю подморозило, </w:t>
            </w:r>
          </w:p>
          <w:p w:rsidR="00A1053D" w:rsidRPr="00AF0EE4" w:rsidRDefault="00A90B61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Весь орешник в серебре.</w:t>
            </w:r>
          </w:p>
          <w:p w:rsidR="00DD38D4" w:rsidRPr="00AF0EE4" w:rsidRDefault="00A90B61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Запоздалый рыжик ёжится, </w:t>
            </w:r>
          </w:p>
          <w:p w:rsidR="00A90B61" w:rsidRPr="00AF0EE4" w:rsidRDefault="00A90B6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Веткой сломанной прижат.</w:t>
            </w:r>
          </w:p>
          <w:p w:rsidR="00A90B61" w:rsidRPr="00AF0EE4" w:rsidRDefault="00A90B6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На его озябшей кожице Капли светлые дрожат.</w:t>
            </w:r>
          </w:p>
          <w:p w:rsidR="00A90B61" w:rsidRPr="00AF0EE4" w:rsidRDefault="00A90B6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Тишину вспугнув тревожную</w:t>
            </w:r>
          </w:p>
          <w:p w:rsidR="00A90B61" w:rsidRPr="00AF0EE4" w:rsidRDefault="00A90B6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В чутко дремлющем бору,</w:t>
            </w:r>
          </w:p>
          <w:p w:rsidR="00A90B61" w:rsidRPr="00AF0EE4" w:rsidRDefault="00A90B6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Бродят лоси осторожные,</w:t>
            </w:r>
          </w:p>
          <w:p w:rsidR="00A90B61" w:rsidRPr="00AF0EE4" w:rsidRDefault="00A90B6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Гложут горькую кору…</w:t>
            </w:r>
          </w:p>
        </w:tc>
        <w:tc>
          <w:tcPr>
            <w:tcW w:w="3060" w:type="dxa"/>
            <w:shd w:val="clear" w:color="auto" w:fill="auto"/>
          </w:tcPr>
          <w:p w:rsidR="00A1053D" w:rsidRPr="00741ED6" w:rsidRDefault="00A90B61" w:rsidP="00894DC4">
            <w:pPr>
              <w:spacing w:before="60" w:afterLines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Пришла зима с морозами.</w:t>
            </w:r>
          </w:p>
          <w:p w:rsidR="00A90B61" w:rsidRPr="00AF0EE4" w:rsidRDefault="00A90B61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8D4" w:rsidRPr="00AF0EE4" w:rsidRDefault="00A90B61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Пришла зима с морозами,</w:t>
            </w:r>
          </w:p>
          <w:p w:rsidR="00DD38D4" w:rsidRPr="00AF0EE4" w:rsidRDefault="00A90B61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С морозами, с метелями, </w:t>
            </w:r>
          </w:p>
          <w:p w:rsidR="00A90B61" w:rsidRPr="00AF0EE4" w:rsidRDefault="00A90B61" w:rsidP="00894DC4">
            <w:pPr>
              <w:spacing w:before="60"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Сугробы под берёзами, Белым-бело под елями.</w:t>
            </w:r>
          </w:p>
          <w:p w:rsidR="00A90B61" w:rsidRPr="00AF0EE4" w:rsidRDefault="00A90B61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На вязах за околицей</w:t>
            </w:r>
          </w:p>
          <w:p w:rsidR="00A90B61" w:rsidRPr="00AF0EE4" w:rsidRDefault="00A90B61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Убор из белых бус.</w:t>
            </w:r>
          </w:p>
          <w:p w:rsidR="00A90B61" w:rsidRPr="00AF0EE4" w:rsidRDefault="00A90B61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А воздух жжёт, и колется, </w:t>
            </w:r>
          </w:p>
          <w:p w:rsidR="00A90B61" w:rsidRPr="00AF0EE4" w:rsidRDefault="00A90B61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И пахнет, как арбуз.</w:t>
            </w:r>
          </w:p>
          <w:p w:rsidR="00DD38D4" w:rsidRPr="00AF0EE4" w:rsidRDefault="00A90B61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Пришла зима бодрящая,</w:t>
            </w:r>
          </w:p>
          <w:p w:rsidR="009E1446" w:rsidRPr="00AF0EE4" w:rsidRDefault="00A90B61" w:rsidP="00894DC4">
            <w:pPr>
              <w:spacing w:before="60"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8D4" w:rsidRPr="00AF0EE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Звенящая, хрустящая, </w:t>
            </w:r>
          </w:p>
          <w:p w:rsidR="00A90B61" w:rsidRPr="00AF0EE4" w:rsidRDefault="00A90B61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Со школьными задачами</w:t>
            </w:r>
          </w:p>
          <w:p w:rsidR="00A90B61" w:rsidRPr="00AF0EE4" w:rsidRDefault="00A90B61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И печками горячими.</w:t>
            </w:r>
          </w:p>
        </w:tc>
      </w:tr>
    </w:tbl>
    <w:p w:rsidR="00957449" w:rsidRPr="00957449" w:rsidRDefault="0095744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1102FE" w:rsidRPr="00FF4ACC" w:rsidRDefault="0095744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57449">
        <w:rPr>
          <w:rFonts w:ascii="Times New Roman" w:hAnsi="Times New Roman"/>
          <w:sz w:val="24"/>
          <w:szCs w:val="24"/>
        </w:rPr>
        <w:t xml:space="preserve">   У</w:t>
      </w:r>
      <w:r>
        <w:rPr>
          <w:rFonts w:ascii="Times New Roman" w:hAnsi="Times New Roman"/>
          <w:sz w:val="24"/>
          <w:szCs w:val="24"/>
        </w:rPr>
        <w:t>чащ</w:t>
      </w:r>
      <w:r w:rsidR="006B339B">
        <w:rPr>
          <w:rFonts w:ascii="Times New Roman" w:hAnsi="Times New Roman"/>
          <w:sz w:val="24"/>
          <w:szCs w:val="24"/>
        </w:rPr>
        <w:t xml:space="preserve">иеся сначала выделяли цветом только отдельные  слова. Палитра их восприятия была скупа. Однако позднее их работы стали </w:t>
      </w:r>
      <w:r w:rsidR="000E69CA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подробными</w:t>
      </w:r>
      <w:r w:rsidR="006B339B">
        <w:rPr>
          <w:rFonts w:ascii="Times New Roman" w:hAnsi="Times New Roman"/>
          <w:sz w:val="24"/>
          <w:szCs w:val="24"/>
        </w:rPr>
        <w:t>, палитра восприятия многообразнее.</w:t>
      </w:r>
    </w:p>
    <w:p w:rsidR="001102FE" w:rsidRPr="00AB2DA0" w:rsidRDefault="00FA0DC3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</w:t>
      </w:r>
      <w:r w:rsidRPr="00FA0DC3">
        <w:rPr>
          <w:rFonts w:ascii="Times New Roman" w:hAnsi="Times New Roman"/>
          <w:sz w:val="24"/>
          <w:szCs w:val="24"/>
        </w:rPr>
        <w:t>итогам самостоятельной деятельности</w:t>
      </w:r>
      <w:r>
        <w:rPr>
          <w:rFonts w:ascii="Times New Roman" w:hAnsi="Times New Roman"/>
          <w:sz w:val="24"/>
          <w:szCs w:val="24"/>
        </w:rPr>
        <w:t xml:space="preserve"> заслушивали ответы учащихся. Первое время </w:t>
      </w:r>
      <w:r w:rsidR="00957449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старалась акценти</w:t>
      </w:r>
      <w:r w:rsidR="00FF4ACC">
        <w:rPr>
          <w:rFonts w:ascii="Times New Roman" w:hAnsi="Times New Roman"/>
          <w:sz w:val="24"/>
          <w:szCs w:val="24"/>
        </w:rPr>
        <w:t>ровать внимание учеников</w:t>
      </w:r>
      <w:r>
        <w:rPr>
          <w:rFonts w:ascii="Times New Roman" w:hAnsi="Times New Roman"/>
          <w:sz w:val="24"/>
          <w:szCs w:val="24"/>
        </w:rPr>
        <w:t xml:space="preserve"> на том, что все </w:t>
      </w:r>
      <w:r w:rsidR="00FF4ACC">
        <w:rPr>
          <w:rFonts w:ascii="Times New Roman" w:hAnsi="Times New Roman"/>
          <w:sz w:val="24"/>
          <w:szCs w:val="24"/>
        </w:rPr>
        <w:t>мы – разные, по-разному воспринимаем</w:t>
      </w:r>
      <w:r>
        <w:rPr>
          <w:rFonts w:ascii="Times New Roman" w:hAnsi="Times New Roman"/>
          <w:sz w:val="24"/>
          <w:szCs w:val="24"/>
        </w:rPr>
        <w:t xml:space="preserve"> одинаковые слова. </w:t>
      </w:r>
      <w:r w:rsidR="00957449">
        <w:rPr>
          <w:rFonts w:ascii="Times New Roman" w:hAnsi="Times New Roman"/>
          <w:sz w:val="24"/>
          <w:szCs w:val="24"/>
        </w:rPr>
        <w:t>Пыт</w:t>
      </w:r>
      <w:r>
        <w:rPr>
          <w:rFonts w:ascii="Times New Roman" w:hAnsi="Times New Roman"/>
          <w:sz w:val="24"/>
          <w:szCs w:val="24"/>
        </w:rPr>
        <w:t xml:space="preserve">алась </w:t>
      </w:r>
      <w:r w:rsidR="00957449">
        <w:rPr>
          <w:rFonts w:ascii="Times New Roman" w:hAnsi="Times New Roman"/>
          <w:sz w:val="24"/>
          <w:szCs w:val="24"/>
        </w:rPr>
        <w:t>привести детей</w:t>
      </w:r>
      <w:r w:rsidR="001102FE" w:rsidRPr="00FA0DC3">
        <w:rPr>
          <w:rFonts w:ascii="Times New Roman" w:hAnsi="Times New Roman"/>
          <w:sz w:val="24"/>
          <w:szCs w:val="24"/>
        </w:rPr>
        <w:t xml:space="preserve"> к мысли о допустимости и необходимости </w:t>
      </w:r>
      <w:r w:rsidR="00957449">
        <w:rPr>
          <w:rFonts w:ascii="Times New Roman" w:hAnsi="Times New Roman"/>
          <w:sz w:val="24"/>
          <w:szCs w:val="24"/>
        </w:rPr>
        <w:t xml:space="preserve">одновременного </w:t>
      </w:r>
      <w:r w:rsidR="001102FE" w:rsidRPr="00FA0DC3">
        <w:rPr>
          <w:rFonts w:ascii="Times New Roman" w:hAnsi="Times New Roman"/>
          <w:sz w:val="24"/>
          <w:szCs w:val="24"/>
        </w:rPr>
        <w:t xml:space="preserve">восприятия слов </w:t>
      </w:r>
      <w:r w:rsidR="00957449">
        <w:rPr>
          <w:rFonts w:ascii="Times New Roman" w:hAnsi="Times New Roman"/>
          <w:sz w:val="24"/>
          <w:szCs w:val="24"/>
        </w:rPr>
        <w:t xml:space="preserve">в предложении, текстеи </w:t>
      </w:r>
      <w:r w:rsidR="001102FE" w:rsidRPr="00FA0DC3">
        <w:rPr>
          <w:rFonts w:ascii="Times New Roman" w:hAnsi="Times New Roman"/>
          <w:sz w:val="24"/>
          <w:szCs w:val="24"/>
        </w:rPr>
        <w:t>аудиа</w:t>
      </w:r>
      <w:r>
        <w:rPr>
          <w:rFonts w:ascii="Times New Roman" w:hAnsi="Times New Roman"/>
          <w:sz w:val="24"/>
          <w:szCs w:val="24"/>
        </w:rPr>
        <w:t xml:space="preserve">льно, </w:t>
      </w:r>
      <w:r w:rsidR="0095744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визуально, </w:t>
      </w:r>
      <w:r w:rsidR="0095744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кинестетически. </w:t>
      </w:r>
      <w:r w:rsidRPr="00FA0DC3">
        <w:rPr>
          <w:rFonts w:ascii="Times New Roman" w:hAnsi="Times New Roman"/>
          <w:sz w:val="24"/>
          <w:szCs w:val="24"/>
        </w:rPr>
        <w:t>О</w:t>
      </w:r>
      <w:r w:rsidR="00696F8E">
        <w:rPr>
          <w:rFonts w:ascii="Times New Roman" w:hAnsi="Times New Roman"/>
          <w:sz w:val="24"/>
          <w:szCs w:val="24"/>
        </w:rPr>
        <w:t>добряла малейшие удачи учащихся</w:t>
      </w:r>
      <w:r w:rsidR="001102FE" w:rsidRPr="00FA0DC3">
        <w:rPr>
          <w:rFonts w:ascii="Times New Roman" w:hAnsi="Times New Roman"/>
          <w:sz w:val="24"/>
          <w:szCs w:val="24"/>
        </w:rPr>
        <w:t>, способных</w:t>
      </w:r>
      <w:r w:rsidR="00FF4ACC">
        <w:rPr>
          <w:rFonts w:ascii="Times New Roman" w:hAnsi="Times New Roman"/>
          <w:sz w:val="24"/>
          <w:szCs w:val="24"/>
        </w:rPr>
        <w:t xml:space="preserve"> понимать и правильн</w:t>
      </w:r>
      <w:r w:rsidR="00B93796">
        <w:rPr>
          <w:rFonts w:ascii="Times New Roman" w:hAnsi="Times New Roman"/>
          <w:sz w:val="24"/>
          <w:szCs w:val="24"/>
        </w:rPr>
        <w:t xml:space="preserve">о выполнять практическую работу, </w:t>
      </w:r>
      <w:r w:rsidR="00957449">
        <w:rPr>
          <w:rFonts w:ascii="Times New Roman" w:hAnsi="Times New Roman"/>
          <w:sz w:val="24"/>
          <w:szCs w:val="24"/>
        </w:rPr>
        <w:t xml:space="preserve">их </w:t>
      </w:r>
      <w:r w:rsidR="00B93796">
        <w:rPr>
          <w:rFonts w:ascii="Times New Roman" w:hAnsi="Times New Roman"/>
          <w:sz w:val="24"/>
          <w:szCs w:val="24"/>
        </w:rPr>
        <w:t xml:space="preserve">стремление к индивидуальному </w:t>
      </w:r>
      <w:r w:rsidR="00257057">
        <w:rPr>
          <w:rFonts w:ascii="Times New Roman" w:hAnsi="Times New Roman"/>
          <w:sz w:val="24"/>
          <w:szCs w:val="24"/>
        </w:rPr>
        <w:t xml:space="preserve">параллельному </w:t>
      </w:r>
      <w:r w:rsidR="00B93796">
        <w:rPr>
          <w:rFonts w:ascii="Times New Roman" w:hAnsi="Times New Roman"/>
          <w:sz w:val="24"/>
          <w:szCs w:val="24"/>
        </w:rPr>
        <w:t>развитию</w:t>
      </w:r>
      <w:r w:rsidR="00257057" w:rsidRPr="00257057">
        <w:rPr>
          <w:rFonts w:ascii="Times New Roman" w:hAnsi="Times New Roman"/>
          <w:sz w:val="24"/>
          <w:szCs w:val="24"/>
        </w:rPr>
        <w:t>различных каналов восприятия</w:t>
      </w:r>
      <w:r w:rsidR="00257057">
        <w:rPr>
          <w:rFonts w:ascii="Times New Roman" w:hAnsi="Times New Roman"/>
          <w:i/>
          <w:sz w:val="24"/>
          <w:szCs w:val="24"/>
        </w:rPr>
        <w:t>.</w:t>
      </w:r>
    </w:p>
    <w:p w:rsidR="002F765C" w:rsidRPr="008B4473" w:rsidRDefault="00CB3F30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Далее формирование</w:t>
      </w:r>
      <w:r w:rsidR="008B4473" w:rsidRPr="008B4473">
        <w:rPr>
          <w:rFonts w:ascii="Times New Roman" w:hAnsi="Times New Roman"/>
          <w:sz w:val="24"/>
          <w:szCs w:val="24"/>
        </w:rPr>
        <w:t xml:space="preserve"> умений работы с текстом </w:t>
      </w:r>
      <w:r>
        <w:rPr>
          <w:rFonts w:ascii="Times New Roman" w:hAnsi="Times New Roman"/>
          <w:sz w:val="24"/>
          <w:szCs w:val="24"/>
        </w:rPr>
        <w:t>было продолжено</w:t>
      </w:r>
      <w:r w:rsidR="00957449" w:rsidRPr="008B4473">
        <w:rPr>
          <w:rFonts w:ascii="Times New Roman" w:hAnsi="Times New Roman"/>
          <w:sz w:val="24"/>
          <w:szCs w:val="24"/>
        </w:rPr>
        <w:t xml:space="preserve"> при помощи упражнений</w:t>
      </w:r>
      <w:r w:rsidR="008B4473" w:rsidRPr="008B4473">
        <w:rPr>
          <w:rFonts w:ascii="Times New Roman" w:hAnsi="Times New Roman"/>
          <w:sz w:val="24"/>
          <w:szCs w:val="24"/>
        </w:rPr>
        <w:t xml:space="preserve">, </w:t>
      </w:r>
      <w:r w:rsidR="002F765C" w:rsidRPr="008B4473">
        <w:rPr>
          <w:rFonts w:ascii="Times New Roman" w:hAnsi="Times New Roman"/>
          <w:sz w:val="24"/>
          <w:szCs w:val="24"/>
        </w:rPr>
        <w:t xml:space="preserve">способствующих накоплению индивидуального (коллективного) практического опыта по выявлению действий </w:t>
      </w:r>
      <w:r w:rsidR="008010D5" w:rsidRPr="008B4473">
        <w:rPr>
          <w:rFonts w:ascii="Times New Roman" w:hAnsi="Times New Roman"/>
          <w:sz w:val="24"/>
          <w:szCs w:val="24"/>
        </w:rPr>
        <w:t xml:space="preserve">учащихся </w:t>
      </w:r>
      <w:r>
        <w:rPr>
          <w:rFonts w:ascii="Times New Roman" w:hAnsi="Times New Roman"/>
          <w:sz w:val="24"/>
          <w:szCs w:val="24"/>
        </w:rPr>
        <w:t>при чувственном восприятии</w:t>
      </w:r>
      <w:r w:rsidR="008B4473" w:rsidRPr="008B4473">
        <w:rPr>
          <w:rFonts w:ascii="Times New Roman" w:hAnsi="Times New Roman"/>
          <w:sz w:val="24"/>
          <w:szCs w:val="24"/>
        </w:rPr>
        <w:t xml:space="preserve"> незнакомых слов текста</w:t>
      </w:r>
      <w:r w:rsidR="008010D5" w:rsidRPr="008B4473">
        <w:rPr>
          <w:rFonts w:ascii="Times New Roman" w:hAnsi="Times New Roman"/>
          <w:sz w:val="24"/>
          <w:szCs w:val="24"/>
        </w:rPr>
        <w:t xml:space="preserve">, объяснении </w:t>
      </w:r>
      <w:r w:rsidR="008B4473">
        <w:rPr>
          <w:rFonts w:ascii="Times New Roman" w:hAnsi="Times New Roman"/>
          <w:sz w:val="24"/>
          <w:szCs w:val="24"/>
        </w:rPr>
        <w:t xml:space="preserve">их </w:t>
      </w:r>
      <w:r w:rsidR="008010D5" w:rsidRPr="008B4473">
        <w:rPr>
          <w:rFonts w:ascii="Times New Roman" w:hAnsi="Times New Roman"/>
          <w:sz w:val="24"/>
          <w:szCs w:val="24"/>
        </w:rPr>
        <w:t>смысла</w:t>
      </w:r>
      <w:r w:rsidR="00652184" w:rsidRPr="008B4473">
        <w:rPr>
          <w:rFonts w:ascii="Times New Roman" w:hAnsi="Times New Roman"/>
          <w:sz w:val="24"/>
          <w:szCs w:val="24"/>
        </w:rPr>
        <w:t xml:space="preserve">. Была проведена </w:t>
      </w:r>
    </w:p>
    <w:p w:rsidR="002F765C" w:rsidRPr="008B4473" w:rsidRDefault="002F765C" w:rsidP="00894DC4">
      <w:pPr>
        <w:pStyle w:val="a3"/>
        <w:numPr>
          <w:ilvl w:val="0"/>
          <w:numId w:val="4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B4473">
        <w:rPr>
          <w:rFonts w:ascii="Times New Roman" w:hAnsi="Times New Roman"/>
          <w:sz w:val="24"/>
          <w:szCs w:val="24"/>
        </w:rPr>
        <w:t>организация домашней и классной письменной практической работы с листами отчёта,  основанной</w:t>
      </w:r>
      <w:r w:rsidR="008010D5" w:rsidRPr="008B4473">
        <w:rPr>
          <w:rFonts w:ascii="Times New Roman" w:hAnsi="Times New Roman"/>
          <w:sz w:val="24"/>
          <w:szCs w:val="24"/>
        </w:rPr>
        <w:t xml:space="preserve"> на группировке слов  текста по принципам: «знаю</w:t>
      </w:r>
      <w:r w:rsidR="0092296E" w:rsidRPr="008B4473">
        <w:rPr>
          <w:rFonts w:ascii="Times New Roman" w:hAnsi="Times New Roman"/>
          <w:sz w:val="24"/>
          <w:szCs w:val="24"/>
        </w:rPr>
        <w:t>», «не знаю»; «не знаю – узнал»;</w:t>
      </w:r>
      <w:r w:rsidR="008010D5" w:rsidRPr="008B4473">
        <w:rPr>
          <w:rFonts w:ascii="Times New Roman" w:hAnsi="Times New Roman"/>
          <w:sz w:val="24"/>
          <w:szCs w:val="24"/>
        </w:rPr>
        <w:t xml:space="preserve"> «нужна помощь»;</w:t>
      </w:r>
    </w:p>
    <w:p w:rsidR="002F765C" w:rsidRPr="008B4473" w:rsidRDefault="002F765C" w:rsidP="00894DC4">
      <w:pPr>
        <w:pStyle w:val="a3"/>
        <w:numPr>
          <w:ilvl w:val="0"/>
          <w:numId w:val="4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B4473">
        <w:rPr>
          <w:rFonts w:ascii="Times New Roman" w:hAnsi="Times New Roman"/>
          <w:sz w:val="24"/>
          <w:szCs w:val="24"/>
        </w:rPr>
        <w:t>организация домашней и классной письменной  практич</w:t>
      </w:r>
      <w:r w:rsidR="00082981" w:rsidRPr="008B4473">
        <w:rPr>
          <w:rFonts w:ascii="Times New Roman" w:hAnsi="Times New Roman"/>
          <w:sz w:val="24"/>
          <w:szCs w:val="24"/>
        </w:rPr>
        <w:t xml:space="preserve">еской работы </w:t>
      </w:r>
      <w:r w:rsidR="00E22390">
        <w:rPr>
          <w:rFonts w:ascii="Times New Roman" w:hAnsi="Times New Roman"/>
          <w:sz w:val="24"/>
          <w:szCs w:val="24"/>
        </w:rPr>
        <w:t xml:space="preserve">с листами самоотчёта </w:t>
      </w:r>
      <w:r w:rsidR="00082981" w:rsidRPr="008B4473">
        <w:rPr>
          <w:rFonts w:ascii="Times New Roman" w:hAnsi="Times New Roman"/>
          <w:sz w:val="24"/>
          <w:szCs w:val="24"/>
        </w:rPr>
        <w:t>по выявлению незнаком</w:t>
      </w:r>
      <w:r w:rsidRPr="008B4473">
        <w:rPr>
          <w:rFonts w:ascii="Times New Roman" w:hAnsi="Times New Roman"/>
          <w:sz w:val="24"/>
          <w:szCs w:val="24"/>
        </w:rPr>
        <w:t xml:space="preserve">ых слов в тексте с указанием объяснения </w:t>
      </w:r>
      <w:r w:rsidR="00082981" w:rsidRPr="008B4473">
        <w:rPr>
          <w:rFonts w:ascii="Times New Roman" w:hAnsi="Times New Roman"/>
          <w:sz w:val="24"/>
          <w:szCs w:val="24"/>
        </w:rPr>
        <w:t>их смысла</w:t>
      </w:r>
      <w:r w:rsidRPr="008B4473">
        <w:rPr>
          <w:rFonts w:ascii="Times New Roman" w:hAnsi="Times New Roman"/>
          <w:sz w:val="24"/>
          <w:szCs w:val="24"/>
        </w:rPr>
        <w:t>, действий, применяемых в этом случае.</w:t>
      </w:r>
    </w:p>
    <w:p w:rsidR="00DD38D4" w:rsidRDefault="00DD38D4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DD38D4" w:rsidRDefault="00DD38D4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2F765C" w:rsidRPr="00741ED6" w:rsidRDefault="00374EB4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b/>
          <w:i/>
          <w:sz w:val="24"/>
          <w:szCs w:val="24"/>
        </w:rPr>
      </w:pPr>
      <w:r w:rsidRPr="00741ED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="00DD38D4" w:rsidRPr="00741E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754BC" w:rsidRPr="00741ED6">
        <w:rPr>
          <w:rFonts w:ascii="Times New Roman" w:hAnsi="Times New Roman"/>
          <w:b/>
          <w:i/>
          <w:sz w:val="24"/>
          <w:szCs w:val="24"/>
        </w:rPr>
        <w:t>вид</w:t>
      </w:r>
      <w:r w:rsidR="00652184" w:rsidRPr="00741ED6">
        <w:rPr>
          <w:rFonts w:ascii="Times New Roman" w:hAnsi="Times New Roman"/>
          <w:b/>
          <w:i/>
          <w:sz w:val="24"/>
          <w:szCs w:val="24"/>
        </w:rPr>
        <w:t xml:space="preserve"> упражнений</w:t>
      </w:r>
      <w:r w:rsidR="00724CF2" w:rsidRPr="00741ED6">
        <w:rPr>
          <w:rFonts w:ascii="Times New Roman" w:hAnsi="Times New Roman"/>
          <w:b/>
          <w:i/>
          <w:sz w:val="24"/>
          <w:szCs w:val="24"/>
        </w:rPr>
        <w:t>, направленных на формирование приёма работы с текстом</w:t>
      </w:r>
      <w:r w:rsidR="005A2FBF" w:rsidRPr="00741ED6">
        <w:rPr>
          <w:rFonts w:ascii="Times New Roman" w:hAnsi="Times New Roman"/>
          <w:b/>
          <w:i/>
          <w:sz w:val="24"/>
          <w:szCs w:val="24"/>
        </w:rPr>
        <w:t xml:space="preserve"> через выполнение разнообразных индивидуальных действий, объясняющих  смысл</w:t>
      </w:r>
      <w:r w:rsidR="00DD38D4" w:rsidRPr="00741E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26D12" w:rsidRPr="00741ED6">
        <w:rPr>
          <w:rFonts w:ascii="Times New Roman" w:hAnsi="Times New Roman"/>
          <w:b/>
          <w:i/>
          <w:sz w:val="24"/>
          <w:szCs w:val="24"/>
        </w:rPr>
        <w:t xml:space="preserve">незнакомых </w:t>
      </w:r>
      <w:r w:rsidR="005A2FBF" w:rsidRPr="00741ED6">
        <w:rPr>
          <w:rFonts w:ascii="Times New Roman" w:hAnsi="Times New Roman"/>
          <w:b/>
          <w:i/>
          <w:sz w:val="24"/>
          <w:szCs w:val="24"/>
        </w:rPr>
        <w:t>слов.</w:t>
      </w:r>
    </w:p>
    <w:p w:rsidR="007D49D5" w:rsidRDefault="009C734F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510">
        <w:rPr>
          <w:rFonts w:ascii="Times New Roman" w:hAnsi="Times New Roman"/>
          <w:sz w:val="24"/>
          <w:szCs w:val="24"/>
        </w:rPr>
        <w:t xml:space="preserve">Учащиеся читают </w:t>
      </w:r>
      <w:r>
        <w:rPr>
          <w:rFonts w:ascii="Times New Roman" w:hAnsi="Times New Roman"/>
          <w:sz w:val="24"/>
          <w:szCs w:val="24"/>
        </w:rPr>
        <w:t>фрагмент текста в первом столбике листа отчёта, выделяют в нём неизвестные для себя слова «галочками</w:t>
      </w:r>
      <w:r w:rsidR="006C4FD0">
        <w:rPr>
          <w:rFonts w:ascii="Times New Roman" w:hAnsi="Times New Roman"/>
          <w:sz w:val="24"/>
          <w:szCs w:val="24"/>
        </w:rPr>
        <w:t>», подчёркиванием. Помещают их</w:t>
      </w:r>
      <w:r>
        <w:rPr>
          <w:rFonts w:ascii="Times New Roman" w:hAnsi="Times New Roman"/>
          <w:sz w:val="24"/>
          <w:szCs w:val="24"/>
        </w:rPr>
        <w:t xml:space="preserve"> во второй столбик «знаю» (благодаря… действиям) и в третий столбик </w:t>
      </w:r>
      <w:r w:rsidR="00702913">
        <w:rPr>
          <w:rFonts w:ascii="Times New Roman" w:hAnsi="Times New Roman"/>
          <w:sz w:val="24"/>
          <w:szCs w:val="24"/>
        </w:rPr>
        <w:t xml:space="preserve"> – «не знаю». </w:t>
      </w:r>
    </w:p>
    <w:p w:rsidR="006C4FD0" w:rsidRDefault="00CB3F30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0291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речисленные во втором столбике действия </w:t>
      </w:r>
      <w:r w:rsidR="00702913">
        <w:rPr>
          <w:rFonts w:ascii="Times New Roman" w:hAnsi="Times New Roman"/>
          <w:sz w:val="24"/>
          <w:szCs w:val="24"/>
        </w:rPr>
        <w:t>-  достояние учащ</w:t>
      </w:r>
      <w:r>
        <w:rPr>
          <w:rFonts w:ascii="Times New Roman" w:hAnsi="Times New Roman"/>
          <w:sz w:val="24"/>
          <w:szCs w:val="24"/>
        </w:rPr>
        <w:t>ихся класса. Оно выявлено и н</w:t>
      </w:r>
      <w:r w:rsidR="006C4FD0">
        <w:rPr>
          <w:rFonts w:ascii="Times New Roman" w:hAnsi="Times New Roman"/>
          <w:sz w:val="24"/>
          <w:szCs w:val="24"/>
        </w:rPr>
        <w:t>акоплено</w:t>
      </w:r>
      <w:r w:rsidR="00702913">
        <w:rPr>
          <w:rFonts w:ascii="Times New Roman" w:hAnsi="Times New Roman"/>
          <w:sz w:val="24"/>
          <w:szCs w:val="24"/>
        </w:rPr>
        <w:t xml:space="preserve"> за два предшествующих месяца</w:t>
      </w:r>
      <w:r w:rsidR="00DD38D4">
        <w:rPr>
          <w:rFonts w:ascii="Times New Roman" w:hAnsi="Times New Roman"/>
          <w:sz w:val="24"/>
          <w:szCs w:val="24"/>
        </w:rPr>
        <w:t xml:space="preserve"> </w:t>
      </w:r>
      <w:r w:rsidR="006C4FD0">
        <w:rPr>
          <w:rFonts w:ascii="Times New Roman" w:hAnsi="Times New Roman"/>
          <w:sz w:val="24"/>
          <w:szCs w:val="24"/>
        </w:rPr>
        <w:t xml:space="preserve">индивидуальной и коллективной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="006C4FD0">
        <w:rPr>
          <w:rFonts w:ascii="Times New Roman" w:hAnsi="Times New Roman"/>
          <w:sz w:val="24"/>
          <w:szCs w:val="24"/>
        </w:rPr>
        <w:t>с текстами</w:t>
      </w:r>
      <w:r w:rsidR="00702913">
        <w:rPr>
          <w:rFonts w:ascii="Times New Roman" w:hAnsi="Times New Roman"/>
          <w:sz w:val="24"/>
          <w:szCs w:val="24"/>
        </w:rPr>
        <w:t xml:space="preserve">. </w:t>
      </w:r>
      <w:r w:rsidR="007D49D5">
        <w:rPr>
          <w:rFonts w:ascii="Times New Roman" w:hAnsi="Times New Roman"/>
          <w:sz w:val="24"/>
          <w:szCs w:val="24"/>
        </w:rPr>
        <w:t>Позднее ученики расширили свои представления о действиях, объясняющих смысл незнакомых слов, и пополнили эту копилку (см. далее).</w:t>
      </w:r>
    </w:p>
    <w:p w:rsidR="007D49D5" w:rsidRDefault="007D49D5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Главным условием </w:t>
      </w:r>
      <w:r w:rsidR="009C734F">
        <w:rPr>
          <w:rFonts w:ascii="Times New Roman" w:hAnsi="Times New Roman"/>
          <w:sz w:val="24"/>
          <w:szCs w:val="24"/>
        </w:rPr>
        <w:t xml:space="preserve"> работы </w:t>
      </w:r>
      <w:r w:rsidR="008E5F21">
        <w:rPr>
          <w:rFonts w:ascii="Times New Roman" w:hAnsi="Times New Roman"/>
          <w:sz w:val="24"/>
          <w:szCs w:val="24"/>
        </w:rPr>
        <w:t xml:space="preserve">учащихся </w:t>
      </w:r>
      <w:r>
        <w:rPr>
          <w:rFonts w:ascii="Times New Roman" w:hAnsi="Times New Roman"/>
          <w:sz w:val="24"/>
          <w:szCs w:val="24"/>
        </w:rPr>
        <w:t>по заполнению</w:t>
      </w:r>
      <w:r w:rsidR="008E5F21">
        <w:rPr>
          <w:rFonts w:ascii="Times New Roman" w:hAnsi="Times New Roman"/>
          <w:sz w:val="24"/>
          <w:szCs w:val="24"/>
        </w:rPr>
        <w:t xml:space="preserve"> третьего столбика являлась</w:t>
      </w:r>
      <w:r w:rsidR="009C734F">
        <w:rPr>
          <w:rFonts w:ascii="Times New Roman" w:hAnsi="Times New Roman"/>
          <w:sz w:val="24"/>
          <w:szCs w:val="24"/>
        </w:rPr>
        <w:t xml:space="preserve"> необходимость размещения как можно меньшего коли</w:t>
      </w:r>
      <w:r w:rsidR="008E5F21">
        <w:rPr>
          <w:rFonts w:ascii="Times New Roman" w:hAnsi="Times New Roman"/>
          <w:sz w:val="24"/>
          <w:szCs w:val="24"/>
        </w:rPr>
        <w:t>чества слов в нём</w:t>
      </w:r>
      <w:r>
        <w:rPr>
          <w:rFonts w:ascii="Times New Roman" w:hAnsi="Times New Roman"/>
          <w:sz w:val="24"/>
          <w:szCs w:val="24"/>
        </w:rPr>
        <w:t>,</w:t>
      </w:r>
      <w:r w:rsidR="008E5F21">
        <w:rPr>
          <w:rFonts w:ascii="Times New Roman" w:hAnsi="Times New Roman"/>
          <w:sz w:val="24"/>
          <w:szCs w:val="24"/>
        </w:rPr>
        <w:t xml:space="preserve"> где ученики не только фиксировали</w:t>
      </w:r>
      <w:r w:rsidR="00DD38D4">
        <w:rPr>
          <w:rFonts w:ascii="Times New Roman" w:hAnsi="Times New Roman"/>
          <w:sz w:val="24"/>
          <w:szCs w:val="24"/>
        </w:rPr>
        <w:t xml:space="preserve"> </w:t>
      </w:r>
      <w:r w:rsidR="008E5F21">
        <w:rPr>
          <w:rFonts w:ascii="Times New Roman" w:hAnsi="Times New Roman"/>
          <w:sz w:val="24"/>
          <w:szCs w:val="24"/>
        </w:rPr>
        <w:t>незнакомые слова, но и могли</w:t>
      </w:r>
      <w:r>
        <w:rPr>
          <w:rFonts w:ascii="Times New Roman" w:hAnsi="Times New Roman"/>
          <w:sz w:val="24"/>
          <w:szCs w:val="24"/>
        </w:rPr>
        <w:t xml:space="preserve"> предположить источник «оказания им помощи».</w:t>
      </w:r>
    </w:p>
    <w:p w:rsidR="007D49D5" w:rsidRDefault="009570FA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</w:t>
      </w:r>
      <w:r w:rsidR="006C4FD0">
        <w:rPr>
          <w:rFonts w:ascii="Times New Roman" w:hAnsi="Times New Roman"/>
          <w:sz w:val="24"/>
          <w:szCs w:val="24"/>
        </w:rPr>
        <w:t>, что на одном из этапов работы с текстом, в</w:t>
      </w:r>
      <w:r w:rsidR="009C734F">
        <w:rPr>
          <w:rFonts w:ascii="Times New Roman" w:hAnsi="Times New Roman"/>
          <w:sz w:val="24"/>
          <w:szCs w:val="24"/>
        </w:rPr>
        <w:t xml:space="preserve">озможны варианты для применения данного </w:t>
      </w:r>
      <w:r w:rsidR="006C4FD0">
        <w:rPr>
          <w:rFonts w:ascii="Times New Roman" w:hAnsi="Times New Roman"/>
          <w:sz w:val="24"/>
          <w:szCs w:val="24"/>
        </w:rPr>
        <w:t>вида упражнений</w:t>
      </w:r>
      <w:r>
        <w:rPr>
          <w:rFonts w:ascii="Times New Roman" w:hAnsi="Times New Roman"/>
          <w:sz w:val="24"/>
          <w:szCs w:val="24"/>
        </w:rPr>
        <w:t>. Учащимся можно предложить задание, где в 1 столбике уже подчёркнуты в тексте слова, которые осталось</w:t>
      </w:r>
      <w:r w:rsidR="009C734F">
        <w:rPr>
          <w:rFonts w:ascii="Times New Roman" w:hAnsi="Times New Roman"/>
          <w:sz w:val="24"/>
          <w:szCs w:val="24"/>
        </w:rPr>
        <w:t xml:space="preserve"> только </w:t>
      </w:r>
      <w:r>
        <w:rPr>
          <w:rFonts w:ascii="Times New Roman" w:hAnsi="Times New Roman"/>
          <w:sz w:val="24"/>
          <w:szCs w:val="24"/>
        </w:rPr>
        <w:t>с</w:t>
      </w:r>
      <w:r w:rsidR="009C734F">
        <w:rPr>
          <w:rFonts w:ascii="Times New Roman" w:hAnsi="Times New Roman"/>
          <w:sz w:val="24"/>
          <w:szCs w:val="24"/>
        </w:rPr>
        <w:t>группиров</w:t>
      </w:r>
      <w:r>
        <w:rPr>
          <w:rFonts w:ascii="Times New Roman" w:hAnsi="Times New Roman"/>
          <w:sz w:val="24"/>
          <w:szCs w:val="24"/>
        </w:rPr>
        <w:t>ать во втором и третьем, р</w:t>
      </w:r>
      <w:r w:rsidR="006C4FD0">
        <w:rPr>
          <w:rFonts w:ascii="Times New Roman" w:hAnsi="Times New Roman"/>
          <w:sz w:val="24"/>
          <w:szCs w:val="24"/>
        </w:rPr>
        <w:t>аскры</w:t>
      </w:r>
      <w:r>
        <w:rPr>
          <w:rFonts w:ascii="Times New Roman" w:hAnsi="Times New Roman"/>
          <w:sz w:val="24"/>
          <w:szCs w:val="24"/>
        </w:rPr>
        <w:t>вая</w:t>
      </w:r>
      <w:r w:rsidR="006C4FD0">
        <w:rPr>
          <w:rFonts w:ascii="Times New Roman" w:hAnsi="Times New Roman"/>
          <w:sz w:val="24"/>
          <w:szCs w:val="24"/>
        </w:rPr>
        <w:t xml:space="preserve"> смысл слова, поясняя действие</w:t>
      </w:r>
      <w:r>
        <w:rPr>
          <w:rFonts w:ascii="Times New Roman" w:hAnsi="Times New Roman"/>
          <w:sz w:val="24"/>
          <w:szCs w:val="24"/>
        </w:rPr>
        <w:t xml:space="preserve">, </w:t>
      </w:r>
      <w:r w:rsidR="006C4FD0">
        <w:rPr>
          <w:rFonts w:ascii="Times New Roman" w:hAnsi="Times New Roman"/>
          <w:sz w:val="24"/>
          <w:szCs w:val="24"/>
        </w:rPr>
        <w:t xml:space="preserve"> предпринимаемое и зафиксированное </w:t>
      </w:r>
      <w:r>
        <w:rPr>
          <w:rFonts w:ascii="Times New Roman" w:hAnsi="Times New Roman"/>
          <w:sz w:val="24"/>
          <w:szCs w:val="24"/>
        </w:rPr>
        <w:t>учениками</w:t>
      </w:r>
      <w:r w:rsidR="001B136F">
        <w:rPr>
          <w:rFonts w:ascii="Times New Roman" w:hAnsi="Times New Roman"/>
          <w:sz w:val="24"/>
          <w:szCs w:val="24"/>
        </w:rPr>
        <w:t xml:space="preserve"> во втором. </w:t>
      </w:r>
      <w:r>
        <w:rPr>
          <w:rFonts w:ascii="Times New Roman" w:hAnsi="Times New Roman"/>
          <w:sz w:val="24"/>
          <w:szCs w:val="24"/>
        </w:rPr>
        <w:t xml:space="preserve"> Данный вариант </w:t>
      </w:r>
      <w:r w:rsidR="001B136F">
        <w:rPr>
          <w:rFonts w:ascii="Times New Roman" w:hAnsi="Times New Roman"/>
          <w:sz w:val="24"/>
          <w:szCs w:val="24"/>
        </w:rPr>
        <w:t xml:space="preserve">задания </w:t>
      </w:r>
      <w:r>
        <w:rPr>
          <w:rFonts w:ascii="Times New Roman" w:hAnsi="Times New Roman"/>
          <w:sz w:val="24"/>
          <w:szCs w:val="24"/>
        </w:rPr>
        <w:t>применяла</w:t>
      </w:r>
      <w:r w:rsidR="00E555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</w:t>
      </w:r>
      <w:r w:rsidR="00E555B0">
        <w:rPr>
          <w:rFonts w:ascii="Times New Roman" w:hAnsi="Times New Roman"/>
          <w:sz w:val="24"/>
          <w:szCs w:val="24"/>
        </w:rPr>
        <w:t>уя</w:t>
      </w:r>
      <w:r>
        <w:rPr>
          <w:rFonts w:ascii="Times New Roman" w:hAnsi="Times New Roman"/>
          <w:sz w:val="24"/>
          <w:szCs w:val="24"/>
        </w:rPr>
        <w:t xml:space="preserve"> дифференцированн</w:t>
      </w:r>
      <w:r w:rsidR="00E555B0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подход в работе с текстом для учеников с ограниченным словарным запасом.</w:t>
      </w:r>
    </w:p>
    <w:p w:rsidR="00E555B0" w:rsidRDefault="009A2F3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каждого урока работы с блоками текста по листам отчёта</w:t>
      </w:r>
      <w:r w:rsidR="009C734F">
        <w:rPr>
          <w:rFonts w:ascii="Times New Roman" w:hAnsi="Times New Roman"/>
          <w:sz w:val="24"/>
          <w:szCs w:val="24"/>
        </w:rPr>
        <w:t xml:space="preserve"> обязательно проводился коллективный анализ смысла </w:t>
      </w:r>
      <w:r w:rsidR="008E5F21">
        <w:rPr>
          <w:rFonts w:ascii="Times New Roman" w:hAnsi="Times New Roman"/>
          <w:sz w:val="24"/>
          <w:szCs w:val="24"/>
        </w:rPr>
        <w:t xml:space="preserve">незнакомых </w:t>
      </w:r>
      <w:r w:rsidR="009C734F">
        <w:rPr>
          <w:rFonts w:ascii="Times New Roman" w:hAnsi="Times New Roman"/>
          <w:sz w:val="24"/>
          <w:szCs w:val="24"/>
        </w:rPr>
        <w:t xml:space="preserve">слов, понимания содержания </w:t>
      </w:r>
      <w:r w:rsidR="001B136F">
        <w:rPr>
          <w:rFonts w:ascii="Times New Roman" w:hAnsi="Times New Roman"/>
          <w:sz w:val="24"/>
          <w:szCs w:val="24"/>
        </w:rPr>
        <w:t xml:space="preserve">предложений, </w:t>
      </w:r>
      <w:r w:rsidR="00E555B0">
        <w:rPr>
          <w:rFonts w:ascii="Times New Roman" w:hAnsi="Times New Roman"/>
          <w:sz w:val="24"/>
          <w:szCs w:val="24"/>
        </w:rPr>
        <w:t>отрывка текста, что позволяло учащимся лишний раз проконтролировать свои  действия, объяснения.</w:t>
      </w:r>
    </w:p>
    <w:p w:rsidR="009C734F" w:rsidRPr="00335636" w:rsidRDefault="00C368E3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фрагмент листа отчёта.</w:t>
      </w:r>
    </w:p>
    <w:p w:rsidR="006D65F0" w:rsidRDefault="006D65F0" w:rsidP="00894DC4">
      <w:pPr>
        <w:spacing w:before="60" w:afterLines="60" w:line="240" w:lineRule="auto"/>
        <w:jc w:val="both"/>
        <w:rPr>
          <w:rFonts w:ascii="Times New Roman" w:hAnsi="Times New Roman"/>
          <w:sz w:val="24"/>
          <w:szCs w:val="24"/>
        </w:rPr>
      </w:pPr>
      <w:r w:rsidRPr="00ED1F21">
        <w:rPr>
          <w:rFonts w:ascii="Times New Roman" w:hAnsi="Times New Roman"/>
          <w:sz w:val="24"/>
          <w:szCs w:val="24"/>
        </w:rPr>
        <w:t xml:space="preserve">Лист </w:t>
      </w:r>
      <w:r w:rsidR="00782ACE">
        <w:rPr>
          <w:rFonts w:ascii="Times New Roman" w:hAnsi="Times New Roman"/>
          <w:sz w:val="24"/>
          <w:szCs w:val="24"/>
        </w:rPr>
        <w:t>индивидуального</w:t>
      </w:r>
      <w:r w:rsidR="00DD38D4">
        <w:rPr>
          <w:rFonts w:ascii="Times New Roman" w:hAnsi="Times New Roman"/>
          <w:sz w:val="24"/>
          <w:szCs w:val="24"/>
        </w:rPr>
        <w:t xml:space="preserve"> </w:t>
      </w:r>
      <w:r w:rsidRPr="00ED1F21">
        <w:rPr>
          <w:rFonts w:ascii="Times New Roman" w:hAnsi="Times New Roman"/>
          <w:sz w:val="24"/>
          <w:szCs w:val="24"/>
        </w:rPr>
        <w:t>отчёта</w:t>
      </w:r>
      <w:r w:rsidR="00DD38D4">
        <w:rPr>
          <w:rFonts w:ascii="Times New Roman" w:hAnsi="Times New Roman"/>
          <w:sz w:val="24"/>
          <w:szCs w:val="24"/>
        </w:rPr>
        <w:t xml:space="preserve"> (п</w:t>
      </w:r>
      <w:r>
        <w:rPr>
          <w:rFonts w:ascii="Times New Roman" w:hAnsi="Times New Roman"/>
          <w:sz w:val="24"/>
          <w:szCs w:val="24"/>
        </w:rPr>
        <w:t>о тексту стихотворения…).</w:t>
      </w:r>
    </w:p>
    <w:p w:rsidR="006D65F0" w:rsidRPr="006D65F0" w:rsidRDefault="006D65F0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ф. и. __________________________          дата _______________</w:t>
      </w:r>
    </w:p>
    <w:p w:rsidR="006D65F0" w:rsidRPr="006D65F0" w:rsidRDefault="006D65F0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3119"/>
        <w:gridCol w:w="3509"/>
      </w:tblGrid>
      <w:tr w:rsidR="009C734F" w:rsidRPr="00AF0EE4" w:rsidTr="00741ED6">
        <w:tc>
          <w:tcPr>
            <w:tcW w:w="2943" w:type="dxa"/>
            <w:shd w:val="clear" w:color="auto" w:fill="D9D9D9" w:themeFill="background1" w:themeFillShade="D9"/>
          </w:tcPr>
          <w:p w:rsidR="009C734F" w:rsidRPr="00741ED6" w:rsidRDefault="001F0B44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="009C734F"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 Текст                         </w:t>
            </w:r>
          </w:p>
          <w:p w:rsidR="009C734F" w:rsidRPr="00741ED6" w:rsidRDefault="009C734F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C734F" w:rsidRPr="00741ED6" w:rsidRDefault="009C734F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чтение и подчёркивание</w:t>
            </w:r>
            <w:r w:rsidR="001F0B44"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трудных слов, выражений)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C734F" w:rsidRPr="00741ED6" w:rsidRDefault="009C734F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Не знаю, но  </w:t>
            </w:r>
          </w:p>
          <w:p w:rsidR="009C734F" w:rsidRPr="00741ED6" w:rsidRDefault="009C734F" w:rsidP="00894DC4">
            <w:pPr>
              <w:pStyle w:val="a3"/>
              <w:numPr>
                <w:ilvl w:val="0"/>
                <w:numId w:val="46"/>
              </w:numPr>
              <w:spacing w:before="60" w:afterLines="6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подумал, представил (увидел)…;</w:t>
            </w:r>
          </w:p>
          <w:p w:rsidR="009C734F" w:rsidRPr="00741ED6" w:rsidRDefault="009C734F" w:rsidP="00894DC4">
            <w:pPr>
              <w:pStyle w:val="a3"/>
              <w:numPr>
                <w:ilvl w:val="0"/>
                <w:numId w:val="46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подумал, услышал..;</w:t>
            </w:r>
          </w:p>
          <w:p w:rsidR="009C734F" w:rsidRPr="00741ED6" w:rsidRDefault="009C734F" w:rsidP="00894DC4">
            <w:pPr>
              <w:pStyle w:val="a3"/>
              <w:numPr>
                <w:ilvl w:val="0"/>
                <w:numId w:val="46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подумал, почувствовал..;</w:t>
            </w:r>
          </w:p>
          <w:p w:rsidR="009C734F" w:rsidRPr="00741ED6" w:rsidRDefault="009C734F" w:rsidP="00894DC4">
            <w:pPr>
              <w:pStyle w:val="a3"/>
              <w:numPr>
                <w:ilvl w:val="0"/>
                <w:numId w:val="46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спросил у одноклассника;</w:t>
            </w:r>
          </w:p>
          <w:p w:rsidR="009C734F" w:rsidRPr="00741ED6" w:rsidRDefault="009C734F" w:rsidP="00894DC4">
            <w:pPr>
              <w:pStyle w:val="a3"/>
              <w:numPr>
                <w:ilvl w:val="0"/>
                <w:numId w:val="46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спросил у взрослого;</w:t>
            </w:r>
          </w:p>
          <w:p w:rsidR="009C734F" w:rsidRPr="00741ED6" w:rsidRDefault="009C734F" w:rsidP="00894DC4">
            <w:pPr>
              <w:pStyle w:val="a3"/>
              <w:numPr>
                <w:ilvl w:val="0"/>
                <w:numId w:val="46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спросил у учителя;</w:t>
            </w:r>
          </w:p>
          <w:p w:rsidR="009C734F" w:rsidRPr="00741ED6" w:rsidRDefault="009C734F" w:rsidP="00894DC4">
            <w:pPr>
              <w:pStyle w:val="a3"/>
              <w:numPr>
                <w:ilvl w:val="0"/>
                <w:numId w:val="46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нашёл объяснение в словаре;</w:t>
            </w:r>
          </w:p>
          <w:p w:rsidR="009C734F" w:rsidRPr="00741ED6" w:rsidRDefault="009C734F" w:rsidP="00894DC4">
            <w:pPr>
              <w:pStyle w:val="a3"/>
              <w:numPr>
                <w:ilvl w:val="0"/>
                <w:numId w:val="46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нашёл объяснение, работая на компьютере ( где?);</w:t>
            </w:r>
          </w:p>
          <w:p w:rsidR="009C734F" w:rsidRPr="00741ED6" w:rsidRDefault="009C734F" w:rsidP="00894DC4">
            <w:pPr>
              <w:pStyle w:val="a3"/>
              <w:numPr>
                <w:ilvl w:val="0"/>
                <w:numId w:val="46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разобрал слово по составу;</w:t>
            </w:r>
          </w:p>
          <w:p w:rsidR="009C734F" w:rsidRPr="00741ED6" w:rsidRDefault="009C734F" w:rsidP="00894DC4">
            <w:pPr>
              <w:pStyle w:val="a3"/>
              <w:numPr>
                <w:ilvl w:val="0"/>
                <w:numId w:val="46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что-то ещё….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9C734F" w:rsidRPr="00741ED6" w:rsidRDefault="009C734F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734F" w:rsidRPr="00741ED6" w:rsidRDefault="009C734F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Не могу      объяснить.</w:t>
            </w:r>
          </w:p>
          <w:p w:rsidR="00702913" w:rsidRPr="00741ED6" w:rsidRDefault="009C734F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Нужна помощь </w:t>
            </w:r>
          </w:p>
          <w:p w:rsidR="009C734F" w:rsidRPr="00741ED6" w:rsidRDefault="009C734F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 ( кого? / чего?)    </w:t>
            </w:r>
          </w:p>
        </w:tc>
      </w:tr>
      <w:tr w:rsidR="009C734F" w:rsidRPr="00AF0EE4" w:rsidTr="00AF0EE4">
        <w:tc>
          <w:tcPr>
            <w:tcW w:w="2943" w:type="dxa"/>
            <w:shd w:val="clear" w:color="auto" w:fill="auto"/>
          </w:tcPr>
          <w:p w:rsidR="009C734F" w:rsidRPr="00AF0EE4" w:rsidRDefault="009C734F" w:rsidP="00894DC4">
            <w:pPr>
              <w:pStyle w:val="a3"/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  <w:p w:rsidR="009C734F" w:rsidRPr="00AF0EE4" w:rsidRDefault="009C734F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734F" w:rsidRPr="00AF0EE4" w:rsidRDefault="009C734F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C734F" w:rsidRPr="00AF0EE4" w:rsidRDefault="009C734F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  <w:p w:rsidR="00C368E3" w:rsidRPr="00AF0EE4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  <w:p w:rsidR="00C368E3" w:rsidRPr="00AF0EE4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  <w:p w:rsidR="00C368E3" w:rsidRPr="00AF0EE4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  <w:p w:rsidR="00C368E3" w:rsidRPr="00AF0EE4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  <w:p w:rsidR="009C734F" w:rsidRPr="00AF0EE4" w:rsidRDefault="009C734F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34F" w:rsidRDefault="009C734F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241219" w:rsidRPr="00B62368" w:rsidRDefault="006E4C7A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</w:t>
      </w:r>
      <w:r w:rsidR="00B62368">
        <w:rPr>
          <w:rFonts w:ascii="Times New Roman" w:hAnsi="Times New Roman"/>
          <w:sz w:val="24"/>
          <w:szCs w:val="24"/>
        </w:rPr>
        <w:t xml:space="preserve"> большей эффективности данного рода упражнений</w:t>
      </w:r>
      <w:r w:rsidR="001B136F">
        <w:rPr>
          <w:rFonts w:ascii="Times New Roman" w:hAnsi="Times New Roman"/>
          <w:sz w:val="24"/>
          <w:szCs w:val="24"/>
        </w:rPr>
        <w:t xml:space="preserve"> при работе с текстом</w:t>
      </w:r>
      <w:r w:rsidR="00B62368">
        <w:rPr>
          <w:rFonts w:ascii="Times New Roman" w:hAnsi="Times New Roman"/>
          <w:sz w:val="24"/>
          <w:szCs w:val="24"/>
        </w:rPr>
        <w:t>, предлагала не только простые, но и сл</w:t>
      </w:r>
      <w:r w:rsidR="00241219">
        <w:rPr>
          <w:rFonts w:ascii="Times New Roman" w:hAnsi="Times New Roman"/>
          <w:sz w:val="24"/>
          <w:szCs w:val="24"/>
        </w:rPr>
        <w:t>ожные</w:t>
      </w:r>
      <w:r w:rsidR="00716884">
        <w:rPr>
          <w:rFonts w:ascii="Times New Roman" w:hAnsi="Times New Roman"/>
          <w:sz w:val="24"/>
          <w:szCs w:val="24"/>
        </w:rPr>
        <w:t>, используя уроки внеклассного чтения</w:t>
      </w:r>
      <w:r w:rsidR="001B136F">
        <w:rPr>
          <w:rFonts w:ascii="Times New Roman" w:hAnsi="Times New Roman"/>
          <w:sz w:val="24"/>
          <w:szCs w:val="24"/>
        </w:rPr>
        <w:t>.</w:t>
      </w:r>
      <w:r w:rsidR="00241219">
        <w:rPr>
          <w:rFonts w:ascii="Times New Roman" w:hAnsi="Times New Roman"/>
          <w:sz w:val="24"/>
          <w:szCs w:val="24"/>
        </w:rPr>
        <w:t xml:space="preserve">  При разумном использовании трудных для понимания  детей текстов</w:t>
      </w:r>
      <w:r w:rsidR="00716884">
        <w:rPr>
          <w:rFonts w:ascii="Times New Roman" w:hAnsi="Times New Roman"/>
          <w:sz w:val="24"/>
          <w:szCs w:val="24"/>
        </w:rPr>
        <w:t>,</w:t>
      </w:r>
      <w:r w:rsidR="00241219">
        <w:rPr>
          <w:rFonts w:ascii="Times New Roman" w:hAnsi="Times New Roman"/>
          <w:sz w:val="24"/>
          <w:szCs w:val="24"/>
        </w:rPr>
        <w:t xml:space="preserve"> та</w:t>
      </w:r>
      <w:r>
        <w:rPr>
          <w:rFonts w:ascii="Times New Roman" w:hAnsi="Times New Roman"/>
          <w:sz w:val="24"/>
          <w:szCs w:val="24"/>
        </w:rPr>
        <w:t>кой тип упражнений снижает</w:t>
      </w:r>
      <w:r w:rsidR="00241219">
        <w:rPr>
          <w:rFonts w:ascii="Times New Roman" w:hAnsi="Times New Roman"/>
          <w:sz w:val="24"/>
          <w:szCs w:val="24"/>
        </w:rPr>
        <w:t xml:space="preserve"> ученический максимализм; повышает мотивацию к работе над объяснением смысла слова, пониманию содержания текста; формирует чувственное и логическое познание; развивает пытливость; прилежание. Трудно, но рядом учитель, который вовремя придёт на помощь, разумно скоординирует действия ученика.</w:t>
      </w:r>
    </w:p>
    <w:p w:rsidR="00390E48" w:rsidRDefault="001B136F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</w:t>
      </w:r>
      <w:r w:rsidR="00B62368">
        <w:rPr>
          <w:rFonts w:ascii="Times New Roman" w:hAnsi="Times New Roman"/>
          <w:sz w:val="24"/>
          <w:szCs w:val="24"/>
        </w:rPr>
        <w:t xml:space="preserve"> строила</w:t>
      </w:r>
      <w:r w:rsidR="005B6F9F">
        <w:rPr>
          <w:rFonts w:ascii="Times New Roman" w:hAnsi="Times New Roman"/>
          <w:sz w:val="24"/>
          <w:szCs w:val="24"/>
        </w:rPr>
        <w:t xml:space="preserve"> следующим образом.</w:t>
      </w:r>
      <w:r w:rsidR="001F0B44">
        <w:rPr>
          <w:rFonts w:ascii="Times New Roman" w:hAnsi="Times New Roman"/>
          <w:sz w:val="24"/>
          <w:szCs w:val="24"/>
        </w:rPr>
        <w:t xml:space="preserve"> </w:t>
      </w:r>
      <w:r w:rsidR="005B6F9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первый день </w:t>
      </w:r>
      <w:r w:rsidR="001F0B44">
        <w:rPr>
          <w:rFonts w:ascii="Times New Roman" w:hAnsi="Times New Roman"/>
          <w:sz w:val="24"/>
          <w:szCs w:val="24"/>
        </w:rPr>
        <w:t xml:space="preserve">на уроке внеклассного чтения </w:t>
      </w:r>
      <w:r w:rsidR="005B6F9F">
        <w:rPr>
          <w:rFonts w:ascii="Times New Roman" w:hAnsi="Times New Roman"/>
          <w:sz w:val="24"/>
          <w:szCs w:val="24"/>
        </w:rPr>
        <w:t>раздавала листы с</w:t>
      </w:r>
      <w:r w:rsidR="001F0B44">
        <w:rPr>
          <w:rFonts w:ascii="Times New Roman" w:hAnsi="Times New Roman"/>
          <w:sz w:val="24"/>
          <w:szCs w:val="24"/>
        </w:rPr>
        <w:t xml:space="preserve"> </w:t>
      </w:r>
      <w:r w:rsidR="005B6F9F">
        <w:rPr>
          <w:rFonts w:ascii="Times New Roman" w:hAnsi="Times New Roman"/>
          <w:sz w:val="24"/>
          <w:szCs w:val="24"/>
        </w:rPr>
        <w:t>текстом, распечатанным в полном объёме, где были указаны три задания</w:t>
      </w:r>
      <w:r w:rsidR="00716884">
        <w:rPr>
          <w:rFonts w:ascii="Times New Roman" w:hAnsi="Times New Roman"/>
          <w:sz w:val="24"/>
          <w:szCs w:val="24"/>
        </w:rPr>
        <w:t xml:space="preserve"> в двух таблицах.</w:t>
      </w:r>
    </w:p>
    <w:p w:rsidR="00335636" w:rsidRDefault="00335636" w:rsidP="00894DC4">
      <w:pPr>
        <w:spacing w:before="60" w:afterLines="60" w:line="240" w:lineRule="auto"/>
        <w:rPr>
          <w:rFonts w:ascii="Times New Roman" w:hAnsi="Times New Roman"/>
          <w:sz w:val="24"/>
          <w:szCs w:val="24"/>
        </w:rPr>
      </w:pPr>
      <w:r w:rsidRPr="00ED1F21">
        <w:rPr>
          <w:rFonts w:ascii="Times New Roman" w:hAnsi="Times New Roman"/>
          <w:sz w:val="24"/>
          <w:szCs w:val="24"/>
        </w:rPr>
        <w:t xml:space="preserve">Лист </w:t>
      </w:r>
      <w:r w:rsidR="00782ACE">
        <w:rPr>
          <w:rFonts w:ascii="Times New Roman" w:hAnsi="Times New Roman"/>
          <w:sz w:val="24"/>
          <w:szCs w:val="24"/>
        </w:rPr>
        <w:t>индивидуального</w:t>
      </w:r>
      <w:r w:rsidR="001F0B44">
        <w:rPr>
          <w:rFonts w:ascii="Times New Roman" w:hAnsi="Times New Roman"/>
          <w:sz w:val="24"/>
          <w:szCs w:val="24"/>
        </w:rPr>
        <w:t xml:space="preserve"> </w:t>
      </w:r>
      <w:r w:rsidRPr="00ED1F21">
        <w:rPr>
          <w:rFonts w:ascii="Times New Roman" w:hAnsi="Times New Roman"/>
          <w:sz w:val="24"/>
          <w:szCs w:val="24"/>
        </w:rPr>
        <w:t>отчёта</w:t>
      </w:r>
      <w:r w:rsidR="001F0B44">
        <w:rPr>
          <w:rFonts w:ascii="Times New Roman" w:hAnsi="Times New Roman"/>
          <w:sz w:val="24"/>
          <w:szCs w:val="24"/>
        </w:rPr>
        <w:t xml:space="preserve"> </w:t>
      </w:r>
      <w:r w:rsidR="00A9240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 </w:t>
      </w:r>
      <w:r w:rsidR="001F0B44">
        <w:rPr>
          <w:rFonts w:ascii="Times New Roman" w:hAnsi="Times New Roman"/>
          <w:sz w:val="24"/>
          <w:szCs w:val="24"/>
        </w:rPr>
        <w:t>(п</w:t>
      </w:r>
      <w:r w:rsidRPr="006D65F0">
        <w:rPr>
          <w:rFonts w:ascii="Times New Roman" w:hAnsi="Times New Roman"/>
          <w:sz w:val="24"/>
          <w:szCs w:val="24"/>
        </w:rPr>
        <w:t xml:space="preserve">о тексту стихотворения </w:t>
      </w:r>
      <w:r w:rsidR="00741ED6">
        <w:rPr>
          <w:rFonts w:ascii="Times New Roman" w:hAnsi="Times New Roman"/>
          <w:sz w:val="24"/>
          <w:szCs w:val="24"/>
        </w:rPr>
        <w:t>И.А.Крылов</w:t>
      </w:r>
      <w:r w:rsidRPr="006D65F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Крестьяне и Река».)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35636" w:rsidRPr="00AF0EE4" w:rsidTr="00741ED6">
        <w:tc>
          <w:tcPr>
            <w:tcW w:w="9571" w:type="dxa"/>
            <w:shd w:val="clear" w:color="auto" w:fill="D9D9D9" w:themeFill="background1" w:themeFillShade="D9"/>
          </w:tcPr>
          <w:p w:rsidR="00335636" w:rsidRPr="00741ED6" w:rsidRDefault="00335636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1F0B44" w:rsidRPr="00AF0EE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Задание                   </w:t>
            </w:r>
          </w:p>
        </w:tc>
      </w:tr>
      <w:tr w:rsidR="00335636" w:rsidRPr="00AF0EE4" w:rsidTr="00AF0EE4">
        <w:tc>
          <w:tcPr>
            <w:tcW w:w="9571" w:type="dxa"/>
            <w:shd w:val="clear" w:color="auto" w:fill="auto"/>
          </w:tcPr>
          <w:p w:rsidR="00335636" w:rsidRPr="00741ED6" w:rsidRDefault="00844082" w:rsidP="00894DC4">
            <w:pPr>
              <w:pStyle w:val="a3"/>
              <w:numPr>
                <w:ilvl w:val="0"/>
                <w:numId w:val="38"/>
              </w:num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335636" w:rsidRPr="00741ED6">
              <w:rPr>
                <w:rFonts w:ascii="Times New Roman" w:hAnsi="Times New Roman"/>
                <w:i/>
                <w:sz w:val="24"/>
                <w:szCs w:val="24"/>
              </w:rPr>
              <w:t>рочитай и пойми текст</w:t>
            </w:r>
            <w:r w:rsidR="001F0B44"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41ED6" w:rsidRPr="00741ED6">
              <w:rPr>
                <w:rFonts w:ascii="Times New Roman" w:hAnsi="Times New Roman"/>
                <w:i/>
                <w:sz w:val="24"/>
                <w:szCs w:val="24"/>
              </w:rPr>
              <w:t>«Крестьяне и Река.» И.А.Крылова</w:t>
            </w: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Крестьяне, вышед из терпенья</w:t>
            </w: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От разоренья,</w:t>
            </w: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Что речки им и ручейки</w:t>
            </w: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При водополье причиняли,</w:t>
            </w: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Пошли просить себе управы у Реки,</w:t>
            </w: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Куда ручьи и речки те впадали.</w:t>
            </w: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И было что на них донесть!</w:t>
            </w: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Где озими разрыты,</w:t>
            </w: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Где мельницы посорваны и смыты,</w:t>
            </w: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Потоплено скота, что и не счесть!</w:t>
            </w: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А та река течёт так смирно, хоть и пышно;</w:t>
            </w: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На ней стоят большие города,</w:t>
            </w: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И никогда</w:t>
            </w: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За ней таких проказ не слышно:</w:t>
            </w: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«Так, верно, их она уймёт», -</w:t>
            </w: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Между собой Крестьяне рассуждали…</w:t>
            </w: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Но что ж? Как подходить к Реке поближе стали</w:t>
            </w: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И посмотрели, так узнали,</w:t>
            </w:r>
          </w:p>
          <w:p w:rsidR="00335636" w:rsidRPr="00AF0EE4" w:rsidRDefault="00335636" w:rsidP="00894DC4">
            <w:pPr>
              <w:pStyle w:val="a3"/>
              <w:spacing w:before="60" w:afterLines="60" w:line="240" w:lineRule="auto"/>
              <w:ind w:left="2832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Что половину их добра по ней несёт…</w:t>
            </w:r>
          </w:p>
        </w:tc>
      </w:tr>
    </w:tbl>
    <w:p w:rsidR="00335636" w:rsidRDefault="00335636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335636" w:rsidRPr="00AF0EE4" w:rsidTr="00741ED6">
        <w:tc>
          <w:tcPr>
            <w:tcW w:w="4503" w:type="dxa"/>
            <w:shd w:val="clear" w:color="auto" w:fill="D9D9D9" w:themeFill="background1" w:themeFillShade="D9"/>
          </w:tcPr>
          <w:p w:rsidR="00335636" w:rsidRPr="00741ED6" w:rsidRDefault="00335636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Вопрос    </w:t>
            </w:r>
          </w:p>
        </w:tc>
        <w:tc>
          <w:tcPr>
            <w:tcW w:w="5068" w:type="dxa"/>
            <w:shd w:val="clear" w:color="auto" w:fill="D9D9D9" w:themeFill="background1" w:themeFillShade="D9"/>
          </w:tcPr>
          <w:p w:rsidR="00335636" w:rsidRPr="00741ED6" w:rsidRDefault="00335636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Ответ</w:t>
            </w:r>
          </w:p>
        </w:tc>
      </w:tr>
      <w:tr w:rsidR="00335636" w:rsidRPr="00AF0EE4" w:rsidTr="00AF0EE4">
        <w:tc>
          <w:tcPr>
            <w:tcW w:w="4503" w:type="dxa"/>
            <w:shd w:val="clear" w:color="auto" w:fill="auto"/>
          </w:tcPr>
          <w:p w:rsidR="00335636" w:rsidRPr="00AF0EE4" w:rsidRDefault="00844082" w:rsidP="00894DC4">
            <w:pPr>
              <w:pStyle w:val="a3"/>
              <w:numPr>
                <w:ilvl w:val="0"/>
                <w:numId w:val="38"/>
              </w:num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О</w:t>
            </w:r>
            <w:r w:rsidR="00335636" w:rsidRPr="00AF0EE4">
              <w:rPr>
                <w:rFonts w:ascii="Times New Roman" w:hAnsi="Times New Roman"/>
                <w:sz w:val="24"/>
                <w:szCs w:val="24"/>
              </w:rPr>
              <w:t>тветь: понял ли ты смысл прочитанного текста</w:t>
            </w:r>
          </w:p>
          <w:p w:rsidR="00335636" w:rsidRPr="00AF0EE4" w:rsidRDefault="00335636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335636" w:rsidRPr="00AF0EE4" w:rsidRDefault="00335636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36" w:rsidRPr="00AF0EE4" w:rsidTr="00AF0EE4">
        <w:tc>
          <w:tcPr>
            <w:tcW w:w="4503" w:type="dxa"/>
            <w:shd w:val="clear" w:color="auto" w:fill="auto"/>
          </w:tcPr>
          <w:p w:rsidR="00335636" w:rsidRPr="00AF0EE4" w:rsidRDefault="00844082" w:rsidP="00894DC4">
            <w:pPr>
              <w:pStyle w:val="a3"/>
              <w:numPr>
                <w:ilvl w:val="0"/>
                <w:numId w:val="38"/>
              </w:num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Н</w:t>
            </w:r>
            <w:r w:rsidR="00335636" w:rsidRPr="00AF0EE4">
              <w:rPr>
                <w:rFonts w:ascii="Times New Roman" w:hAnsi="Times New Roman"/>
                <w:sz w:val="24"/>
                <w:szCs w:val="24"/>
              </w:rPr>
              <w:t>апиши, о чём содержание этого текста</w:t>
            </w:r>
          </w:p>
          <w:p w:rsidR="00335636" w:rsidRPr="00AF0EE4" w:rsidRDefault="00335636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335636" w:rsidRPr="00AF0EE4" w:rsidRDefault="00335636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636" w:rsidRDefault="00335636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C368E3" w:rsidRDefault="009A2F3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шла</w:t>
      </w:r>
      <w:r w:rsidR="00990E08">
        <w:rPr>
          <w:rFonts w:ascii="Times New Roman" w:hAnsi="Times New Roman"/>
          <w:sz w:val="24"/>
          <w:szCs w:val="24"/>
        </w:rPr>
        <w:t xml:space="preserve"> кропотливая работа с блоками текста в листах отчёта</w:t>
      </w:r>
      <w:r w:rsidR="00FA238B">
        <w:rPr>
          <w:rFonts w:ascii="Times New Roman" w:hAnsi="Times New Roman"/>
          <w:sz w:val="24"/>
          <w:szCs w:val="24"/>
        </w:rPr>
        <w:t>.</w:t>
      </w:r>
      <w:r w:rsidR="001F0B44">
        <w:rPr>
          <w:rFonts w:ascii="Times New Roman" w:hAnsi="Times New Roman"/>
          <w:sz w:val="24"/>
          <w:szCs w:val="24"/>
        </w:rPr>
        <w:t xml:space="preserve"> </w:t>
      </w:r>
      <w:r w:rsidR="00C368E3">
        <w:rPr>
          <w:rFonts w:ascii="Times New Roman" w:hAnsi="Times New Roman"/>
          <w:sz w:val="24"/>
          <w:szCs w:val="24"/>
        </w:rPr>
        <w:t xml:space="preserve">В один день – первый отрывок, в другой – и первый, и второй. И так далее. Причём, обязательным условием являлось размещение в первой колонке и предыдущего уже разобранного ранее отрывка, и нового, выделенного курсивом. Приведу два примера листов отчёта. </w:t>
      </w:r>
    </w:p>
    <w:p w:rsidR="00AD06A2" w:rsidRDefault="00AD06A2" w:rsidP="00894DC4">
      <w:pPr>
        <w:spacing w:before="60" w:afterLines="60" w:line="240" w:lineRule="auto"/>
        <w:rPr>
          <w:rFonts w:ascii="Times New Roman" w:hAnsi="Times New Roman"/>
          <w:sz w:val="24"/>
          <w:szCs w:val="24"/>
        </w:rPr>
      </w:pPr>
      <w:r w:rsidRPr="006D65F0">
        <w:rPr>
          <w:rFonts w:ascii="Times New Roman" w:hAnsi="Times New Roman"/>
          <w:sz w:val="24"/>
          <w:szCs w:val="24"/>
        </w:rPr>
        <w:t xml:space="preserve">Лист </w:t>
      </w:r>
      <w:r w:rsidR="00782ACE">
        <w:rPr>
          <w:rFonts w:ascii="Times New Roman" w:hAnsi="Times New Roman"/>
          <w:sz w:val="24"/>
          <w:szCs w:val="24"/>
        </w:rPr>
        <w:t>индивидуального</w:t>
      </w:r>
      <w:r w:rsidR="001F0B44">
        <w:rPr>
          <w:rFonts w:ascii="Times New Roman" w:hAnsi="Times New Roman"/>
          <w:sz w:val="24"/>
          <w:szCs w:val="24"/>
        </w:rPr>
        <w:t xml:space="preserve"> </w:t>
      </w:r>
      <w:r w:rsidRPr="006D65F0">
        <w:rPr>
          <w:rFonts w:ascii="Times New Roman" w:hAnsi="Times New Roman"/>
          <w:sz w:val="24"/>
          <w:szCs w:val="24"/>
        </w:rPr>
        <w:t>отчёта</w:t>
      </w:r>
      <w:r w:rsidR="001F0B44">
        <w:rPr>
          <w:rFonts w:ascii="Times New Roman" w:hAnsi="Times New Roman"/>
          <w:sz w:val="24"/>
          <w:szCs w:val="24"/>
        </w:rPr>
        <w:t xml:space="preserve">  </w:t>
      </w:r>
      <w:r w:rsidR="00A9240C">
        <w:rPr>
          <w:rFonts w:ascii="Times New Roman" w:hAnsi="Times New Roman"/>
          <w:sz w:val="24"/>
          <w:szCs w:val="24"/>
        </w:rPr>
        <w:t xml:space="preserve">№ </w:t>
      </w:r>
      <w:r w:rsidR="006D65F0" w:rsidRPr="006D65F0">
        <w:rPr>
          <w:rFonts w:ascii="Times New Roman" w:hAnsi="Times New Roman"/>
          <w:sz w:val="24"/>
          <w:szCs w:val="24"/>
        </w:rPr>
        <w:t xml:space="preserve">2  (По тексту стихотворения </w:t>
      </w:r>
      <w:r w:rsidR="00741ED6">
        <w:rPr>
          <w:rFonts w:ascii="Times New Roman" w:hAnsi="Times New Roman"/>
          <w:sz w:val="24"/>
          <w:szCs w:val="24"/>
        </w:rPr>
        <w:t>И.А.Крылов</w:t>
      </w:r>
      <w:r w:rsidR="006D65F0" w:rsidRPr="006D65F0">
        <w:rPr>
          <w:rFonts w:ascii="Times New Roman" w:hAnsi="Times New Roman"/>
          <w:sz w:val="24"/>
          <w:szCs w:val="24"/>
        </w:rPr>
        <w:t xml:space="preserve"> «</w:t>
      </w:r>
      <w:r w:rsidR="006D65F0">
        <w:rPr>
          <w:rFonts w:ascii="Times New Roman" w:hAnsi="Times New Roman"/>
          <w:sz w:val="24"/>
          <w:szCs w:val="24"/>
        </w:rPr>
        <w:t xml:space="preserve">Крестьяне и Река».) </w:t>
      </w:r>
    </w:p>
    <w:p w:rsidR="00AD06A2" w:rsidRDefault="00AD06A2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ф. и. __________________________          дата _______________</w:t>
      </w:r>
    </w:p>
    <w:p w:rsidR="00C368E3" w:rsidRPr="002B5DE1" w:rsidRDefault="00C368E3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3119"/>
        <w:gridCol w:w="3509"/>
      </w:tblGrid>
      <w:tr w:rsidR="00C368E3" w:rsidRPr="00AF0EE4" w:rsidTr="00741ED6">
        <w:tc>
          <w:tcPr>
            <w:tcW w:w="2943" w:type="dxa"/>
            <w:shd w:val="clear" w:color="auto" w:fill="D9D9D9" w:themeFill="background1" w:themeFillShade="D9"/>
          </w:tcPr>
          <w:p w:rsidR="00C368E3" w:rsidRPr="00741ED6" w:rsidRDefault="001F0B44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="00C368E3"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Текст                         </w:t>
            </w:r>
          </w:p>
          <w:p w:rsidR="00C368E3" w:rsidRPr="00741ED6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68E3" w:rsidRPr="00741ED6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чтение и подчёркивание</w:t>
            </w:r>
            <w:r w:rsidR="001F0B44"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трудных слов, выражений)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368E3" w:rsidRPr="00741ED6" w:rsidRDefault="00C368E3" w:rsidP="00894DC4">
            <w:pPr>
              <w:pStyle w:val="a3"/>
              <w:numPr>
                <w:ilvl w:val="0"/>
                <w:numId w:val="47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Не знаю, но  </w:t>
            </w:r>
          </w:p>
          <w:p w:rsidR="00C368E3" w:rsidRPr="00741ED6" w:rsidRDefault="00C368E3" w:rsidP="00894DC4">
            <w:pPr>
              <w:pStyle w:val="a3"/>
              <w:numPr>
                <w:ilvl w:val="0"/>
                <w:numId w:val="47"/>
              </w:numPr>
              <w:spacing w:before="60" w:afterLines="6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подумал, представил (увидел)…;</w:t>
            </w:r>
          </w:p>
          <w:p w:rsidR="00C368E3" w:rsidRPr="00741ED6" w:rsidRDefault="00C368E3" w:rsidP="00894DC4">
            <w:pPr>
              <w:pStyle w:val="a3"/>
              <w:numPr>
                <w:ilvl w:val="0"/>
                <w:numId w:val="47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подумал, услышал..;</w:t>
            </w:r>
          </w:p>
          <w:p w:rsidR="00C368E3" w:rsidRPr="00741ED6" w:rsidRDefault="00C368E3" w:rsidP="00894DC4">
            <w:pPr>
              <w:pStyle w:val="a3"/>
              <w:numPr>
                <w:ilvl w:val="0"/>
                <w:numId w:val="47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подумал, почувствовал..;</w:t>
            </w:r>
          </w:p>
          <w:p w:rsidR="00C368E3" w:rsidRPr="00741ED6" w:rsidRDefault="00C368E3" w:rsidP="00894DC4">
            <w:pPr>
              <w:pStyle w:val="a3"/>
              <w:numPr>
                <w:ilvl w:val="0"/>
                <w:numId w:val="47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спросил у одноклассника;</w:t>
            </w:r>
          </w:p>
          <w:p w:rsidR="00C368E3" w:rsidRPr="00741ED6" w:rsidRDefault="00C368E3" w:rsidP="00894DC4">
            <w:pPr>
              <w:pStyle w:val="a3"/>
              <w:numPr>
                <w:ilvl w:val="0"/>
                <w:numId w:val="47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спросил у взрослого;</w:t>
            </w:r>
          </w:p>
          <w:p w:rsidR="00C368E3" w:rsidRPr="00741ED6" w:rsidRDefault="00C368E3" w:rsidP="00894DC4">
            <w:pPr>
              <w:pStyle w:val="a3"/>
              <w:numPr>
                <w:ilvl w:val="0"/>
                <w:numId w:val="47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спросил у учителя;</w:t>
            </w:r>
          </w:p>
          <w:p w:rsidR="00C368E3" w:rsidRPr="00741ED6" w:rsidRDefault="00C368E3" w:rsidP="00894DC4">
            <w:pPr>
              <w:pStyle w:val="a3"/>
              <w:numPr>
                <w:ilvl w:val="0"/>
                <w:numId w:val="47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нашёл объяснение в словаре;</w:t>
            </w:r>
          </w:p>
          <w:p w:rsidR="00C368E3" w:rsidRPr="00741ED6" w:rsidRDefault="00C368E3" w:rsidP="00894DC4">
            <w:pPr>
              <w:pStyle w:val="a3"/>
              <w:numPr>
                <w:ilvl w:val="0"/>
                <w:numId w:val="47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нашёл объяснение, работая на компьютере ( где?);</w:t>
            </w:r>
          </w:p>
          <w:p w:rsidR="00C368E3" w:rsidRPr="00741ED6" w:rsidRDefault="00C368E3" w:rsidP="00894DC4">
            <w:pPr>
              <w:pStyle w:val="a3"/>
              <w:numPr>
                <w:ilvl w:val="0"/>
                <w:numId w:val="47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разобрал слово по составу;</w:t>
            </w:r>
          </w:p>
          <w:p w:rsidR="00C368E3" w:rsidRPr="00741ED6" w:rsidRDefault="00C368E3" w:rsidP="00894DC4">
            <w:pPr>
              <w:pStyle w:val="a3"/>
              <w:numPr>
                <w:ilvl w:val="0"/>
                <w:numId w:val="47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что-то ещё….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368E3" w:rsidRPr="00741ED6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68E3" w:rsidRPr="00741ED6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Не могу      объяснить.</w:t>
            </w:r>
          </w:p>
          <w:p w:rsidR="00C368E3" w:rsidRPr="00741ED6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02BF" w:rsidRPr="00741ED6" w:rsidRDefault="001F0B4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C368E3" w:rsidRPr="00741ED6">
              <w:rPr>
                <w:rFonts w:ascii="Times New Roman" w:hAnsi="Times New Roman"/>
                <w:i/>
                <w:sz w:val="24"/>
                <w:szCs w:val="24"/>
              </w:rPr>
              <w:t>Нужна помощь</w:t>
            </w:r>
            <w:r w:rsidR="00ED1F21" w:rsidRPr="00741ED6">
              <w:rPr>
                <w:rFonts w:ascii="Times New Roman" w:hAnsi="Times New Roman"/>
                <w:i/>
                <w:sz w:val="24"/>
                <w:szCs w:val="24"/>
              </w:rPr>
              <w:t>!</w:t>
            </w:r>
          </w:p>
          <w:p w:rsidR="00C368E3" w:rsidRPr="00741ED6" w:rsidRDefault="001F0B4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C368E3"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( кого? / чего?)    </w:t>
            </w:r>
          </w:p>
        </w:tc>
      </w:tr>
      <w:tr w:rsidR="00C368E3" w:rsidRPr="00AF0EE4" w:rsidTr="00AF0EE4">
        <w:tc>
          <w:tcPr>
            <w:tcW w:w="2943" w:type="dxa"/>
            <w:shd w:val="clear" w:color="auto" w:fill="auto"/>
          </w:tcPr>
          <w:p w:rsidR="00C368E3" w:rsidRPr="00741ED6" w:rsidRDefault="001F0B44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368E3"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Крестьяне и Река.                      </w:t>
            </w:r>
          </w:p>
          <w:p w:rsidR="00C368E3" w:rsidRPr="00741ED6" w:rsidRDefault="00741ED6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И.А.Крылов</w:t>
            </w:r>
          </w:p>
          <w:p w:rsidR="00C368E3" w:rsidRPr="00AF0EE4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  <w:p w:rsidR="00C368E3" w:rsidRPr="00AF0EE4" w:rsidRDefault="00C368E3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Крестьяне, вышед из терпенья</w:t>
            </w:r>
          </w:p>
          <w:p w:rsidR="00C368E3" w:rsidRPr="00AF0EE4" w:rsidRDefault="00C368E3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От разоренья,</w:t>
            </w:r>
          </w:p>
          <w:p w:rsidR="001F0B44" w:rsidRPr="00AF0EE4" w:rsidRDefault="00C368E3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Что речки им и ручейки</w:t>
            </w:r>
          </w:p>
          <w:p w:rsidR="00C368E3" w:rsidRPr="00AF0EE4" w:rsidRDefault="00C368E3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При водополье причиняли,</w:t>
            </w:r>
          </w:p>
          <w:p w:rsidR="00C368E3" w:rsidRPr="00AF0EE4" w:rsidRDefault="00C368E3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Пошли просить себе управы у Реки,</w:t>
            </w:r>
          </w:p>
          <w:p w:rsidR="00C368E3" w:rsidRPr="00AF0EE4" w:rsidRDefault="00C368E3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Куда ручьи и речки те впадали.</w:t>
            </w:r>
          </w:p>
        </w:tc>
        <w:tc>
          <w:tcPr>
            <w:tcW w:w="3119" w:type="dxa"/>
            <w:shd w:val="clear" w:color="auto" w:fill="auto"/>
          </w:tcPr>
          <w:p w:rsidR="00C368E3" w:rsidRPr="00AF0EE4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C368E3" w:rsidRPr="00AF0EE4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6A2" w:rsidRDefault="00AD06A2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D06A2" w:rsidRDefault="00AD06A2" w:rsidP="00894DC4">
      <w:pPr>
        <w:spacing w:before="60" w:afterLines="60" w:line="240" w:lineRule="auto"/>
        <w:jc w:val="both"/>
        <w:rPr>
          <w:rFonts w:ascii="Times New Roman" w:hAnsi="Times New Roman"/>
          <w:sz w:val="24"/>
          <w:szCs w:val="24"/>
        </w:rPr>
      </w:pPr>
      <w:r w:rsidRPr="00ED1F21">
        <w:rPr>
          <w:rFonts w:ascii="Times New Roman" w:hAnsi="Times New Roman"/>
          <w:sz w:val="24"/>
          <w:szCs w:val="24"/>
        </w:rPr>
        <w:t xml:space="preserve">Лист </w:t>
      </w:r>
      <w:r w:rsidR="00782ACE">
        <w:rPr>
          <w:rFonts w:ascii="Times New Roman" w:hAnsi="Times New Roman"/>
          <w:sz w:val="24"/>
          <w:szCs w:val="24"/>
        </w:rPr>
        <w:t>индивидуального</w:t>
      </w:r>
      <w:r w:rsidR="001F0B44">
        <w:rPr>
          <w:rFonts w:ascii="Times New Roman" w:hAnsi="Times New Roman"/>
          <w:sz w:val="24"/>
          <w:szCs w:val="24"/>
        </w:rPr>
        <w:t xml:space="preserve"> </w:t>
      </w:r>
      <w:r w:rsidRPr="00ED1F21">
        <w:rPr>
          <w:rFonts w:ascii="Times New Roman" w:hAnsi="Times New Roman"/>
          <w:sz w:val="24"/>
          <w:szCs w:val="24"/>
        </w:rPr>
        <w:t>отчёта</w:t>
      </w:r>
      <w:r w:rsidR="001F0B44">
        <w:rPr>
          <w:rFonts w:ascii="Times New Roman" w:hAnsi="Times New Roman"/>
          <w:sz w:val="24"/>
          <w:szCs w:val="24"/>
        </w:rPr>
        <w:t xml:space="preserve"> </w:t>
      </w:r>
      <w:r w:rsidR="00A9240C">
        <w:rPr>
          <w:rFonts w:ascii="Times New Roman" w:hAnsi="Times New Roman"/>
          <w:sz w:val="24"/>
          <w:szCs w:val="24"/>
        </w:rPr>
        <w:t xml:space="preserve">№ </w:t>
      </w:r>
      <w:r w:rsidR="006D65F0" w:rsidRPr="006D65F0">
        <w:rPr>
          <w:rFonts w:ascii="Times New Roman" w:hAnsi="Times New Roman"/>
          <w:sz w:val="24"/>
          <w:szCs w:val="24"/>
        </w:rPr>
        <w:t xml:space="preserve">3  </w:t>
      </w:r>
      <w:r w:rsidR="006D65F0">
        <w:rPr>
          <w:rFonts w:ascii="Times New Roman" w:hAnsi="Times New Roman"/>
          <w:sz w:val="24"/>
          <w:szCs w:val="24"/>
        </w:rPr>
        <w:t>(По тексту стихотворения</w:t>
      </w:r>
      <w:r w:rsidR="001F0B44">
        <w:rPr>
          <w:rFonts w:ascii="Times New Roman" w:hAnsi="Times New Roman"/>
          <w:sz w:val="24"/>
          <w:szCs w:val="24"/>
        </w:rPr>
        <w:t xml:space="preserve"> </w:t>
      </w:r>
      <w:r w:rsidR="00741ED6">
        <w:rPr>
          <w:rFonts w:ascii="Times New Roman" w:hAnsi="Times New Roman"/>
          <w:sz w:val="24"/>
          <w:szCs w:val="24"/>
        </w:rPr>
        <w:t>И.А.Крылов</w:t>
      </w:r>
      <w:r w:rsidR="006D65F0" w:rsidRPr="006D65F0">
        <w:rPr>
          <w:rFonts w:ascii="Times New Roman" w:hAnsi="Times New Roman"/>
          <w:sz w:val="24"/>
          <w:szCs w:val="24"/>
        </w:rPr>
        <w:t xml:space="preserve"> «</w:t>
      </w:r>
      <w:r w:rsidR="006D65F0">
        <w:rPr>
          <w:rFonts w:ascii="Times New Roman" w:hAnsi="Times New Roman"/>
          <w:sz w:val="24"/>
          <w:szCs w:val="24"/>
        </w:rPr>
        <w:t xml:space="preserve">Крестьяне и Река».) </w:t>
      </w:r>
    </w:p>
    <w:p w:rsidR="00C368E3" w:rsidRPr="00702913" w:rsidRDefault="00AD06A2" w:rsidP="00894DC4">
      <w:pPr>
        <w:spacing w:before="60" w:afterLines="6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ф. и. __________________________          дата 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9"/>
        <w:gridCol w:w="3436"/>
        <w:gridCol w:w="3226"/>
      </w:tblGrid>
      <w:tr w:rsidR="00C368E3" w:rsidRPr="00AF0EE4" w:rsidTr="00741ED6">
        <w:tc>
          <w:tcPr>
            <w:tcW w:w="2909" w:type="dxa"/>
            <w:shd w:val="clear" w:color="auto" w:fill="D9D9D9" w:themeFill="background1" w:themeFillShade="D9"/>
          </w:tcPr>
          <w:p w:rsidR="00C368E3" w:rsidRPr="00741ED6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68E3" w:rsidRPr="00741ED6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Текст                         </w:t>
            </w:r>
          </w:p>
          <w:p w:rsidR="00C368E3" w:rsidRPr="00741ED6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68E3" w:rsidRPr="00741ED6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чтение и подчёркивание</w:t>
            </w:r>
            <w:r w:rsidR="001F0B44"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трудных слов, выражений)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:rsidR="00C368E3" w:rsidRPr="00741ED6" w:rsidRDefault="00C368E3" w:rsidP="00894DC4">
            <w:pPr>
              <w:pStyle w:val="a3"/>
              <w:numPr>
                <w:ilvl w:val="0"/>
                <w:numId w:val="49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Не знаю, но  </w:t>
            </w:r>
          </w:p>
          <w:p w:rsidR="00C368E3" w:rsidRPr="00741ED6" w:rsidRDefault="00C368E3" w:rsidP="00894DC4">
            <w:pPr>
              <w:pStyle w:val="a3"/>
              <w:numPr>
                <w:ilvl w:val="0"/>
                <w:numId w:val="49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подумал, представил (увидел)…;</w:t>
            </w:r>
          </w:p>
          <w:p w:rsidR="00C368E3" w:rsidRPr="00741ED6" w:rsidRDefault="00C368E3" w:rsidP="00894DC4">
            <w:pPr>
              <w:pStyle w:val="a3"/>
              <w:numPr>
                <w:ilvl w:val="0"/>
                <w:numId w:val="49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подумал, услышал..;</w:t>
            </w:r>
          </w:p>
          <w:p w:rsidR="00C368E3" w:rsidRPr="00741ED6" w:rsidRDefault="00C368E3" w:rsidP="00894DC4">
            <w:pPr>
              <w:pStyle w:val="a3"/>
              <w:numPr>
                <w:ilvl w:val="0"/>
                <w:numId w:val="49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подумал, почувствовал..;</w:t>
            </w:r>
          </w:p>
          <w:p w:rsidR="00C368E3" w:rsidRPr="00741ED6" w:rsidRDefault="00C368E3" w:rsidP="00894DC4">
            <w:pPr>
              <w:pStyle w:val="a3"/>
              <w:numPr>
                <w:ilvl w:val="0"/>
                <w:numId w:val="49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спросил у одноклассника;</w:t>
            </w:r>
          </w:p>
          <w:p w:rsidR="00C368E3" w:rsidRPr="00741ED6" w:rsidRDefault="00C368E3" w:rsidP="00894DC4">
            <w:pPr>
              <w:pStyle w:val="a3"/>
              <w:numPr>
                <w:ilvl w:val="0"/>
                <w:numId w:val="49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спросил у взрослого;</w:t>
            </w:r>
          </w:p>
          <w:p w:rsidR="00C368E3" w:rsidRPr="00741ED6" w:rsidRDefault="00C368E3" w:rsidP="00894DC4">
            <w:pPr>
              <w:pStyle w:val="a3"/>
              <w:numPr>
                <w:ilvl w:val="0"/>
                <w:numId w:val="49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спросил у учителя;</w:t>
            </w:r>
          </w:p>
          <w:p w:rsidR="00C368E3" w:rsidRPr="00741ED6" w:rsidRDefault="00C368E3" w:rsidP="00894DC4">
            <w:pPr>
              <w:pStyle w:val="a3"/>
              <w:numPr>
                <w:ilvl w:val="0"/>
                <w:numId w:val="49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нашёл объяснение в словаре;</w:t>
            </w:r>
          </w:p>
          <w:p w:rsidR="00C368E3" w:rsidRPr="00741ED6" w:rsidRDefault="00C368E3" w:rsidP="00894DC4">
            <w:pPr>
              <w:pStyle w:val="a3"/>
              <w:numPr>
                <w:ilvl w:val="0"/>
                <w:numId w:val="49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нашёл объяснение, работая на компьютере ( где?);</w:t>
            </w:r>
          </w:p>
          <w:p w:rsidR="00C368E3" w:rsidRPr="00741ED6" w:rsidRDefault="00C368E3" w:rsidP="00894DC4">
            <w:pPr>
              <w:pStyle w:val="a3"/>
              <w:numPr>
                <w:ilvl w:val="0"/>
                <w:numId w:val="49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разобрал слово по составу;</w:t>
            </w:r>
          </w:p>
          <w:p w:rsidR="00C368E3" w:rsidRPr="00741ED6" w:rsidRDefault="00C368E3" w:rsidP="00894DC4">
            <w:pPr>
              <w:pStyle w:val="a3"/>
              <w:numPr>
                <w:ilvl w:val="0"/>
                <w:numId w:val="49"/>
              </w:num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что-то ещё….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C368E3" w:rsidRPr="00741ED6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68E3" w:rsidRPr="00741ED6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Не могу      объяснить.</w:t>
            </w:r>
          </w:p>
          <w:p w:rsidR="00C368E3" w:rsidRPr="00741ED6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D49D5" w:rsidRPr="00741ED6" w:rsidRDefault="001F0B4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C368E3" w:rsidRPr="00741ED6">
              <w:rPr>
                <w:rFonts w:ascii="Times New Roman" w:hAnsi="Times New Roman"/>
                <w:i/>
                <w:sz w:val="24"/>
                <w:szCs w:val="24"/>
              </w:rPr>
              <w:t>Нужна помощь</w:t>
            </w:r>
            <w:r w:rsidR="00ED1F21" w:rsidRPr="00741ED6">
              <w:rPr>
                <w:rFonts w:ascii="Times New Roman" w:hAnsi="Times New Roman"/>
                <w:i/>
                <w:sz w:val="24"/>
                <w:szCs w:val="24"/>
              </w:rPr>
              <w:t>!</w:t>
            </w:r>
          </w:p>
          <w:p w:rsidR="00C368E3" w:rsidRPr="00741ED6" w:rsidRDefault="001F0B4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C368E3"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( кого? / чего?)    </w:t>
            </w:r>
          </w:p>
        </w:tc>
      </w:tr>
      <w:tr w:rsidR="00C368E3" w:rsidRPr="00AF0EE4" w:rsidTr="00AF0EE4">
        <w:tc>
          <w:tcPr>
            <w:tcW w:w="2909" w:type="dxa"/>
            <w:shd w:val="clear" w:color="auto" w:fill="auto"/>
          </w:tcPr>
          <w:p w:rsidR="00C368E3" w:rsidRPr="00741ED6" w:rsidRDefault="001F0B44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8E3" w:rsidRPr="00AF0EE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368E3" w:rsidRPr="00741ED6">
              <w:rPr>
                <w:rFonts w:ascii="Times New Roman" w:hAnsi="Times New Roman"/>
                <w:i/>
                <w:sz w:val="24"/>
                <w:szCs w:val="24"/>
              </w:rPr>
              <w:t xml:space="preserve">Крестьяне и Река.  </w:t>
            </w:r>
          </w:p>
          <w:p w:rsidR="00C368E3" w:rsidRPr="00741ED6" w:rsidRDefault="00741ED6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741ED6">
              <w:rPr>
                <w:rFonts w:ascii="Times New Roman" w:hAnsi="Times New Roman"/>
                <w:i/>
                <w:sz w:val="24"/>
                <w:szCs w:val="24"/>
              </w:rPr>
              <w:t>И.А.Крылов</w:t>
            </w:r>
          </w:p>
          <w:p w:rsidR="00C368E3" w:rsidRPr="00AF0EE4" w:rsidRDefault="00C368E3" w:rsidP="00894DC4">
            <w:pPr>
              <w:pStyle w:val="a3"/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  <w:p w:rsidR="00C368E3" w:rsidRPr="00AF0EE4" w:rsidRDefault="00C368E3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Крестьяне, вышед из терпенья</w:t>
            </w:r>
          </w:p>
          <w:p w:rsidR="00C368E3" w:rsidRPr="00AF0EE4" w:rsidRDefault="00C368E3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От разоренья,</w:t>
            </w:r>
          </w:p>
          <w:p w:rsidR="00C368E3" w:rsidRPr="00AF0EE4" w:rsidRDefault="00C368E3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Что речки им и ручейки</w:t>
            </w:r>
          </w:p>
          <w:p w:rsidR="00C368E3" w:rsidRPr="00AF0EE4" w:rsidRDefault="00C368E3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При водополье причиняли,</w:t>
            </w:r>
          </w:p>
          <w:p w:rsidR="00C368E3" w:rsidRPr="00AF0EE4" w:rsidRDefault="00C368E3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Пошли просить себе управы у Реки,</w:t>
            </w:r>
          </w:p>
          <w:p w:rsidR="00C368E3" w:rsidRPr="00AF0EE4" w:rsidRDefault="00C368E3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Куда ручьи и речки те впадали.</w:t>
            </w:r>
          </w:p>
          <w:p w:rsidR="00C368E3" w:rsidRPr="00AF0EE4" w:rsidRDefault="00C368E3" w:rsidP="00894DC4">
            <w:pPr>
              <w:pStyle w:val="a3"/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  <w:p w:rsidR="00C368E3" w:rsidRPr="00AF0EE4" w:rsidRDefault="00C368E3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0EE4">
              <w:rPr>
                <w:rFonts w:ascii="Times New Roman" w:hAnsi="Times New Roman"/>
                <w:i/>
                <w:sz w:val="24"/>
                <w:szCs w:val="24"/>
              </w:rPr>
              <w:t>И было что на них донесть!</w:t>
            </w:r>
          </w:p>
          <w:p w:rsidR="00C368E3" w:rsidRPr="00AF0EE4" w:rsidRDefault="00C368E3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0EE4">
              <w:rPr>
                <w:rFonts w:ascii="Times New Roman" w:hAnsi="Times New Roman"/>
                <w:i/>
                <w:sz w:val="24"/>
                <w:szCs w:val="24"/>
              </w:rPr>
              <w:t>Где озими разрыты,</w:t>
            </w:r>
          </w:p>
          <w:p w:rsidR="00C368E3" w:rsidRPr="00AF0EE4" w:rsidRDefault="00C368E3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0EE4">
              <w:rPr>
                <w:rFonts w:ascii="Times New Roman" w:hAnsi="Times New Roman"/>
                <w:i/>
                <w:sz w:val="24"/>
                <w:szCs w:val="24"/>
              </w:rPr>
              <w:t>Где мельницы посорваны и смыты,</w:t>
            </w:r>
          </w:p>
          <w:p w:rsidR="00C368E3" w:rsidRPr="00AF0EE4" w:rsidRDefault="00C368E3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0EE4">
              <w:rPr>
                <w:rFonts w:ascii="Times New Roman" w:hAnsi="Times New Roman"/>
                <w:i/>
                <w:sz w:val="24"/>
                <w:szCs w:val="24"/>
              </w:rPr>
              <w:t>Потоплено скота, что и не счесть…</w:t>
            </w:r>
          </w:p>
        </w:tc>
        <w:tc>
          <w:tcPr>
            <w:tcW w:w="3436" w:type="dxa"/>
            <w:shd w:val="clear" w:color="auto" w:fill="auto"/>
          </w:tcPr>
          <w:p w:rsidR="00C368E3" w:rsidRPr="00AF0EE4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C368E3" w:rsidRPr="00AF0EE4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  <w:p w:rsidR="00C368E3" w:rsidRPr="00AF0EE4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  <w:p w:rsidR="00C368E3" w:rsidRPr="00AF0EE4" w:rsidRDefault="00C368E3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38B" w:rsidRDefault="00FA238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820B25" w:rsidRPr="00A64AEA" w:rsidRDefault="00A26D12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Завершением </w:t>
      </w:r>
      <w:r w:rsidR="001F0B44">
        <w:rPr>
          <w:rFonts w:ascii="Times New Roman" w:hAnsi="Times New Roman"/>
          <w:sz w:val="24"/>
          <w:szCs w:val="24"/>
        </w:rPr>
        <w:t>данного</w:t>
      </w:r>
      <w:r w:rsidR="009A2F3B">
        <w:rPr>
          <w:rFonts w:ascii="Times New Roman" w:hAnsi="Times New Roman"/>
          <w:sz w:val="24"/>
          <w:szCs w:val="24"/>
        </w:rPr>
        <w:t xml:space="preserve"> вида</w:t>
      </w:r>
      <w:r w:rsidR="00B62368">
        <w:rPr>
          <w:rFonts w:ascii="Times New Roman" w:hAnsi="Times New Roman"/>
          <w:sz w:val="24"/>
          <w:szCs w:val="24"/>
        </w:rPr>
        <w:t xml:space="preserve"> упражнений</w:t>
      </w:r>
      <w:r w:rsidR="001B136F">
        <w:rPr>
          <w:rFonts w:ascii="Times New Roman" w:hAnsi="Times New Roman"/>
          <w:sz w:val="24"/>
          <w:szCs w:val="24"/>
        </w:rPr>
        <w:t>, организованно</w:t>
      </w:r>
      <w:r w:rsidR="009A2F3B">
        <w:rPr>
          <w:rFonts w:ascii="Times New Roman" w:hAnsi="Times New Roman"/>
          <w:sz w:val="24"/>
          <w:szCs w:val="24"/>
        </w:rPr>
        <w:t>го</w:t>
      </w:r>
      <w:r w:rsidR="001B136F">
        <w:rPr>
          <w:rFonts w:ascii="Times New Roman" w:hAnsi="Times New Roman"/>
          <w:sz w:val="24"/>
          <w:szCs w:val="24"/>
        </w:rPr>
        <w:t xml:space="preserve"> при работе</w:t>
      </w:r>
      <w:r w:rsidR="00FB69B5">
        <w:rPr>
          <w:rFonts w:ascii="Times New Roman" w:hAnsi="Times New Roman"/>
          <w:sz w:val="24"/>
          <w:szCs w:val="24"/>
        </w:rPr>
        <w:t xml:space="preserve"> </w:t>
      </w:r>
      <w:r w:rsidR="00C368E3">
        <w:rPr>
          <w:rFonts w:ascii="Times New Roman" w:hAnsi="Times New Roman"/>
          <w:sz w:val="24"/>
          <w:szCs w:val="24"/>
        </w:rPr>
        <w:t xml:space="preserve">с одним </w:t>
      </w:r>
      <w:r w:rsidR="00A9240C">
        <w:rPr>
          <w:rFonts w:ascii="Times New Roman" w:hAnsi="Times New Roman"/>
          <w:sz w:val="24"/>
          <w:szCs w:val="24"/>
        </w:rPr>
        <w:t xml:space="preserve">и тем же </w:t>
      </w:r>
      <w:r w:rsidR="00C368E3">
        <w:rPr>
          <w:rFonts w:ascii="Times New Roman" w:hAnsi="Times New Roman"/>
          <w:sz w:val="24"/>
          <w:szCs w:val="24"/>
        </w:rPr>
        <w:t>текстом</w:t>
      </w:r>
      <w:r w:rsidR="001B136F">
        <w:rPr>
          <w:rFonts w:ascii="Times New Roman" w:hAnsi="Times New Roman"/>
          <w:sz w:val="24"/>
          <w:szCs w:val="24"/>
        </w:rPr>
        <w:t>,</w:t>
      </w:r>
      <w:r w:rsidR="00FB69B5">
        <w:rPr>
          <w:rFonts w:ascii="Times New Roman" w:hAnsi="Times New Roman"/>
          <w:sz w:val="24"/>
          <w:szCs w:val="24"/>
        </w:rPr>
        <w:t xml:space="preserve"> я</w:t>
      </w:r>
      <w:r w:rsidR="00990E08">
        <w:rPr>
          <w:rFonts w:ascii="Times New Roman" w:hAnsi="Times New Roman"/>
          <w:sz w:val="24"/>
          <w:szCs w:val="24"/>
        </w:rPr>
        <w:t xml:space="preserve">вилась </w:t>
      </w:r>
      <w:r>
        <w:rPr>
          <w:rFonts w:ascii="Times New Roman" w:hAnsi="Times New Roman"/>
          <w:sz w:val="24"/>
          <w:szCs w:val="24"/>
        </w:rPr>
        <w:t xml:space="preserve">повторная </w:t>
      </w:r>
      <w:r w:rsidR="00B62368">
        <w:rPr>
          <w:rFonts w:ascii="Times New Roman" w:hAnsi="Times New Roman"/>
          <w:sz w:val="24"/>
          <w:szCs w:val="24"/>
        </w:rPr>
        <w:t xml:space="preserve">работа </w:t>
      </w:r>
      <w:r w:rsidR="00C368E3">
        <w:rPr>
          <w:rFonts w:ascii="Times New Roman" w:hAnsi="Times New Roman"/>
          <w:sz w:val="24"/>
          <w:szCs w:val="24"/>
        </w:rPr>
        <w:t>по канве</w:t>
      </w:r>
      <w:r w:rsidR="00FB69B5">
        <w:rPr>
          <w:rFonts w:ascii="Times New Roman" w:hAnsi="Times New Roman"/>
          <w:sz w:val="24"/>
          <w:szCs w:val="24"/>
        </w:rPr>
        <w:t xml:space="preserve"> </w:t>
      </w:r>
      <w:r w:rsidR="00782ACE">
        <w:rPr>
          <w:rFonts w:ascii="Times New Roman" w:hAnsi="Times New Roman"/>
          <w:sz w:val="24"/>
          <w:szCs w:val="24"/>
        </w:rPr>
        <w:t xml:space="preserve">индивидуального </w:t>
      </w:r>
      <w:r w:rsidR="00B62368">
        <w:rPr>
          <w:rFonts w:ascii="Times New Roman" w:hAnsi="Times New Roman"/>
          <w:sz w:val="24"/>
          <w:szCs w:val="24"/>
        </w:rPr>
        <w:t>листа</w:t>
      </w:r>
      <w:r w:rsidR="00335636">
        <w:rPr>
          <w:rFonts w:ascii="Times New Roman" w:hAnsi="Times New Roman"/>
          <w:sz w:val="24"/>
          <w:szCs w:val="24"/>
        </w:rPr>
        <w:t xml:space="preserve"> отчёта №1</w:t>
      </w:r>
      <w:r w:rsidR="00C368E3">
        <w:rPr>
          <w:rFonts w:ascii="Times New Roman" w:hAnsi="Times New Roman"/>
          <w:sz w:val="24"/>
          <w:szCs w:val="24"/>
        </w:rPr>
        <w:t>, предложенного в первый день.</w:t>
      </w:r>
      <w:r w:rsidR="00FB69B5">
        <w:rPr>
          <w:rFonts w:ascii="Times New Roman" w:hAnsi="Times New Roman"/>
          <w:sz w:val="24"/>
          <w:szCs w:val="24"/>
        </w:rPr>
        <w:t xml:space="preserve"> </w:t>
      </w:r>
      <w:r w:rsidR="009A2F3B">
        <w:rPr>
          <w:rFonts w:ascii="Times New Roman" w:hAnsi="Times New Roman"/>
          <w:sz w:val="24"/>
          <w:szCs w:val="24"/>
        </w:rPr>
        <w:t xml:space="preserve">Анализ первого и последнего листов </w:t>
      </w:r>
      <w:r w:rsidR="009E2BFE">
        <w:rPr>
          <w:rFonts w:ascii="Times New Roman" w:hAnsi="Times New Roman"/>
          <w:sz w:val="24"/>
          <w:szCs w:val="24"/>
        </w:rPr>
        <w:t xml:space="preserve">индивидуального </w:t>
      </w:r>
      <w:r w:rsidR="009A2F3B">
        <w:rPr>
          <w:rFonts w:ascii="Times New Roman" w:hAnsi="Times New Roman"/>
          <w:sz w:val="24"/>
          <w:szCs w:val="24"/>
        </w:rPr>
        <w:t>отчёта  показал</w:t>
      </w:r>
      <w:r w:rsidR="00A64AEA">
        <w:rPr>
          <w:rFonts w:ascii="Times New Roman" w:hAnsi="Times New Roman"/>
          <w:sz w:val="24"/>
          <w:szCs w:val="24"/>
        </w:rPr>
        <w:t xml:space="preserve">, что  </w:t>
      </w:r>
      <w:r w:rsidR="009A2F3B">
        <w:rPr>
          <w:rFonts w:ascii="Times New Roman" w:hAnsi="Times New Roman"/>
          <w:sz w:val="24"/>
          <w:szCs w:val="24"/>
        </w:rPr>
        <w:t xml:space="preserve">этот </w:t>
      </w:r>
      <w:r w:rsidR="00A64AEA">
        <w:rPr>
          <w:rFonts w:ascii="Times New Roman" w:hAnsi="Times New Roman"/>
          <w:sz w:val="24"/>
          <w:szCs w:val="24"/>
        </w:rPr>
        <w:t xml:space="preserve"> вид упражнений </w:t>
      </w:r>
      <w:r w:rsidR="009E2BFE">
        <w:rPr>
          <w:rFonts w:ascii="Times New Roman" w:hAnsi="Times New Roman"/>
          <w:sz w:val="24"/>
          <w:szCs w:val="24"/>
        </w:rPr>
        <w:t xml:space="preserve">смог </w:t>
      </w:r>
      <w:r w:rsidR="00A64AEA">
        <w:rPr>
          <w:rFonts w:ascii="Times New Roman" w:hAnsi="Times New Roman"/>
          <w:sz w:val="24"/>
          <w:szCs w:val="24"/>
        </w:rPr>
        <w:t>позвол</w:t>
      </w:r>
      <w:r w:rsidR="009A2F3B">
        <w:rPr>
          <w:rFonts w:ascii="Times New Roman" w:hAnsi="Times New Roman"/>
          <w:sz w:val="24"/>
          <w:szCs w:val="24"/>
        </w:rPr>
        <w:t>и</w:t>
      </w:r>
      <w:r w:rsidR="009E2BFE">
        <w:rPr>
          <w:rFonts w:ascii="Times New Roman" w:hAnsi="Times New Roman"/>
          <w:sz w:val="24"/>
          <w:szCs w:val="24"/>
        </w:rPr>
        <w:t>ть</w:t>
      </w:r>
      <w:r w:rsidR="00A64AEA">
        <w:rPr>
          <w:rFonts w:ascii="Times New Roman" w:hAnsi="Times New Roman"/>
          <w:sz w:val="24"/>
          <w:szCs w:val="24"/>
        </w:rPr>
        <w:t xml:space="preserve"> учащ</w:t>
      </w:r>
      <w:r w:rsidR="009A2F3B">
        <w:rPr>
          <w:rFonts w:ascii="Times New Roman" w:hAnsi="Times New Roman"/>
          <w:sz w:val="24"/>
          <w:szCs w:val="24"/>
        </w:rPr>
        <w:t>имся</w:t>
      </w:r>
      <w:r w:rsidR="00A64AEA">
        <w:rPr>
          <w:rFonts w:ascii="Times New Roman" w:hAnsi="Times New Roman"/>
          <w:sz w:val="24"/>
          <w:szCs w:val="24"/>
        </w:rPr>
        <w:t xml:space="preserve"> стать субъект</w:t>
      </w:r>
      <w:r w:rsidR="009A2F3B">
        <w:rPr>
          <w:rFonts w:ascii="Times New Roman" w:hAnsi="Times New Roman"/>
          <w:sz w:val="24"/>
          <w:szCs w:val="24"/>
        </w:rPr>
        <w:t>ами</w:t>
      </w:r>
      <w:r w:rsidR="00A64AEA">
        <w:rPr>
          <w:rFonts w:ascii="Times New Roman" w:hAnsi="Times New Roman"/>
          <w:sz w:val="24"/>
          <w:szCs w:val="24"/>
        </w:rPr>
        <w:t xml:space="preserve"> обучения</w:t>
      </w:r>
      <w:r w:rsidR="009E2BFE">
        <w:rPr>
          <w:rFonts w:ascii="Times New Roman" w:hAnsi="Times New Roman"/>
          <w:sz w:val="24"/>
          <w:szCs w:val="24"/>
        </w:rPr>
        <w:t xml:space="preserve"> при работе с текстом, в котором много незнакомых слов.</w:t>
      </w:r>
    </w:p>
    <w:p w:rsidR="00820B25" w:rsidRPr="00A9240C" w:rsidRDefault="00741ED6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 </w:t>
      </w:r>
      <w:r w:rsidR="00E5608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48275" cy="31051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5DE1" w:rsidRPr="00CE10F3" w:rsidRDefault="00A9240C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A9240C">
        <w:rPr>
          <w:rFonts w:ascii="Times New Roman" w:hAnsi="Times New Roman"/>
          <w:sz w:val="24"/>
          <w:szCs w:val="24"/>
        </w:rPr>
        <w:t xml:space="preserve">Такая кропотливая работа с трудным для восприятия учащихся младших классов текстом </w:t>
      </w:r>
      <w:r w:rsidR="00990E08" w:rsidRPr="00A9240C">
        <w:rPr>
          <w:rFonts w:ascii="Times New Roman" w:hAnsi="Times New Roman"/>
          <w:sz w:val="24"/>
          <w:szCs w:val="24"/>
        </w:rPr>
        <w:t>имела большо</w:t>
      </w:r>
      <w:r w:rsidR="00FD3168">
        <w:rPr>
          <w:rFonts w:ascii="Times New Roman" w:hAnsi="Times New Roman"/>
          <w:sz w:val="24"/>
          <w:szCs w:val="24"/>
        </w:rPr>
        <w:t>е значение не только для них самих</w:t>
      </w:r>
      <w:r w:rsidR="00990E08" w:rsidRPr="00A9240C">
        <w:rPr>
          <w:rFonts w:ascii="Times New Roman" w:hAnsi="Times New Roman"/>
          <w:sz w:val="24"/>
          <w:szCs w:val="24"/>
        </w:rPr>
        <w:t>, но</w:t>
      </w:r>
      <w:r w:rsidR="00CE10F3">
        <w:rPr>
          <w:rFonts w:ascii="Times New Roman" w:hAnsi="Times New Roman"/>
          <w:sz w:val="24"/>
          <w:szCs w:val="24"/>
        </w:rPr>
        <w:t xml:space="preserve"> и для меня</w:t>
      </w:r>
      <w:r w:rsidR="00FD3168">
        <w:rPr>
          <w:rFonts w:ascii="Times New Roman" w:hAnsi="Times New Roman"/>
          <w:sz w:val="24"/>
          <w:szCs w:val="24"/>
        </w:rPr>
        <w:t xml:space="preserve">. </w:t>
      </w:r>
      <w:r w:rsidR="00241219">
        <w:rPr>
          <w:rFonts w:ascii="Times New Roman" w:hAnsi="Times New Roman"/>
          <w:sz w:val="24"/>
          <w:szCs w:val="24"/>
        </w:rPr>
        <w:t xml:space="preserve">Индивидуальные листы отчёта учеников были немногословны, поверхностны в чувственном и логическом познании, в представлении своего арсенала действий по объяснению смысла незнакомых слов. </w:t>
      </w:r>
      <w:r w:rsidR="00FD3168">
        <w:rPr>
          <w:rFonts w:ascii="Times New Roman" w:hAnsi="Times New Roman"/>
          <w:sz w:val="24"/>
          <w:szCs w:val="24"/>
        </w:rPr>
        <w:t>Ре</w:t>
      </w:r>
      <w:r w:rsidR="00FB69B5">
        <w:rPr>
          <w:rFonts w:ascii="Times New Roman" w:hAnsi="Times New Roman"/>
          <w:sz w:val="24"/>
          <w:szCs w:val="24"/>
        </w:rPr>
        <w:t>агируя на трудности</w:t>
      </w:r>
      <w:r w:rsidR="00241219">
        <w:rPr>
          <w:rFonts w:ascii="Times New Roman" w:hAnsi="Times New Roman"/>
          <w:sz w:val="24"/>
          <w:szCs w:val="24"/>
        </w:rPr>
        <w:t xml:space="preserve"> учащихся</w:t>
      </w:r>
      <w:r w:rsidR="00FD3168">
        <w:rPr>
          <w:rFonts w:ascii="Times New Roman" w:hAnsi="Times New Roman"/>
          <w:sz w:val="24"/>
          <w:szCs w:val="24"/>
        </w:rPr>
        <w:t>, выстраивала работ</w:t>
      </w:r>
      <w:r w:rsidR="00CE10F3">
        <w:rPr>
          <w:rFonts w:ascii="Times New Roman" w:hAnsi="Times New Roman"/>
          <w:sz w:val="24"/>
          <w:szCs w:val="24"/>
        </w:rPr>
        <w:t>у в таком ключе, чтобы помочь детям</w:t>
      </w:r>
      <w:r w:rsidR="00FD3168">
        <w:rPr>
          <w:rFonts w:ascii="Times New Roman" w:hAnsi="Times New Roman"/>
          <w:sz w:val="24"/>
          <w:szCs w:val="24"/>
        </w:rPr>
        <w:t xml:space="preserve"> накопить индивидуальный опыт работы со словом, предложением, текстом. </w:t>
      </w:r>
    </w:p>
    <w:p w:rsidR="00C754BC" w:rsidRPr="00741ED6" w:rsidRDefault="00374EB4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b/>
          <w:i/>
          <w:sz w:val="24"/>
          <w:szCs w:val="24"/>
        </w:rPr>
      </w:pPr>
      <w:r w:rsidRPr="00741ED6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="00C754BC" w:rsidRPr="00741ED6">
        <w:rPr>
          <w:rFonts w:ascii="Times New Roman" w:hAnsi="Times New Roman"/>
          <w:b/>
          <w:i/>
          <w:sz w:val="24"/>
          <w:szCs w:val="24"/>
        </w:rPr>
        <w:t xml:space="preserve"> вид</w:t>
      </w:r>
      <w:r w:rsidR="00A26D12" w:rsidRPr="00741ED6">
        <w:rPr>
          <w:rFonts w:ascii="Times New Roman" w:hAnsi="Times New Roman"/>
          <w:b/>
          <w:i/>
          <w:sz w:val="24"/>
          <w:szCs w:val="24"/>
        </w:rPr>
        <w:t xml:space="preserve"> упражнений, направленных на формирование приёма работы с текстом через кодирование цветом разнообразных индивидуальных действий, объясняющих  смысл незнакомых слов. </w:t>
      </w:r>
    </w:p>
    <w:p w:rsidR="00E85937" w:rsidRDefault="00A26D12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эт</w:t>
      </w:r>
      <w:r w:rsidR="00E85937">
        <w:rPr>
          <w:rFonts w:ascii="Times New Roman" w:hAnsi="Times New Roman"/>
          <w:sz w:val="24"/>
          <w:szCs w:val="24"/>
        </w:rPr>
        <w:t xml:space="preserve">ом случае дети работают </w:t>
      </w:r>
      <w:r>
        <w:rPr>
          <w:rFonts w:ascii="Times New Roman" w:hAnsi="Times New Roman"/>
          <w:sz w:val="24"/>
          <w:szCs w:val="24"/>
        </w:rPr>
        <w:t>на таких же листах отчёта</w:t>
      </w:r>
      <w:r w:rsidR="00716884">
        <w:rPr>
          <w:rFonts w:ascii="Times New Roman" w:hAnsi="Times New Roman"/>
          <w:sz w:val="24"/>
          <w:szCs w:val="24"/>
        </w:rPr>
        <w:t xml:space="preserve">, как и в упражнении </w:t>
      </w:r>
      <w:r w:rsidR="00716884">
        <w:rPr>
          <w:rFonts w:ascii="Times New Roman" w:hAnsi="Times New Roman"/>
          <w:sz w:val="24"/>
          <w:szCs w:val="24"/>
          <w:lang w:val="en-US"/>
        </w:rPr>
        <w:t>II</w:t>
      </w:r>
      <w:r w:rsidR="00264C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(см. выше) с использованием цветных полосок</w:t>
      </w:r>
      <w:r w:rsidR="00B62368">
        <w:rPr>
          <w:rFonts w:ascii="Times New Roman" w:hAnsi="Times New Roman"/>
          <w:sz w:val="24"/>
          <w:szCs w:val="24"/>
        </w:rPr>
        <w:t xml:space="preserve"> в среднем столбике таблицы</w:t>
      </w:r>
      <w:r w:rsidR="00716884">
        <w:rPr>
          <w:rFonts w:ascii="Times New Roman" w:hAnsi="Times New Roman"/>
          <w:sz w:val="24"/>
          <w:szCs w:val="24"/>
        </w:rPr>
        <w:t>.</w:t>
      </w:r>
      <w:r w:rsidR="00E85937">
        <w:rPr>
          <w:rFonts w:ascii="Times New Roman" w:hAnsi="Times New Roman"/>
          <w:sz w:val="24"/>
          <w:szCs w:val="24"/>
        </w:rPr>
        <w:t xml:space="preserve">  Данный вид работы представлен в конспекте урока.</w:t>
      </w:r>
    </w:p>
    <w:p w:rsidR="00425E70" w:rsidRDefault="00425E70" w:rsidP="00894DC4">
      <w:pPr>
        <w:spacing w:before="60" w:afterLines="6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F1A6E" w:rsidRPr="00741ED6" w:rsidRDefault="00425E70" w:rsidP="00894DC4">
      <w:pPr>
        <w:spacing w:before="60" w:afterLines="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4F1A6E" w:rsidRPr="00741ED6">
        <w:rPr>
          <w:rFonts w:ascii="Times New Roman" w:hAnsi="Times New Roman"/>
          <w:i/>
          <w:sz w:val="24"/>
          <w:szCs w:val="24"/>
        </w:rPr>
        <w:t>Конспект урока литературного чтения.  (УМК «Школа России».  4 класс.</w:t>
      </w:r>
      <w:r w:rsidR="00264C7E" w:rsidRPr="00741ED6">
        <w:rPr>
          <w:rFonts w:ascii="Times New Roman" w:hAnsi="Times New Roman"/>
          <w:i/>
          <w:sz w:val="24"/>
          <w:szCs w:val="24"/>
        </w:rPr>
        <w:t xml:space="preserve"> </w:t>
      </w:r>
      <w:r w:rsidR="004F1A6E" w:rsidRPr="00741ED6">
        <w:rPr>
          <w:rFonts w:ascii="Times New Roman" w:hAnsi="Times New Roman"/>
          <w:i/>
          <w:sz w:val="24"/>
          <w:szCs w:val="24"/>
        </w:rPr>
        <w:t>II полугодие.)</w:t>
      </w:r>
    </w:p>
    <w:p w:rsidR="004F1A6E" w:rsidRPr="00741ED6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 w:rsidRPr="00741ED6">
        <w:rPr>
          <w:rFonts w:ascii="Times New Roman" w:hAnsi="Times New Roman"/>
          <w:i/>
          <w:sz w:val="24"/>
          <w:szCs w:val="24"/>
        </w:rPr>
        <w:t>Тема: С.А.Есенин «Бабушкины сказки». Приём работы с текстом,  предваряющий выявление индивидуальной стратегии младших школьников при чтении литературного текста с большим количеством незнакомых слов.</w:t>
      </w:r>
    </w:p>
    <w:p w:rsidR="004F1A6E" w:rsidRPr="00631B26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631B26">
        <w:rPr>
          <w:rFonts w:ascii="Times New Roman" w:hAnsi="Times New Roman"/>
          <w:sz w:val="24"/>
          <w:szCs w:val="24"/>
        </w:rPr>
        <w:t>Цель:</w:t>
      </w:r>
    </w:p>
    <w:p w:rsidR="004F1A6E" w:rsidRPr="00F807F7" w:rsidRDefault="004F1A6E" w:rsidP="00894DC4">
      <w:pPr>
        <w:pStyle w:val="a3"/>
        <w:numPr>
          <w:ilvl w:val="0"/>
          <w:numId w:val="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</w:t>
      </w:r>
      <w:r w:rsidRPr="00F807F7">
        <w:rPr>
          <w:rFonts w:ascii="Times New Roman" w:hAnsi="Times New Roman"/>
          <w:sz w:val="24"/>
          <w:szCs w:val="24"/>
        </w:rPr>
        <w:t>формирование квалифицированного читателя через  развитие</w:t>
      </w:r>
    </w:p>
    <w:p w:rsidR="004F1A6E" w:rsidRPr="00F807F7" w:rsidRDefault="004F1A6E" w:rsidP="00894DC4">
      <w:pPr>
        <w:pStyle w:val="a3"/>
        <w:numPr>
          <w:ilvl w:val="0"/>
          <w:numId w:val="2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807F7">
        <w:rPr>
          <w:rFonts w:ascii="Times New Roman" w:hAnsi="Times New Roman"/>
          <w:sz w:val="24"/>
          <w:szCs w:val="24"/>
        </w:rPr>
        <w:t>умения  принимать информацию разными каналами восприятия;</w:t>
      </w:r>
    </w:p>
    <w:p w:rsidR="004F1A6E" w:rsidRPr="00F807F7" w:rsidRDefault="004F1A6E" w:rsidP="00894DC4">
      <w:pPr>
        <w:pStyle w:val="a3"/>
        <w:numPr>
          <w:ilvl w:val="0"/>
          <w:numId w:val="2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807F7">
        <w:rPr>
          <w:rFonts w:ascii="Times New Roman" w:hAnsi="Times New Roman"/>
          <w:sz w:val="24"/>
          <w:szCs w:val="24"/>
        </w:rPr>
        <w:t>умения группировать слова в тексте по принципам: «знаю», «не знаю»; «не знаю – узнал», «нужна помощь»;</w:t>
      </w:r>
    </w:p>
    <w:p w:rsidR="004F1A6E" w:rsidRPr="00F807F7" w:rsidRDefault="004F1A6E" w:rsidP="00894DC4">
      <w:pPr>
        <w:pStyle w:val="a3"/>
        <w:numPr>
          <w:ilvl w:val="0"/>
          <w:numId w:val="2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807F7">
        <w:rPr>
          <w:rFonts w:ascii="Times New Roman" w:hAnsi="Times New Roman"/>
          <w:sz w:val="24"/>
          <w:szCs w:val="24"/>
        </w:rPr>
        <w:t xml:space="preserve">умения и желания самостоятельно организовать поиск  объяснения непонятных для ученика слов; </w:t>
      </w:r>
    </w:p>
    <w:p w:rsidR="004F1A6E" w:rsidRPr="00F807F7" w:rsidRDefault="004F1A6E" w:rsidP="00894DC4">
      <w:pPr>
        <w:pStyle w:val="a3"/>
        <w:numPr>
          <w:ilvl w:val="0"/>
          <w:numId w:val="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807F7">
        <w:rPr>
          <w:rFonts w:ascii="Times New Roman" w:hAnsi="Times New Roman"/>
          <w:sz w:val="24"/>
          <w:szCs w:val="24"/>
        </w:rPr>
        <w:t>расширить словарный запас;</w:t>
      </w:r>
    </w:p>
    <w:p w:rsidR="004F1A6E" w:rsidRPr="00F807F7" w:rsidRDefault="004F1A6E" w:rsidP="00894DC4">
      <w:pPr>
        <w:pStyle w:val="a3"/>
        <w:numPr>
          <w:ilvl w:val="0"/>
          <w:numId w:val="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807F7">
        <w:rPr>
          <w:rFonts w:ascii="Times New Roman" w:hAnsi="Times New Roman"/>
          <w:sz w:val="24"/>
          <w:szCs w:val="24"/>
        </w:rPr>
        <w:t>развить умение правильно подбирать пути для поиска ответов на свои познавательные вопросы;</w:t>
      </w:r>
    </w:p>
    <w:p w:rsidR="004F1A6E" w:rsidRPr="00F807F7" w:rsidRDefault="004F1A6E" w:rsidP="00894DC4">
      <w:pPr>
        <w:pStyle w:val="a3"/>
        <w:numPr>
          <w:ilvl w:val="0"/>
          <w:numId w:val="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807F7">
        <w:rPr>
          <w:rFonts w:ascii="Times New Roman" w:hAnsi="Times New Roman"/>
          <w:sz w:val="24"/>
          <w:szCs w:val="24"/>
        </w:rPr>
        <w:t xml:space="preserve"> продолжить работу по формированию </w:t>
      </w:r>
    </w:p>
    <w:p w:rsidR="004F1A6E" w:rsidRPr="00F807F7" w:rsidRDefault="004F1A6E" w:rsidP="00894DC4">
      <w:pPr>
        <w:pStyle w:val="a3"/>
        <w:numPr>
          <w:ilvl w:val="0"/>
          <w:numId w:val="6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807F7">
        <w:rPr>
          <w:rFonts w:ascii="Times New Roman" w:hAnsi="Times New Roman"/>
          <w:sz w:val="24"/>
          <w:szCs w:val="24"/>
        </w:rPr>
        <w:t xml:space="preserve"> интереса к чтению текста, </w:t>
      </w:r>
    </w:p>
    <w:p w:rsidR="004F1A6E" w:rsidRPr="00F807F7" w:rsidRDefault="004F1A6E" w:rsidP="00894DC4">
      <w:pPr>
        <w:pStyle w:val="a3"/>
        <w:numPr>
          <w:ilvl w:val="0"/>
          <w:numId w:val="6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807F7">
        <w:rPr>
          <w:rFonts w:ascii="Times New Roman" w:hAnsi="Times New Roman"/>
          <w:sz w:val="24"/>
          <w:szCs w:val="24"/>
        </w:rPr>
        <w:t>усердия к поиску объяснений трудных для понимания младших школьников слов через индивидуальное восприятие слова, контакт с учителем, одноклассниками, работу со словарями, т.д.</w:t>
      </w:r>
    </w:p>
    <w:p w:rsidR="004F1A6E" w:rsidRPr="00F807F7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807F7">
        <w:rPr>
          <w:rFonts w:ascii="Times New Roman" w:hAnsi="Times New Roman"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 xml:space="preserve"> учащимся:</w:t>
      </w:r>
    </w:p>
    <w:p w:rsidR="004F1A6E" w:rsidRPr="00F807F7" w:rsidRDefault="004F1A6E" w:rsidP="00894DC4">
      <w:pPr>
        <w:pStyle w:val="a3"/>
        <w:numPr>
          <w:ilvl w:val="0"/>
          <w:numId w:val="7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807F7">
        <w:rPr>
          <w:rFonts w:ascii="Times New Roman" w:hAnsi="Times New Roman"/>
          <w:sz w:val="24"/>
          <w:szCs w:val="24"/>
        </w:rPr>
        <w:t xml:space="preserve">лист отчёта  (см. приложение); </w:t>
      </w:r>
    </w:p>
    <w:p w:rsidR="004F1A6E" w:rsidRPr="00F807F7" w:rsidRDefault="004F1A6E" w:rsidP="00894DC4">
      <w:pPr>
        <w:pStyle w:val="a3"/>
        <w:numPr>
          <w:ilvl w:val="0"/>
          <w:numId w:val="7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807F7">
        <w:rPr>
          <w:rFonts w:ascii="Times New Roman" w:hAnsi="Times New Roman"/>
          <w:sz w:val="24"/>
          <w:szCs w:val="24"/>
        </w:rPr>
        <w:t>цветные полоски</w:t>
      </w:r>
      <w:r>
        <w:rPr>
          <w:rFonts w:ascii="Times New Roman" w:hAnsi="Times New Roman"/>
          <w:sz w:val="24"/>
          <w:szCs w:val="24"/>
        </w:rPr>
        <w:t>, кодирующие действия учащихся;</w:t>
      </w:r>
    </w:p>
    <w:p w:rsidR="004F1A6E" w:rsidRPr="00F807F7" w:rsidRDefault="004F1A6E" w:rsidP="00894DC4">
      <w:pPr>
        <w:pStyle w:val="a3"/>
        <w:numPr>
          <w:ilvl w:val="0"/>
          <w:numId w:val="7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807F7">
        <w:rPr>
          <w:rFonts w:ascii="Times New Roman" w:hAnsi="Times New Roman"/>
          <w:sz w:val="24"/>
          <w:szCs w:val="24"/>
        </w:rPr>
        <w:t>таблицы  с «опорами» для организации своих действий во время  самостоятельн</w:t>
      </w:r>
      <w:r>
        <w:rPr>
          <w:rFonts w:ascii="Times New Roman" w:hAnsi="Times New Roman"/>
          <w:sz w:val="24"/>
          <w:szCs w:val="24"/>
        </w:rPr>
        <w:t xml:space="preserve">ой работы (1 на парту) (см. </w:t>
      </w:r>
      <w:r w:rsidR="007A2183">
        <w:rPr>
          <w:rFonts w:ascii="Times New Roman" w:hAnsi="Times New Roman"/>
          <w:sz w:val="24"/>
          <w:szCs w:val="24"/>
        </w:rPr>
        <w:t>ниже</w:t>
      </w:r>
      <w:r w:rsidRPr="00F807F7">
        <w:rPr>
          <w:rFonts w:ascii="Times New Roman" w:hAnsi="Times New Roman"/>
          <w:sz w:val="24"/>
          <w:szCs w:val="24"/>
        </w:rPr>
        <w:t xml:space="preserve">); </w:t>
      </w:r>
    </w:p>
    <w:p w:rsidR="004F1A6E" w:rsidRPr="00F807F7" w:rsidRDefault="004F1A6E" w:rsidP="00894DC4">
      <w:pPr>
        <w:pStyle w:val="a3"/>
        <w:numPr>
          <w:ilvl w:val="0"/>
          <w:numId w:val="7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807F7">
        <w:rPr>
          <w:rFonts w:ascii="Times New Roman" w:hAnsi="Times New Roman"/>
          <w:sz w:val="24"/>
          <w:szCs w:val="24"/>
        </w:rPr>
        <w:t xml:space="preserve">клей – карандаш; </w:t>
      </w:r>
    </w:p>
    <w:p w:rsidR="004F1A6E" w:rsidRPr="00F807F7" w:rsidRDefault="004F1A6E" w:rsidP="00894DC4">
      <w:pPr>
        <w:pStyle w:val="a3"/>
        <w:numPr>
          <w:ilvl w:val="0"/>
          <w:numId w:val="7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807F7">
        <w:rPr>
          <w:rFonts w:ascii="Times New Roman" w:hAnsi="Times New Roman"/>
          <w:sz w:val="24"/>
          <w:szCs w:val="24"/>
        </w:rPr>
        <w:t>ручки;</w:t>
      </w:r>
    </w:p>
    <w:p w:rsidR="004F1A6E" w:rsidRDefault="004F1A6E" w:rsidP="00894DC4">
      <w:pPr>
        <w:pStyle w:val="a3"/>
        <w:numPr>
          <w:ilvl w:val="0"/>
          <w:numId w:val="7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(с.71)</w:t>
      </w:r>
    </w:p>
    <w:p w:rsidR="004F1A6E" w:rsidRPr="00F807F7" w:rsidRDefault="004F1A6E" w:rsidP="00894DC4">
      <w:pPr>
        <w:pStyle w:val="a3"/>
        <w:numPr>
          <w:ilvl w:val="0"/>
          <w:numId w:val="7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толковые словари, принесённые детьми.</w:t>
      </w:r>
    </w:p>
    <w:p w:rsidR="004F1A6E" w:rsidRPr="00F807F7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807F7">
        <w:rPr>
          <w:rFonts w:ascii="Times New Roman" w:hAnsi="Times New Roman"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F807F7">
        <w:rPr>
          <w:rFonts w:ascii="Times New Roman" w:hAnsi="Times New Roman"/>
          <w:sz w:val="24"/>
          <w:szCs w:val="24"/>
        </w:rPr>
        <w:t>чителю:</w:t>
      </w:r>
    </w:p>
    <w:p w:rsidR="004F1A6E" w:rsidRPr="00F807F7" w:rsidRDefault="004F1A6E" w:rsidP="00894DC4">
      <w:pPr>
        <w:pStyle w:val="a3"/>
        <w:numPr>
          <w:ilvl w:val="0"/>
          <w:numId w:val="8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807F7">
        <w:rPr>
          <w:rFonts w:ascii="Times New Roman" w:hAnsi="Times New Roman"/>
          <w:sz w:val="24"/>
          <w:szCs w:val="24"/>
        </w:rPr>
        <w:t>магнитная доска, магниты для крепления;</w:t>
      </w:r>
    </w:p>
    <w:p w:rsidR="004F1A6E" w:rsidRPr="0002469E" w:rsidRDefault="004F1A6E" w:rsidP="00894DC4">
      <w:pPr>
        <w:pStyle w:val="a3"/>
        <w:numPr>
          <w:ilvl w:val="0"/>
          <w:numId w:val="8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мобильная </w:t>
      </w:r>
      <w:r w:rsidRPr="00F807F7">
        <w:rPr>
          <w:rFonts w:ascii="Times New Roman" w:hAnsi="Times New Roman"/>
          <w:sz w:val="24"/>
          <w:szCs w:val="24"/>
        </w:rPr>
        <w:t xml:space="preserve">таблица с перечнем действий учащихся: </w:t>
      </w:r>
    </w:p>
    <w:p w:rsidR="004F1A6E" w:rsidRPr="0002469E" w:rsidRDefault="004F1A6E" w:rsidP="00894DC4">
      <w:pPr>
        <w:pStyle w:val="a3"/>
        <w:numPr>
          <w:ilvl w:val="0"/>
          <w:numId w:val="8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цветные круги</w:t>
      </w:r>
      <w:r w:rsidRPr="0002469E">
        <w:rPr>
          <w:rFonts w:ascii="Times New Roman" w:hAnsi="Times New Roman"/>
          <w:sz w:val="24"/>
          <w:szCs w:val="24"/>
        </w:rPr>
        <w:t>, их символизирующие;</w:t>
      </w:r>
    </w:p>
    <w:p w:rsidR="004F1A6E" w:rsidRPr="00BA162A" w:rsidRDefault="004F1A6E" w:rsidP="00894DC4">
      <w:pPr>
        <w:pStyle w:val="a3"/>
        <w:numPr>
          <w:ilvl w:val="0"/>
          <w:numId w:val="8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2469E">
        <w:rPr>
          <w:rFonts w:ascii="Times New Roman" w:hAnsi="Times New Roman"/>
          <w:sz w:val="24"/>
          <w:szCs w:val="24"/>
        </w:rPr>
        <w:t xml:space="preserve">таблица с цветовой «шифровкой» действий </w:t>
      </w:r>
      <w:r>
        <w:rPr>
          <w:rFonts w:ascii="Times New Roman" w:hAnsi="Times New Roman"/>
          <w:sz w:val="24"/>
          <w:szCs w:val="24"/>
        </w:rPr>
        <w:t>учащихся;</w:t>
      </w:r>
    </w:p>
    <w:p w:rsidR="004F1A6E" w:rsidRPr="001A19AC" w:rsidRDefault="004F1A6E" w:rsidP="00894DC4">
      <w:pPr>
        <w:pStyle w:val="a3"/>
        <w:numPr>
          <w:ilvl w:val="0"/>
          <w:numId w:val="8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A19AC">
        <w:rPr>
          <w:rFonts w:ascii="Times New Roman" w:hAnsi="Times New Roman"/>
          <w:sz w:val="24"/>
          <w:szCs w:val="24"/>
        </w:rPr>
        <w:t>учебник «Родная речь». Учебник для 4 класса начальной школы. Часть 2.  с.71 Москва. «Просвещение», 2008;</w:t>
      </w:r>
    </w:p>
    <w:p w:rsidR="004F1A6E" w:rsidRPr="00631B26" w:rsidRDefault="004F1A6E" w:rsidP="00894DC4">
      <w:pPr>
        <w:pStyle w:val="a3"/>
        <w:numPr>
          <w:ilvl w:val="0"/>
          <w:numId w:val="8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A19AC">
        <w:rPr>
          <w:rFonts w:ascii="Times New Roman" w:hAnsi="Times New Roman"/>
          <w:sz w:val="24"/>
          <w:szCs w:val="24"/>
        </w:rPr>
        <w:t xml:space="preserve">арточки </w:t>
      </w:r>
      <w:r>
        <w:rPr>
          <w:rFonts w:ascii="Times New Roman" w:hAnsi="Times New Roman"/>
          <w:sz w:val="24"/>
          <w:szCs w:val="24"/>
        </w:rPr>
        <w:t>с напечатанными «трудными» для понимания детей словами</w:t>
      </w:r>
      <w:r w:rsidRPr="001A19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необходимыми для фронтальной и проверки индивидуальной работы на доске; </w:t>
      </w:r>
    </w:p>
    <w:p w:rsidR="004F1A6E" w:rsidRPr="00631B26" w:rsidRDefault="004F1A6E" w:rsidP="00894DC4">
      <w:pPr>
        <w:pStyle w:val="a3"/>
        <w:numPr>
          <w:ilvl w:val="0"/>
          <w:numId w:val="8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A19AC">
        <w:rPr>
          <w:rFonts w:ascii="Times New Roman" w:hAnsi="Times New Roman"/>
          <w:sz w:val="24"/>
          <w:szCs w:val="24"/>
        </w:rPr>
        <w:t>ловари</w:t>
      </w:r>
      <w:r>
        <w:rPr>
          <w:rFonts w:ascii="Times New Roman" w:hAnsi="Times New Roman"/>
          <w:sz w:val="24"/>
          <w:szCs w:val="24"/>
        </w:rPr>
        <w:t xml:space="preserve"> синонимов, толковые, универсальные, школьные словообразовательные словари</w:t>
      </w:r>
      <w:r w:rsidRPr="001A19AC">
        <w:rPr>
          <w:rFonts w:ascii="Times New Roman" w:hAnsi="Times New Roman"/>
          <w:sz w:val="24"/>
          <w:szCs w:val="24"/>
        </w:rPr>
        <w:t xml:space="preserve"> русского язык</w:t>
      </w:r>
      <w:r>
        <w:rPr>
          <w:rFonts w:ascii="Times New Roman" w:hAnsi="Times New Roman"/>
          <w:sz w:val="24"/>
          <w:szCs w:val="24"/>
        </w:rPr>
        <w:t>а, толково-этимологические словари, с</w:t>
      </w:r>
      <w:r w:rsidRPr="001A19AC">
        <w:rPr>
          <w:rFonts w:ascii="Times New Roman" w:hAnsi="Times New Roman"/>
          <w:sz w:val="24"/>
          <w:szCs w:val="24"/>
        </w:rPr>
        <w:t xml:space="preserve">ловарь современного </w:t>
      </w:r>
      <w:r>
        <w:rPr>
          <w:rFonts w:ascii="Times New Roman" w:hAnsi="Times New Roman"/>
          <w:sz w:val="24"/>
          <w:szCs w:val="24"/>
        </w:rPr>
        <w:t>русского литературного языка</w:t>
      </w:r>
      <w:r w:rsidRPr="001A19AC">
        <w:rPr>
          <w:rFonts w:ascii="Times New Roman" w:hAnsi="Times New Roman"/>
          <w:sz w:val="24"/>
          <w:szCs w:val="24"/>
        </w:rPr>
        <w:t>.</w:t>
      </w:r>
    </w:p>
    <w:p w:rsidR="004F1A6E" w:rsidRPr="00BA162A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A162A">
        <w:rPr>
          <w:rFonts w:ascii="Times New Roman" w:hAnsi="Times New Roman"/>
          <w:sz w:val="24"/>
          <w:szCs w:val="24"/>
        </w:rPr>
        <w:t xml:space="preserve">Актуализация знаний.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A162A">
        <w:rPr>
          <w:rFonts w:ascii="Times New Roman" w:hAnsi="Times New Roman"/>
          <w:sz w:val="24"/>
          <w:szCs w:val="24"/>
        </w:rPr>
        <w:t xml:space="preserve">Сегодня мы  познакомимся  с новым для нас  произведением С.А.Есенина.  Ответьте на вопрос: Что писал Есенин:  басни, рассказы или стихи? Итак, сегодня мы работаем со стихотворением.   Стихотворение – это текст. Что значит работать с текстом? (прочитать, понять, суметь передать его содержание) </w:t>
      </w:r>
    </w:p>
    <w:p w:rsidR="004F1A6E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A162A">
        <w:rPr>
          <w:rFonts w:ascii="Times New Roman" w:hAnsi="Times New Roman"/>
          <w:sz w:val="24"/>
          <w:szCs w:val="24"/>
        </w:rPr>
        <w:t>Целеполагание.</w:t>
      </w:r>
      <w:r>
        <w:rPr>
          <w:rFonts w:ascii="Times New Roman" w:hAnsi="Times New Roman"/>
          <w:sz w:val="24"/>
          <w:szCs w:val="24"/>
        </w:rPr>
        <w:t xml:space="preserve"> - Мы  работаем с текстом стихотворения С.А.Есенина, а поэтому должны прочитать его и понять.  Чтобы понять стихотворение, что для этого необходимо сделать?  (Дети отвечают устно.</w:t>
      </w:r>
      <w:r w:rsidR="00264C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акцентирует внимание на тех ответах, которые затем шифрует символами в следующей логической последовательности, прикрепляя карточки магнитами к доске.)</w:t>
      </w:r>
    </w:p>
    <w:p w:rsidR="004F1A6E" w:rsidRDefault="0017739E" w:rsidP="00894DC4">
      <w:pPr>
        <w:pStyle w:val="a3"/>
        <w:spacing w:before="60" w:afterLines="60" w:line="240" w:lineRule="auto"/>
        <w:ind w:left="1440" w:firstLine="340"/>
        <w:jc w:val="both"/>
        <w:rPr>
          <w:rFonts w:ascii="Times New Roman" w:hAnsi="Times New Roman"/>
          <w:sz w:val="24"/>
          <w:szCs w:val="24"/>
        </w:rPr>
      </w:pPr>
      <w:r w:rsidRPr="0017739E"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18.45pt;margin-top:7.45pt;width:51pt;height:22.3pt;z-index:251637248" fillcolor="red"/>
        </w:pict>
      </w:r>
    </w:p>
    <w:p w:rsidR="004F1A6E" w:rsidRDefault="004F1A6E" w:rsidP="00894DC4">
      <w:pPr>
        <w:pStyle w:val="a3"/>
        <w:spacing w:before="60" w:afterLines="60" w:line="240" w:lineRule="auto"/>
        <w:ind w:left="144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(Надо захотеть это сделать: прочитать и понять этот текст.)</w:t>
      </w:r>
    </w:p>
    <w:p w:rsidR="007A2183" w:rsidRDefault="007A2183" w:rsidP="00894DC4">
      <w:pPr>
        <w:pStyle w:val="a3"/>
        <w:spacing w:before="60" w:afterLines="60" w:line="240" w:lineRule="auto"/>
        <w:ind w:left="1440" w:firstLine="340"/>
        <w:jc w:val="both"/>
        <w:rPr>
          <w:rFonts w:ascii="Times New Roman" w:hAnsi="Times New Roman"/>
          <w:sz w:val="24"/>
          <w:szCs w:val="24"/>
        </w:rPr>
      </w:pPr>
    </w:p>
    <w:p w:rsidR="004F1A6E" w:rsidRPr="00932D24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A162A">
        <w:rPr>
          <w:rFonts w:ascii="Times New Roman" w:hAnsi="Times New Roman"/>
          <w:b/>
          <w:sz w:val="24"/>
          <w:szCs w:val="24"/>
        </w:rPr>
        <w:t xml:space="preserve">Б  / О </w:t>
      </w:r>
      <w:r w:rsidR="00264C7E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932D24">
        <w:rPr>
          <w:rFonts w:ascii="Times New Roman" w:hAnsi="Times New Roman"/>
          <w:sz w:val="24"/>
          <w:szCs w:val="24"/>
        </w:rPr>
        <w:t xml:space="preserve">( Чтобы правильно понять текст, надо прочитать его б/о: </w:t>
      </w:r>
    </w:p>
    <w:p w:rsidR="004F1A6E" w:rsidRDefault="004F1A6E" w:rsidP="00894DC4">
      <w:pPr>
        <w:pStyle w:val="a3"/>
        <w:numPr>
          <w:ilvl w:val="0"/>
          <w:numId w:val="9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допускать  ошибок при чтении слов, понимая смысл каждого из них;</w:t>
      </w:r>
    </w:p>
    <w:p w:rsidR="004F1A6E" w:rsidRPr="00741ED6" w:rsidRDefault="004F1A6E" w:rsidP="00894DC4">
      <w:pPr>
        <w:pStyle w:val="a3"/>
        <w:numPr>
          <w:ilvl w:val="0"/>
          <w:numId w:val="9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допускать ошибок  в выразительном чтении, а выразительно мы прочитаем только тогда, когда мы понимаем смысл того, что читаем.)</w:t>
      </w:r>
    </w:p>
    <w:p w:rsidR="004F1A6E" w:rsidRPr="00932D24" w:rsidRDefault="0017739E" w:rsidP="00894DC4">
      <w:pPr>
        <w:pStyle w:val="a3"/>
        <w:spacing w:before="60" w:afterLines="60" w:line="240" w:lineRule="auto"/>
        <w:ind w:left="1440" w:firstLine="340"/>
        <w:jc w:val="both"/>
        <w:rPr>
          <w:rFonts w:ascii="Times New Roman" w:hAnsi="Times New Roman"/>
          <w:sz w:val="24"/>
          <w:szCs w:val="24"/>
        </w:rPr>
      </w:pPr>
      <w:r w:rsidRPr="0017739E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9.05pt;margin-top:10.95pt;width:48.4pt;height:25.5pt;z-index:251638272" fillcolor="#bfbfbf [2412]"/>
        </w:pict>
      </w:r>
    </w:p>
    <w:p w:rsidR="004F1A6E" w:rsidRPr="00741ED6" w:rsidRDefault="00443BF4" w:rsidP="00894DC4">
      <w:pPr>
        <w:spacing w:before="60" w:afterLines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BF4">
        <w:rPr>
          <w:rFonts w:ascii="Times New Roman" w:hAnsi="Times New Roman"/>
          <w:b/>
          <w:sz w:val="24"/>
          <w:szCs w:val="24"/>
        </w:rPr>
        <w:t xml:space="preserve"> ?                         !!    </w:t>
      </w:r>
      <w:r w:rsidR="00741ED6">
        <w:rPr>
          <w:rFonts w:ascii="Times New Roman" w:hAnsi="Times New Roman"/>
          <w:sz w:val="24"/>
          <w:szCs w:val="24"/>
        </w:rPr>
        <w:t>( Необходимо прочитать и понять</w:t>
      </w:r>
      <w:r w:rsidR="004F1A6E">
        <w:rPr>
          <w:rFonts w:ascii="Times New Roman" w:hAnsi="Times New Roman"/>
          <w:sz w:val="24"/>
          <w:szCs w:val="24"/>
        </w:rPr>
        <w:t xml:space="preserve"> то</w:t>
      </w:r>
      <w:r w:rsidR="00741ED6">
        <w:rPr>
          <w:rFonts w:ascii="Times New Roman" w:hAnsi="Times New Roman"/>
          <w:sz w:val="24"/>
          <w:szCs w:val="24"/>
        </w:rPr>
        <w:t>,</w:t>
      </w:r>
      <w:r w:rsidR="004F1A6E">
        <w:rPr>
          <w:rFonts w:ascii="Times New Roman" w:hAnsi="Times New Roman"/>
          <w:sz w:val="24"/>
          <w:szCs w:val="24"/>
        </w:rPr>
        <w:t xml:space="preserve"> что непонятно. Чтобы </w:t>
      </w:r>
      <w:r w:rsidR="00741ED6">
        <w:rPr>
          <w:rFonts w:ascii="Times New Roman" w:hAnsi="Times New Roman"/>
          <w:sz w:val="24"/>
          <w:szCs w:val="24"/>
        </w:rPr>
        <w:t xml:space="preserve">          </w:t>
      </w:r>
      <w:r w:rsidR="004F1A6E">
        <w:rPr>
          <w:rFonts w:ascii="Times New Roman" w:hAnsi="Times New Roman"/>
          <w:sz w:val="24"/>
          <w:szCs w:val="24"/>
        </w:rPr>
        <w:t>правильно   понять смысл текста</w:t>
      </w:r>
      <w:r w:rsidR="00264C7E">
        <w:rPr>
          <w:rFonts w:ascii="Times New Roman" w:hAnsi="Times New Roman"/>
          <w:sz w:val="24"/>
          <w:szCs w:val="24"/>
        </w:rPr>
        <w:t>,</w:t>
      </w:r>
      <w:r w:rsidR="004F1A6E">
        <w:rPr>
          <w:rFonts w:ascii="Times New Roman" w:hAnsi="Times New Roman"/>
          <w:sz w:val="24"/>
          <w:szCs w:val="24"/>
        </w:rPr>
        <w:t xml:space="preserve"> надо понимать смысл каждого слова, каждого предложения.)</w:t>
      </w:r>
    </w:p>
    <w:p w:rsidR="004F1A6E" w:rsidRPr="00BA162A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- </w:t>
      </w:r>
      <w:r w:rsidRPr="00BA162A">
        <w:rPr>
          <w:rFonts w:ascii="Times New Roman" w:hAnsi="Times New Roman"/>
          <w:sz w:val="24"/>
          <w:szCs w:val="24"/>
        </w:rPr>
        <w:t>Сегодня главная наша цель</w:t>
      </w:r>
      <w:r w:rsidRPr="00BA162A">
        <w:rPr>
          <w:rFonts w:ascii="Times New Roman" w:hAnsi="Times New Roman"/>
          <w:b/>
          <w:sz w:val="24"/>
          <w:szCs w:val="24"/>
        </w:rPr>
        <w:t xml:space="preserve">  - </w:t>
      </w:r>
      <w:r w:rsidRPr="00BA162A">
        <w:rPr>
          <w:rFonts w:ascii="Times New Roman" w:hAnsi="Times New Roman"/>
          <w:sz w:val="24"/>
          <w:szCs w:val="24"/>
        </w:rPr>
        <w:t>научиться читать текст и самостоятельно находить  разные пути объяснения непонятных для вас слов.  Вас ждёт много открытий: 1) вы поймете содержание стихотворения, 2) почувствуете настроение автора, если  будете</w:t>
      </w:r>
    </w:p>
    <w:p w:rsidR="004F1A6E" w:rsidRPr="00BA162A" w:rsidRDefault="004F1A6E" w:rsidP="00894DC4">
      <w:pPr>
        <w:pStyle w:val="a3"/>
        <w:numPr>
          <w:ilvl w:val="0"/>
          <w:numId w:val="10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внимательны;</w:t>
      </w:r>
    </w:p>
    <w:p w:rsidR="004F1A6E" w:rsidRPr="00BA162A" w:rsidRDefault="004F1A6E" w:rsidP="00894DC4">
      <w:pPr>
        <w:pStyle w:val="a3"/>
        <w:numPr>
          <w:ilvl w:val="0"/>
          <w:numId w:val="10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усердны;</w:t>
      </w:r>
    </w:p>
    <w:p w:rsidR="004F1A6E" w:rsidRPr="00BA162A" w:rsidRDefault="004F1A6E" w:rsidP="00894DC4">
      <w:pPr>
        <w:pStyle w:val="a3"/>
        <w:numPr>
          <w:ilvl w:val="0"/>
          <w:numId w:val="10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любознательны;</w:t>
      </w:r>
    </w:p>
    <w:p w:rsidR="004F1A6E" w:rsidRDefault="004F1A6E" w:rsidP="00894DC4">
      <w:pPr>
        <w:pStyle w:val="a3"/>
        <w:numPr>
          <w:ilvl w:val="0"/>
          <w:numId w:val="10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A162A">
        <w:rPr>
          <w:rFonts w:ascii="Times New Roman" w:hAnsi="Times New Roman"/>
          <w:sz w:val="24"/>
          <w:szCs w:val="24"/>
        </w:rPr>
        <w:t xml:space="preserve">трудолюбивы; </w:t>
      </w:r>
    </w:p>
    <w:p w:rsidR="004F1A6E" w:rsidRPr="00FD16EA" w:rsidRDefault="004F1A6E" w:rsidP="00894DC4">
      <w:pPr>
        <w:pStyle w:val="a3"/>
        <w:numPr>
          <w:ilvl w:val="0"/>
          <w:numId w:val="10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A162A">
        <w:rPr>
          <w:rFonts w:ascii="Times New Roman" w:hAnsi="Times New Roman"/>
          <w:sz w:val="24"/>
          <w:szCs w:val="24"/>
        </w:rPr>
        <w:t>если сможете сотрудничать с окружающими вас взрослыми и одноклассниками (Что для этого надо?</w:t>
      </w:r>
      <w:r w:rsidR="00653EF4">
        <w:rPr>
          <w:rFonts w:ascii="Times New Roman" w:hAnsi="Times New Roman"/>
          <w:sz w:val="24"/>
          <w:szCs w:val="24"/>
        </w:rPr>
        <w:t xml:space="preserve"> </w:t>
      </w:r>
      <w:r w:rsidRPr="00BA162A">
        <w:rPr>
          <w:rFonts w:ascii="Times New Roman" w:hAnsi="Times New Roman"/>
          <w:sz w:val="24"/>
          <w:szCs w:val="24"/>
        </w:rPr>
        <w:t xml:space="preserve">Уметь организовать своё общение: </w:t>
      </w:r>
      <w:r>
        <w:rPr>
          <w:rFonts w:ascii="Times New Roman" w:hAnsi="Times New Roman"/>
          <w:sz w:val="24"/>
          <w:szCs w:val="24"/>
        </w:rPr>
        <w:t xml:space="preserve">свою </w:t>
      </w:r>
      <w:r w:rsidRPr="00BA162A">
        <w:rPr>
          <w:rFonts w:ascii="Times New Roman" w:hAnsi="Times New Roman"/>
          <w:sz w:val="24"/>
          <w:szCs w:val="24"/>
        </w:rPr>
        <w:t>речь, д</w:t>
      </w:r>
      <w:r>
        <w:rPr>
          <w:rFonts w:ascii="Times New Roman" w:hAnsi="Times New Roman"/>
          <w:sz w:val="24"/>
          <w:szCs w:val="24"/>
        </w:rPr>
        <w:t>еликатное обращение друг к другу</w:t>
      </w:r>
      <w:r w:rsidRPr="00BA16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F1A6E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162A">
        <w:rPr>
          <w:rFonts w:ascii="Times New Roman" w:hAnsi="Times New Roman"/>
          <w:sz w:val="24"/>
          <w:szCs w:val="24"/>
        </w:rPr>
        <w:t>Захотелось ли вам приступить к работе?  Что вы предлагаете</w:t>
      </w:r>
      <w:r>
        <w:rPr>
          <w:rFonts w:ascii="Times New Roman" w:hAnsi="Times New Roman"/>
          <w:sz w:val="24"/>
          <w:szCs w:val="24"/>
        </w:rPr>
        <w:t xml:space="preserve"> сделать? (Открыть учебник, рассмотреть картинки, прочитать текст.) Открываем учебники на странице 71.</w:t>
      </w:r>
    </w:p>
    <w:p w:rsidR="004F1A6E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D16EA">
        <w:rPr>
          <w:rFonts w:ascii="Times New Roman" w:hAnsi="Times New Roman"/>
          <w:sz w:val="24"/>
          <w:szCs w:val="24"/>
        </w:rPr>
        <w:t>3. Чтение текста учителем, анализ первичного восприятия стихотворения.</w:t>
      </w:r>
    </w:p>
    <w:p w:rsidR="004F1A6E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(Текст стихотворения Сергея Александровича Есенина «Бабушкины сказки» читает учитель.)…  - Понравилось ли вам стихотворение? Объясните.</w:t>
      </w:r>
    </w:p>
    <w:p w:rsidR="004F1A6E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D16EA">
        <w:rPr>
          <w:rFonts w:ascii="Times New Roman" w:hAnsi="Times New Roman"/>
          <w:sz w:val="24"/>
          <w:szCs w:val="24"/>
        </w:rPr>
        <w:t xml:space="preserve">4.Повторное чтение стихотворения </w:t>
      </w:r>
      <w:r>
        <w:rPr>
          <w:rFonts w:ascii="Times New Roman" w:hAnsi="Times New Roman"/>
          <w:sz w:val="24"/>
          <w:szCs w:val="24"/>
        </w:rPr>
        <w:t xml:space="preserve">блоками подготовленными </w:t>
      </w:r>
      <w:r w:rsidRPr="00FD16EA">
        <w:rPr>
          <w:rFonts w:ascii="Times New Roman" w:hAnsi="Times New Roman"/>
          <w:sz w:val="24"/>
          <w:szCs w:val="24"/>
        </w:rPr>
        <w:t>учащимися.</w:t>
      </w:r>
    </w:p>
    <w:p w:rsidR="004F1A6E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D16EA">
        <w:rPr>
          <w:rFonts w:ascii="Times New Roman" w:hAnsi="Times New Roman"/>
          <w:sz w:val="24"/>
          <w:szCs w:val="24"/>
        </w:rPr>
        <w:t>5. Фронтальная работа над первыми четырьмя строками</w:t>
      </w:r>
      <w:r>
        <w:rPr>
          <w:rFonts w:ascii="Times New Roman" w:hAnsi="Times New Roman"/>
          <w:sz w:val="24"/>
          <w:szCs w:val="24"/>
        </w:rPr>
        <w:t xml:space="preserve"> стихотворения(читает ученик).</w:t>
      </w:r>
    </w:p>
    <w:p w:rsidR="004F1A6E" w:rsidRPr="00FD16EA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D16EA">
        <w:rPr>
          <w:rFonts w:ascii="Times New Roman" w:hAnsi="Times New Roman"/>
          <w:sz w:val="24"/>
          <w:szCs w:val="24"/>
        </w:rPr>
        <w:t xml:space="preserve">В зимний вечер </w:t>
      </w:r>
      <w:r w:rsidRPr="00BD4163">
        <w:rPr>
          <w:rFonts w:ascii="Times New Roman" w:hAnsi="Times New Roman"/>
          <w:i/>
          <w:sz w:val="24"/>
          <w:szCs w:val="24"/>
        </w:rPr>
        <w:t>по задворкам</w:t>
      </w:r>
    </w:p>
    <w:p w:rsidR="004F1A6E" w:rsidRPr="00BD4163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 w:rsidRPr="00BD4163">
        <w:rPr>
          <w:rFonts w:ascii="Times New Roman" w:hAnsi="Times New Roman"/>
          <w:i/>
          <w:sz w:val="24"/>
          <w:szCs w:val="24"/>
        </w:rPr>
        <w:t>Разухабистой гурьбой</w:t>
      </w:r>
    </w:p>
    <w:p w:rsidR="004F1A6E" w:rsidRPr="00FD16EA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D16EA">
        <w:rPr>
          <w:rFonts w:ascii="Times New Roman" w:hAnsi="Times New Roman"/>
          <w:sz w:val="24"/>
          <w:szCs w:val="24"/>
        </w:rPr>
        <w:t xml:space="preserve">По сугробам, </w:t>
      </w:r>
      <w:r w:rsidRPr="00BD4163">
        <w:rPr>
          <w:rFonts w:ascii="Times New Roman" w:hAnsi="Times New Roman"/>
          <w:i/>
          <w:sz w:val="24"/>
          <w:szCs w:val="24"/>
        </w:rPr>
        <w:t>по пригоркам</w:t>
      </w:r>
    </w:p>
    <w:p w:rsidR="004F1A6E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D16EA">
        <w:rPr>
          <w:rFonts w:ascii="Times New Roman" w:hAnsi="Times New Roman"/>
          <w:sz w:val="24"/>
          <w:szCs w:val="24"/>
        </w:rPr>
        <w:t xml:space="preserve">Мы идём, </w:t>
      </w:r>
      <w:r w:rsidRPr="00BD4163">
        <w:rPr>
          <w:rFonts w:ascii="Times New Roman" w:hAnsi="Times New Roman"/>
          <w:i/>
          <w:sz w:val="24"/>
          <w:szCs w:val="24"/>
        </w:rPr>
        <w:t xml:space="preserve">бредём </w:t>
      </w:r>
      <w:r w:rsidRPr="00FD16EA">
        <w:rPr>
          <w:rFonts w:ascii="Times New Roman" w:hAnsi="Times New Roman"/>
          <w:sz w:val="24"/>
          <w:szCs w:val="24"/>
        </w:rPr>
        <w:t>домой.</w:t>
      </w:r>
    </w:p>
    <w:p w:rsidR="004F1A6E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Pr="00FD16EA">
        <w:rPr>
          <w:rFonts w:ascii="Times New Roman" w:hAnsi="Times New Roman"/>
          <w:sz w:val="24"/>
          <w:szCs w:val="24"/>
        </w:rPr>
        <w:t>Всё ли вам было понятно в стихотворении?  Кто нашёл для себя непонятные слова?</w:t>
      </w:r>
      <w:r>
        <w:rPr>
          <w:rFonts w:ascii="Times New Roman" w:hAnsi="Times New Roman"/>
          <w:sz w:val="24"/>
          <w:szCs w:val="24"/>
        </w:rPr>
        <w:t xml:space="preserve">  Предлагаю объяснить их смысл. (На доске учитель прикрепляет</w:t>
      </w:r>
      <w:r w:rsidR="000273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напечатанные на карточках </w:t>
      </w:r>
      <w:r w:rsidRPr="00FD16EA">
        <w:rPr>
          <w:rFonts w:ascii="Times New Roman" w:hAnsi="Times New Roman"/>
          <w:sz w:val="24"/>
          <w:szCs w:val="24"/>
        </w:rPr>
        <w:t>слова, названные  учащимися как «непонятные»</w:t>
      </w:r>
      <w:r>
        <w:rPr>
          <w:rFonts w:ascii="Times New Roman" w:hAnsi="Times New Roman"/>
          <w:sz w:val="24"/>
          <w:szCs w:val="24"/>
        </w:rPr>
        <w:t>. Преподаватель заранее определил их круг.</w:t>
      </w:r>
      <w:r w:rsidR="000273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Дети коллективно объясняют смысл этих слов,</w:t>
      </w:r>
      <w:r w:rsidR="000273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раскрывают их действия с помощью таблицы, лежащей на каждой парте.</w:t>
      </w:r>
      <w:r w:rsidR="000273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Учащиеся накапливали материал для составления  этой таблицы на протяжении нескольких месяцев.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536"/>
        <w:gridCol w:w="3543"/>
      </w:tblGrid>
      <w:tr w:rsidR="00275EB6" w:rsidRPr="00AF0EE4" w:rsidTr="00741E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5EB6" w:rsidRPr="00AF0EE4" w:rsidRDefault="00443BF4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AF0EE4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AF0EE4">
              <w:rPr>
                <w:rFonts w:ascii="Times New Roman" w:hAnsi="Times New Roman"/>
                <w:i/>
                <w:sz w:val="24"/>
                <w:szCs w:val="24"/>
              </w:rPr>
              <w:t xml:space="preserve">     Действие учащегося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AF0EE4">
              <w:rPr>
                <w:rFonts w:ascii="Times New Roman" w:hAnsi="Times New Roman"/>
                <w:i/>
                <w:sz w:val="24"/>
                <w:szCs w:val="24"/>
              </w:rPr>
              <w:t>Цвет, его символизирующий</w:t>
            </w:r>
          </w:p>
        </w:tc>
      </w:tr>
      <w:tr w:rsidR="00275EB6" w:rsidRPr="00AF0EE4" w:rsidTr="00AF0E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представляю, вижу картину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</w:tr>
      <w:tr w:rsidR="00275EB6" w:rsidRPr="00AF0EE4" w:rsidTr="00AF0E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слышу звуки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жёлтый</w:t>
            </w:r>
          </w:p>
        </w:tc>
      </w:tr>
      <w:tr w:rsidR="00275EB6" w:rsidRPr="00AF0EE4" w:rsidTr="00AF0E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ощущаю.., чувствую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зелёный</w:t>
            </w:r>
          </w:p>
        </w:tc>
      </w:tr>
      <w:tr w:rsidR="00275EB6" w:rsidRPr="00AF0EE4" w:rsidTr="00AF0E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понимаю из текста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</w:tr>
      <w:tr w:rsidR="00275EB6" w:rsidRPr="00AF0EE4" w:rsidTr="00AF0E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вспоминаю свой жизненный опыт, когда…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синий</w:t>
            </w:r>
          </w:p>
        </w:tc>
      </w:tr>
      <w:tr w:rsidR="00275EB6" w:rsidRPr="00AF0EE4" w:rsidTr="00AF0E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разбираю слово по составу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оранжевый</w:t>
            </w:r>
          </w:p>
        </w:tc>
      </w:tr>
      <w:tr w:rsidR="00275EB6" w:rsidRPr="00AF0EE4" w:rsidTr="00AF0E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узнаю от  одноклассника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</w:tr>
      <w:tr w:rsidR="00275EB6" w:rsidRPr="00AF0EE4" w:rsidTr="00AF0E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443BF4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узнаю от  взрослого (учителя, </w:t>
            </w:r>
            <w:r w:rsidR="00275EB6" w:rsidRPr="00AF0EE4">
              <w:rPr>
                <w:rFonts w:ascii="Times New Roman" w:hAnsi="Times New Roman"/>
                <w:sz w:val="24"/>
                <w:szCs w:val="24"/>
              </w:rPr>
              <w:t>родителей…)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</w:tr>
      <w:tr w:rsidR="00275EB6" w:rsidRPr="00AF0EE4" w:rsidTr="00AF0E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использую словарь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розовый</w:t>
            </w:r>
          </w:p>
        </w:tc>
      </w:tr>
      <w:tr w:rsidR="00275EB6" w:rsidRPr="00AF0EE4" w:rsidTr="00AF0E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использую компьютер (диск,..)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малиновый</w:t>
            </w:r>
          </w:p>
        </w:tc>
      </w:tr>
      <w:tr w:rsidR="00275EB6" w:rsidRPr="00AF0EE4" w:rsidTr="00AF0E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использую компьютер (интернет)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голубой</w:t>
            </w:r>
          </w:p>
        </w:tc>
      </w:tr>
      <w:tr w:rsidR="00275EB6" w:rsidRPr="00AF0EE4" w:rsidTr="00AF0E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«что-то» ещё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EB6" w:rsidRPr="00AF0EE4" w:rsidRDefault="00275EB6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цвет морской волны</w:t>
            </w:r>
          </w:p>
        </w:tc>
      </w:tr>
    </w:tbl>
    <w:p w:rsidR="004F1A6E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Параллельно устным поискам и объяснениям учащимися смысла непонятных слов,</w:t>
      </w:r>
      <w:r w:rsidRPr="00267EE3">
        <w:rPr>
          <w:rFonts w:ascii="Times New Roman" w:hAnsi="Times New Roman"/>
          <w:sz w:val="24"/>
          <w:szCs w:val="24"/>
        </w:rPr>
        <w:t xml:space="preserve"> учитель прикрепляет цветной круг</w:t>
      </w:r>
      <w:r>
        <w:rPr>
          <w:rFonts w:ascii="Times New Roman" w:hAnsi="Times New Roman"/>
          <w:sz w:val="24"/>
          <w:szCs w:val="24"/>
        </w:rPr>
        <w:t xml:space="preserve"> на карточку с этим словом</w:t>
      </w:r>
      <w:r w:rsidRPr="00267E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т.о. шифрует  цветом действие</w:t>
      </w:r>
      <w:r w:rsidR="000273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предпринимаемо</w:t>
      </w:r>
      <w:r w:rsidRPr="00267EE3">
        <w:rPr>
          <w:rFonts w:ascii="Times New Roman" w:hAnsi="Times New Roman"/>
          <w:sz w:val="24"/>
          <w:szCs w:val="24"/>
        </w:rPr>
        <w:t>е тем учеником, который объясняет смысл слова</w:t>
      </w:r>
      <w:r>
        <w:rPr>
          <w:rFonts w:ascii="Times New Roman" w:hAnsi="Times New Roman"/>
          <w:sz w:val="24"/>
          <w:szCs w:val="24"/>
        </w:rPr>
        <w:t>. «П</w:t>
      </w:r>
      <w:r w:rsidRPr="00267EE3">
        <w:rPr>
          <w:rFonts w:ascii="Times New Roman" w:hAnsi="Times New Roman"/>
          <w:sz w:val="24"/>
          <w:szCs w:val="24"/>
        </w:rPr>
        <w:t>о задворкам</w:t>
      </w:r>
      <w:r>
        <w:rPr>
          <w:rFonts w:ascii="Times New Roman" w:hAnsi="Times New Roman"/>
          <w:sz w:val="24"/>
          <w:szCs w:val="24"/>
        </w:rPr>
        <w:t>» - «задворки»</w:t>
      </w:r>
      <w:r w:rsidRPr="00267EE3">
        <w:rPr>
          <w:rFonts w:ascii="Times New Roman" w:hAnsi="Times New Roman"/>
          <w:sz w:val="24"/>
          <w:szCs w:val="24"/>
        </w:rPr>
        <w:t xml:space="preserve"> (разбор по составу, из контекста)</w:t>
      </w:r>
      <w:r>
        <w:rPr>
          <w:rFonts w:ascii="Times New Roman" w:hAnsi="Times New Roman"/>
          <w:sz w:val="24"/>
          <w:szCs w:val="24"/>
        </w:rPr>
        <w:t>. «Р</w:t>
      </w:r>
      <w:r w:rsidRPr="00267EE3">
        <w:rPr>
          <w:rFonts w:ascii="Times New Roman" w:hAnsi="Times New Roman"/>
          <w:sz w:val="24"/>
          <w:szCs w:val="24"/>
        </w:rPr>
        <w:t>азухабистой гурьбой</w:t>
      </w:r>
      <w:r>
        <w:rPr>
          <w:rFonts w:ascii="Times New Roman" w:hAnsi="Times New Roman"/>
          <w:sz w:val="24"/>
          <w:szCs w:val="24"/>
        </w:rPr>
        <w:t>»:</w:t>
      </w:r>
      <w:r w:rsidR="000273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67EE3">
        <w:rPr>
          <w:rFonts w:ascii="Times New Roman" w:hAnsi="Times New Roman"/>
          <w:sz w:val="24"/>
          <w:szCs w:val="24"/>
        </w:rPr>
        <w:t>разухабистой</w:t>
      </w:r>
      <w:r>
        <w:rPr>
          <w:rFonts w:ascii="Times New Roman" w:hAnsi="Times New Roman"/>
          <w:sz w:val="24"/>
          <w:szCs w:val="24"/>
        </w:rPr>
        <w:t xml:space="preserve">» - «разухабистая» (разбор по составу, </w:t>
      </w:r>
      <w:r w:rsidRPr="00267EE3">
        <w:rPr>
          <w:rFonts w:ascii="Times New Roman" w:hAnsi="Times New Roman"/>
          <w:sz w:val="24"/>
          <w:szCs w:val="24"/>
        </w:rPr>
        <w:t>мысленное представ</w:t>
      </w:r>
      <w:r>
        <w:rPr>
          <w:rFonts w:ascii="Times New Roman" w:hAnsi="Times New Roman"/>
          <w:sz w:val="24"/>
          <w:szCs w:val="24"/>
        </w:rPr>
        <w:t>ление (по принципу: вижу,</w:t>
      </w:r>
      <w:r w:rsidRPr="00267EE3">
        <w:rPr>
          <w:rFonts w:ascii="Times New Roman" w:hAnsi="Times New Roman"/>
          <w:sz w:val="24"/>
          <w:szCs w:val="24"/>
        </w:rPr>
        <w:t xml:space="preserve"> чувствую) разновозрастной группы ребят, детей в растрепанной одеж</w:t>
      </w:r>
      <w:r>
        <w:rPr>
          <w:rFonts w:ascii="Times New Roman" w:hAnsi="Times New Roman"/>
          <w:sz w:val="24"/>
          <w:szCs w:val="24"/>
        </w:rPr>
        <w:t>де, детской одежды в снегу, «г</w:t>
      </w:r>
      <w:r w:rsidRPr="00267EE3">
        <w:rPr>
          <w:rFonts w:ascii="Times New Roman" w:hAnsi="Times New Roman"/>
          <w:sz w:val="24"/>
          <w:szCs w:val="24"/>
        </w:rPr>
        <w:t>урьбой</w:t>
      </w:r>
      <w:r>
        <w:rPr>
          <w:rFonts w:ascii="Times New Roman" w:hAnsi="Times New Roman"/>
          <w:sz w:val="24"/>
          <w:szCs w:val="24"/>
        </w:rPr>
        <w:t>» - «гурьба» (вспоминаю</w:t>
      </w:r>
      <w:r w:rsidR="00ED1F21">
        <w:rPr>
          <w:rFonts w:ascii="Times New Roman" w:hAnsi="Times New Roman"/>
          <w:sz w:val="24"/>
          <w:szCs w:val="24"/>
        </w:rPr>
        <w:t xml:space="preserve"> свой жизненный опыт</w:t>
      </w:r>
      <w:r>
        <w:rPr>
          <w:rFonts w:ascii="Times New Roman" w:hAnsi="Times New Roman"/>
          <w:sz w:val="24"/>
          <w:szCs w:val="24"/>
        </w:rPr>
        <w:t>, когда…</w:t>
      </w:r>
      <w:r w:rsidRPr="00267EE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«П</w:t>
      </w:r>
      <w:r w:rsidRPr="00267EE3">
        <w:rPr>
          <w:rFonts w:ascii="Times New Roman" w:hAnsi="Times New Roman"/>
          <w:sz w:val="24"/>
          <w:szCs w:val="24"/>
        </w:rPr>
        <w:t>о пригоркам</w:t>
      </w:r>
      <w:r>
        <w:rPr>
          <w:rFonts w:ascii="Times New Roman" w:hAnsi="Times New Roman"/>
          <w:sz w:val="24"/>
          <w:szCs w:val="24"/>
        </w:rPr>
        <w:t>» - «пригорки» (разбор по составу</w:t>
      </w:r>
      <w:r w:rsidRPr="00267EE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«Б</w:t>
      </w:r>
      <w:r w:rsidRPr="00267EE3">
        <w:rPr>
          <w:rFonts w:ascii="Times New Roman" w:hAnsi="Times New Roman"/>
          <w:sz w:val="24"/>
          <w:szCs w:val="24"/>
        </w:rPr>
        <w:t>редём</w:t>
      </w:r>
      <w:r>
        <w:rPr>
          <w:rFonts w:ascii="Times New Roman" w:hAnsi="Times New Roman"/>
          <w:sz w:val="24"/>
          <w:szCs w:val="24"/>
        </w:rPr>
        <w:t>» (вспоминаю, когда…</w:t>
      </w:r>
      <w:r w:rsidRPr="00267EE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……)</w:t>
      </w:r>
    </w:p>
    <w:p w:rsidR="004F1A6E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</w:t>
      </w:r>
      <w:r w:rsidRPr="00267EE3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прочитать следующие  строки: «М</w:t>
      </w:r>
      <w:r w:rsidRPr="00267EE3">
        <w:rPr>
          <w:rFonts w:ascii="Times New Roman" w:hAnsi="Times New Roman"/>
          <w:sz w:val="24"/>
          <w:szCs w:val="24"/>
        </w:rPr>
        <w:t>ы идём, бредём домой…»?</w:t>
      </w:r>
      <w:r>
        <w:rPr>
          <w:rFonts w:ascii="Times New Roman" w:hAnsi="Times New Roman"/>
          <w:sz w:val="24"/>
          <w:szCs w:val="24"/>
        </w:rPr>
        <w:t xml:space="preserve"> Почему?...    Какие действия нам помогли понять смысл всех непонятных нам ранее слов?</w:t>
      </w:r>
    </w:p>
    <w:p w:rsidR="004F1A6E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b/>
          <w:i/>
          <w:sz w:val="24"/>
          <w:szCs w:val="24"/>
        </w:rPr>
      </w:pPr>
      <w:r w:rsidRPr="00A862A6">
        <w:rPr>
          <w:rFonts w:ascii="Times New Roman" w:hAnsi="Times New Roman"/>
          <w:sz w:val="24"/>
          <w:szCs w:val="24"/>
        </w:rPr>
        <w:t>6. Индивидуальная работа</w:t>
      </w:r>
      <w:r>
        <w:rPr>
          <w:rFonts w:ascii="Times New Roman" w:hAnsi="Times New Roman"/>
          <w:sz w:val="24"/>
          <w:szCs w:val="24"/>
        </w:rPr>
        <w:t xml:space="preserve"> над остальными строками стихотворения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1A6E" w:rsidRPr="00A862A6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Я предлагаю поработать  с остальной частью текста самостоятельно, оформляя свою работу  на листе отчёта. Как вы будете это делать?</w:t>
      </w:r>
    </w:p>
    <w:p w:rsidR="004F1A6E" w:rsidRDefault="004F1A6E" w:rsidP="00894DC4">
      <w:pPr>
        <w:pStyle w:val="a3"/>
        <w:numPr>
          <w:ilvl w:val="0"/>
          <w:numId w:val="1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Прочитайте отрывок стихотворения, напечатанный на листе отчёта.</w:t>
      </w:r>
    </w:p>
    <w:p w:rsidR="004F1A6E" w:rsidRDefault="004F1A6E" w:rsidP="00894DC4">
      <w:pPr>
        <w:pStyle w:val="a3"/>
        <w:numPr>
          <w:ilvl w:val="0"/>
          <w:numId w:val="1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Найдите в нём непонятные вам слова, подчеркните их.</w:t>
      </w:r>
    </w:p>
    <w:p w:rsidR="004F1A6E" w:rsidRDefault="004F1A6E" w:rsidP="00894DC4">
      <w:pPr>
        <w:pStyle w:val="a3"/>
        <w:numPr>
          <w:ilvl w:val="0"/>
          <w:numId w:val="1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поняли смысл слова, запишите эти слова на цветные полоски, которые соответствуют вашим действиям, приклейте их во 2 столбик.</w:t>
      </w:r>
    </w:p>
    <w:p w:rsidR="004F1A6E" w:rsidRDefault="004F1A6E" w:rsidP="00894DC4">
      <w:pPr>
        <w:pStyle w:val="a3"/>
        <w:numPr>
          <w:ilvl w:val="0"/>
          <w:numId w:val="1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Слова, которые не смогли объяснить – в 3-й.</w:t>
      </w:r>
    </w:p>
    <w:p w:rsidR="004F1A6E" w:rsidRDefault="004F1A6E" w:rsidP="00894DC4">
      <w:pPr>
        <w:pStyle w:val="a3"/>
        <w:numPr>
          <w:ilvl w:val="0"/>
          <w:numId w:val="1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Приготовьте устные объяснения смысла непонятных слов. Если вам трудно запомнить, запишите рядом со словом.</w:t>
      </w:r>
    </w:p>
    <w:p w:rsidR="004F1A6E" w:rsidRPr="00C754BC" w:rsidRDefault="004F1A6E" w:rsidP="00894DC4">
      <w:pPr>
        <w:pStyle w:val="a3"/>
        <w:numPr>
          <w:ilvl w:val="0"/>
          <w:numId w:val="1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поработать так, чтобы слов, которые вы смогли объяснить, было гораздо больше, чем тех, которые запишете в 3-м столбике. (</w:t>
      </w:r>
      <w:r w:rsidRPr="00A862A6">
        <w:rPr>
          <w:rFonts w:ascii="Times New Roman" w:hAnsi="Times New Roman"/>
          <w:sz w:val="24"/>
          <w:szCs w:val="24"/>
        </w:rPr>
        <w:t>Учащиеся работают самостоятельно (10 мин- 15 мин).</w:t>
      </w:r>
    </w:p>
    <w:p w:rsidR="00AD06A2" w:rsidRPr="00E5608D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 w:rsidRPr="00E5608D">
        <w:rPr>
          <w:rFonts w:ascii="Times New Roman" w:hAnsi="Times New Roman"/>
          <w:i/>
          <w:sz w:val="24"/>
          <w:szCs w:val="24"/>
        </w:rPr>
        <w:t xml:space="preserve">Лист </w:t>
      </w:r>
      <w:r w:rsidR="00782ACE" w:rsidRPr="00E5608D">
        <w:rPr>
          <w:rFonts w:ascii="Times New Roman" w:hAnsi="Times New Roman"/>
          <w:i/>
          <w:sz w:val="24"/>
          <w:szCs w:val="24"/>
        </w:rPr>
        <w:t xml:space="preserve">индивидуального </w:t>
      </w:r>
      <w:r w:rsidRPr="00E5608D">
        <w:rPr>
          <w:rFonts w:ascii="Times New Roman" w:hAnsi="Times New Roman"/>
          <w:i/>
          <w:sz w:val="24"/>
          <w:szCs w:val="24"/>
        </w:rPr>
        <w:t>отчёта</w:t>
      </w:r>
      <w:r w:rsidR="000273F5" w:rsidRPr="00E5608D">
        <w:rPr>
          <w:rFonts w:ascii="Times New Roman" w:hAnsi="Times New Roman"/>
          <w:i/>
          <w:sz w:val="24"/>
          <w:szCs w:val="24"/>
        </w:rPr>
        <w:t xml:space="preserve"> (п</w:t>
      </w:r>
      <w:r w:rsidR="006D65F0" w:rsidRPr="00E5608D">
        <w:rPr>
          <w:rFonts w:ascii="Times New Roman" w:hAnsi="Times New Roman"/>
          <w:i/>
          <w:sz w:val="24"/>
          <w:szCs w:val="24"/>
        </w:rPr>
        <w:t>о тексту стихотворения</w:t>
      </w:r>
      <w:r w:rsidR="000273F5" w:rsidRPr="00E5608D">
        <w:rPr>
          <w:rFonts w:ascii="Times New Roman" w:hAnsi="Times New Roman"/>
          <w:i/>
          <w:sz w:val="24"/>
          <w:szCs w:val="24"/>
        </w:rPr>
        <w:t xml:space="preserve"> </w:t>
      </w:r>
      <w:r w:rsidR="006D65F0" w:rsidRPr="00E5608D">
        <w:rPr>
          <w:rFonts w:ascii="Times New Roman" w:hAnsi="Times New Roman"/>
          <w:i/>
          <w:sz w:val="24"/>
          <w:szCs w:val="24"/>
        </w:rPr>
        <w:t>С.А.Есенин</w:t>
      </w:r>
      <w:r w:rsidR="000273F5" w:rsidRPr="00E5608D">
        <w:rPr>
          <w:rFonts w:ascii="Times New Roman" w:hAnsi="Times New Roman"/>
          <w:i/>
          <w:sz w:val="24"/>
          <w:szCs w:val="24"/>
        </w:rPr>
        <w:t>а</w:t>
      </w:r>
      <w:r w:rsidR="006D65F0" w:rsidRPr="00E5608D">
        <w:rPr>
          <w:rFonts w:ascii="Times New Roman" w:hAnsi="Times New Roman"/>
          <w:i/>
          <w:sz w:val="24"/>
          <w:szCs w:val="24"/>
        </w:rPr>
        <w:t xml:space="preserve"> «Бабушкины сказки»)</w:t>
      </w:r>
    </w:p>
    <w:p w:rsidR="00AD06A2" w:rsidRPr="00ED1F21" w:rsidRDefault="00AD06A2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ф. и. __________________________          дата 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835"/>
        <w:gridCol w:w="2800"/>
      </w:tblGrid>
      <w:tr w:rsidR="004F1A6E" w:rsidRPr="00AF0EE4" w:rsidTr="00741ED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1A6E" w:rsidRPr="00E5608D" w:rsidRDefault="004F1A6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        Фрагмент текста                         </w:t>
            </w:r>
          </w:p>
          <w:p w:rsidR="004F1A6E" w:rsidRPr="00E5608D" w:rsidRDefault="004F1A6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(чтение и подчёркивание трудных слов, выражений)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1A6E" w:rsidRPr="00E5608D" w:rsidRDefault="004F1A6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F1A6E" w:rsidRPr="00E5608D" w:rsidRDefault="004F1A6E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Не знаю, но….  </w:t>
            </w:r>
          </w:p>
          <w:p w:rsidR="004F1A6E" w:rsidRPr="00E5608D" w:rsidRDefault="004F1A6E" w:rsidP="00894DC4">
            <w:pPr>
              <w:pStyle w:val="a3"/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1A6E" w:rsidRPr="00E5608D" w:rsidRDefault="004F1A6E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 Не могу      объяснить.</w:t>
            </w:r>
          </w:p>
          <w:p w:rsidR="00ED1F21" w:rsidRPr="00E5608D" w:rsidRDefault="004F1A6E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Нужна помощь ...! </w:t>
            </w:r>
          </w:p>
          <w:p w:rsidR="004F1A6E" w:rsidRPr="00E5608D" w:rsidRDefault="004F1A6E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( кого? / чего?)</w:t>
            </w:r>
          </w:p>
        </w:tc>
      </w:tr>
      <w:tr w:rsidR="004F1A6E" w:rsidRPr="00AF0EE4" w:rsidTr="00AF0EE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1A6E" w:rsidRPr="00AF0EE4" w:rsidRDefault="004F1A6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Опостылеют салазки,</w:t>
            </w:r>
          </w:p>
          <w:p w:rsidR="004F1A6E" w:rsidRPr="00AF0EE4" w:rsidRDefault="004F1A6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И садимся в два рядка</w:t>
            </w:r>
          </w:p>
          <w:p w:rsidR="004F1A6E" w:rsidRPr="00AF0EE4" w:rsidRDefault="004F1A6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Слушать бабушкины сказки</w:t>
            </w:r>
          </w:p>
          <w:p w:rsidR="004F1A6E" w:rsidRPr="00AF0EE4" w:rsidRDefault="004F1A6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Про Ивана-дурака.</w:t>
            </w:r>
          </w:p>
          <w:p w:rsidR="004F1A6E" w:rsidRPr="00AF0EE4" w:rsidRDefault="004F1A6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И сидим мы, еле дышим.</w:t>
            </w:r>
          </w:p>
          <w:p w:rsidR="004F1A6E" w:rsidRPr="00AF0EE4" w:rsidRDefault="004F1A6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Время к полночи идёт.</w:t>
            </w:r>
          </w:p>
          <w:p w:rsidR="004F1A6E" w:rsidRPr="00AF0EE4" w:rsidRDefault="004F1A6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Притворимся, что не слышим, </w:t>
            </w:r>
          </w:p>
          <w:p w:rsidR="004F1A6E" w:rsidRPr="00AF0EE4" w:rsidRDefault="004F1A6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Если мама спать зовёт.</w:t>
            </w:r>
          </w:p>
          <w:p w:rsidR="004F1A6E" w:rsidRPr="00AF0EE4" w:rsidRDefault="004F1A6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Сказки все. Пора в постели…</w:t>
            </w:r>
          </w:p>
          <w:p w:rsidR="004F1A6E" w:rsidRPr="00AF0EE4" w:rsidRDefault="004F1A6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И опять мы загалдели,</w:t>
            </w:r>
          </w:p>
          <w:p w:rsidR="004F1A6E" w:rsidRPr="00AF0EE4" w:rsidRDefault="004F1A6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Начинаем приставать.</w:t>
            </w:r>
          </w:p>
          <w:p w:rsidR="004F1A6E" w:rsidRPr="00AF0EE4" w:rsidRDefault="004F1A6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Скажет бабушка несмело:</w:t>
            </w:r>
          </w:p>
          <w:p w:rsidR="004F1A6E" w:rsidRPr="00AF0EE4" w:rsidRDefault="004F1A6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«Что ж, сидеть-то до зари?»</w:t>
            </w:r>
          </w:p>
          <w:p w:rsidR="004F1A6E" w:rsidRPr="00AF0EE4" w:rsidRDefault="004F1A6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Говори да говори.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6E" w:rsidRPr="00AF0EE4" w:rsidRDefault="004F1A6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6E" w:rsidRPr="00AF0EE4" w:rsidRDefault="004F1A6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  <w:p w:rsidR="004F1A6E" w:rsidRPr="00AF0EE4" w:rsidRDefault="004F1A6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A6E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1A6E" w:rsidRPr="006E5435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12AA5">
        <w:rPr>
          <w:rFonts w:ascii="Times New Roman" w:hAnsi="Times New Roman"/>
          <w:sz w:val="24"/>
          <w:szCs w:val="24"/>
        </w:rPr>
        <w:t>7. Проверка самостоятельной работы в группе. Коррекция индив</w:t>
      </w:r>
      <w:r>
        <w:rPr>
          <w:rFonts w:ascii="Times New Roman" w:hAnsi="Times New Roman"/>
          <w:sz w:val="24"/>
          <w:szCs w:val="24"/>
        </w:rPr>
        <w:t>идуальных листов отчёта</w:t>
      </w:r>
      <w:r w:rsidR="000273F5">
        <w:rPr>
          <w:rFonts w:ascii="Times New Roman" w:hAnsi="Times New Roman"/>
          <w:sz w:val="24"/>
          <w:szCs w:val="24"/>
        </w:rPr>
        <w:t xml:space="preserve"> </w:t>
      </w:r>
      <w:r w:rsidRPr="00512AA5">
        <w:rPr>
          <w:rFonts w:ascii="Times New Roman" w:hAnsi="Times New Roman"/>
          <w:sz w:val="24"/>
          <w:szCs w:val="24"/>
        </w:rPr>
        <w:t>(10 мин)</w:t>
      </w:r>
      <w:r>
        <w:rPr>
          <w:rFonts w:ascii="Times New Roman" w:hAnsi="Times New Roman"/>
          <w:sz w:val="24"/>
          <w:szCs w:val="24"/>
        </w:rPr>
        <w:t>.</w:t>
      </w:r>
    </w:p>
    <w:p w:rsidR="004F1A6E" w:rsidRPr="006E5435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6E5435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Подведение и</w:t>
      </w:r>
      <w:r w:rsidRPr="006E5435">
        <w:rPr>
          <w:rFonts w:ascii="Times New Roman" w:hAnsi="Times New Roman"/>
          <w:sz w:val="24"/>
          <w:szCs w:val="24"/>
        </w:rPr>
        <w:t>тог</w:t>
      </w:r>
      <w:r>
        <w:rPr>
          <w:rFonts w:ascii="Times New Roman" w:hAnsi="Times New Roman"/>
          <w:sz w:val="24"/>
          <w:szCs w:val="24"/>
        </w:rPr>
        <w:t>а</w:t>
      </w:r>
      <w:r w:rsidR="00C754BC">
        <w:rPr>
          <w:rFonts w:ascii="Times New Roman" w:hAnsi="Times New Roman"/>
          <w:sz w:val="24"/>
          <w:szCs w:val="24"/>
        </w:rPr>
        <w:t xml:space="preserve"> самостоятельной работы (</w:t>
      </w:r>
      <w:r w:rsidRPr="006E5435">
        <w:rPr>
          <w:rFonts w:ascii="Times New Roman" w:hAnsi="Times New Roman"/>
          <w:sz w:val="24"/>
          <w:szCs w:val="24"/>
        </w:rPr>
        <w:t>все рассаживаются на свои места).</w:t>
      </w:r>
    </w:p>
    <w:p w:rsidR="004F1A6E" w:rsidRPr="00F607CD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Назовите трудные для вашего понимания слова. ( </w:t>
      </w:r>
      <w:r w:rsidR="00ED1F2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Учитель прикрепляет карточки с напечатанными словами, названными детьми на доске. Дописывает мелом те слова, которые он не предусмотрел заранее как «трудные», а они таковыми оказались. Проходит коллективный анализ смысла слов,  действий учащихся.  На карточке с напечатанными словами прикрепляется цветной  круг, соответствующий действию ученика при объяснении понимания смысла слова. «О</w:t>
      </w:r>
      <w:r w:rsidRPr="006E5435">
        <w:rPr>
          <w:rFonts w:ascii="Times New Roman" w:hAnsi="Times New Roman"/>
          <w:sz w:val="24"/>
          <w:szCs w:val="24"/>
        </w:rPr>
        <w:t>постылеют</w:t>
      </w:r>
      <w:r>
        <w:rPr>
          <w:rFonts w:ascii="Times New Roman" w:hAnsi="Times New Roman"/>
          <w:sz w:val="24"/>
          <w:szCs w:val="24"/>
        </w:rPr>
        <w:t>»</w:t>
      </w:r>
      <w:r w:rsidRPr="006E5435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«</w:t>
      </w:r>
      <w:r w:rsidRPr="006E5435">
        <w:rPr>
          <w:rFonts w:ascii="Times New Roman" w:hAnsi="Times New Roman"/>
          <w:sz w:val="24"/>
          <w:szCs w:val="24"/>
        </w:rPr>
        <w:t>опостылеть</w:t>
      </w:r>
      <w:r>
        <w:rPr>
          <w:rFonts w:ascii="Times New Roman" w:hAnsi="Times New Roman"/>
          <w:sz w:val="24"/>
          <w:szCs w:val="24"/>
        </w:rPr>
        <w:t>» (словарь учебника, что-то ещё). «С</w:t>
      </w:r>
      <w:r w:rsidRPr="006E5435">
        <w:rPr>
          <w:rFonts w:ascii="Times New Roman" w:hAnsi="Times New Roman"/>
          <w:sz w:val="24"/>
          <w:szCs w:val="24"/>
        </w:rPr>
        <w:t>алазки</w:t>
      </w:r>
      <w:r>
        <w:rPr>
          <w:rFonts w:ascii="Times New Roman" w:hAnsi="Times New Roman"/>
          <w:sz w:val="24"/>
          <w:szCs w:val="24"/>
        </w:rPr>
        <w:t>»</w:t>
      </w:r>
      <w:r w:rsidRPr="006E543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вспомнил, когда…</w:t>
      </w:r>
      <w:r w:rsidRPr="006E5435">
        <w:rPr>
          <w:rFonts w:ascii="Times New Roman" w:hAnsi="Times New Roman"/>
          <w:sz w:val="24"/>
          <w:szCs w:val="24"/>
        </w:rPr>
        <w:t>, словарь)</w:t>
      </w:r>
      <w:r>
        <w:rPr>
          <w:rFonts w:ascii="Times New Roman" w:hAnsi="Times New Roman"/>
          <w:sz w:val="24"/>
          <w:szCs w:val="24"/>
        </w:rPr>
        <w:t>. «П</w:t>
      </w:r>
      <w:r w:rsidRPr="006E5435">
        <w:rPr>
          <w:rFonts w:ascii="Times New Roman" w:hAnsi="Times New Roman"/>
          <w:sz w:val="24"/>
          <w:szCs w:val="24"/>
        </w:rPr>
        <w:t>ро Ивана-дурака</w:t>
      </w:r>
      <w:r>
        <w:rPr>
          <w:rFonts w:ascii="Times New Roman" w:hAnsi="Times New Roman"/>
          <w:sz w:val="24"/>
          <w:szCs w:val="24"/>
        </w:rPr>
        <w:t>»</w:t>
      </w:r>
      <w:r w:rsidRPr="006E54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«</w:t>
      </w:r>
      <w:r w:rsidRPr="006E5435">
        <w:rPr>
          <w:rFonts w:ascii="Times New Roman" w:hAnsi="Times New Roman"/>
          <w:sz w:val="24"/>
          <w:szCs w:val="24"/>
        </w:rPr>
        <w:t>дурак</w:t>
      </w:r>
      <w:r>
        <w:rPr>
          <w:rFonts w:ascii="Times New Roman" w:hAnsi="Times New Roman"/>
          <w:sz w:val="24"/>
          <w:szCs w:val="24"/>
        </w:rPr>
        <w:t xml:space="preserve">» (вспомнил, когда…;что-то ещё: </w:t>
      </w:r>
      <w:r w:rsidRPr="006E5435">
        <w:rPr>
          <w:rFonts w:ascii="Times New Roman" w:hAnsi="Times New Roman"/>
          <w:sz w:val="24"/>
          <w:szCs w:val="24"/>
        </w:rPr>
        <w:t>встречалось ранее в произведении Ершова, народных сказках)</w:t>
      </w:r>
      <w:r>
        <w:rPr>
          <w:rFonts w:ascii="Times New Roman" w:hAnsi="Times New Roman"/>
          <w:sz w:val="24"/>
          <w:szCs w:val="24"/>
        </w:rPr>
        <w:t>. «П</w:t>
      </w:r>
      <w:r w:rsidRPr="006E5435">
        <w:rPr>
          <w:rFonts w:ascii="Times New Roman" w:hAnsi="Times New Roman"/>
          <w:sz w:val="24"/>
          <w:szCs w:val="24"/>
        </w:rPr>
        <w:t>ритворимся</w:t>
      </w:r>
      <w:r>
        <w:rPr>
          <w:rFonts w:ascii="Times New Roman" w:hAnsi="Times New Roman"/>
          <w:sz w:val="24"/>
          <w:szCs w:val="24"/>
        </w:rPr>
        <w:t>»</w:t>
      </w:r>
      <w:r w:rsidRPr="006E5435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«</w:t>
      </w:r>
      <w:r w:rsidRPr="006E5435">
        <w:rPr>
          <w:rFonts w:ascii="Times New Roman" w:hAnsi="Times New Roman"/>
          <w:sz w:val="24"/>
          <w:szCs w:val="24"/>
        </w:rPr>
        <w:t>притвориться</w:t>
      </w:r>
      <w:r>
        <w:rPr>
          <w:rFonts w:ascii="Times New Roman" w:hAnsi="Times New Roman"/>
          <w:sz w:val="24"/>
          <w:szCs w:val="24"/>
        </w:rPr>
        <w:t>» (вспомнил, когда...</w:t>
      </w:r>
      <w:r w:rsidRPr="006E54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почувствовал.., </w:t>
      </w:r>
      <w:r w:rsidRPr="006E5435">
        <w:rPr>
          <w:rFonts w:ascii="Times New Roman" w:hAnsi="Times New Roman"/>
          <w:sz w:val="24"/>
          <w:szCs w:val="24"/>
        </w:rPr>
        <w:t>словарь)</w:t>
      </w:r>
      <w:r>
        <w:rPr>
          <w:rFonts w:ascii="Times New Roman" w:hAnsi="Times New Roman"/>
          <w:sz w:val="24"/>
          <w:szCs w:val="24"/>
        </w:rPr>
        <w:t>. «З</w:t>
      </w:r>
      <w:r w:rsidRPr="006E5435">
        <w:rPr>
          <w:rFonts w:ascii="Times New Roman" w:hAnsi="Times New Roman"/>
          <w:sz w:val="24"/>
          <w:szCs w:val="24"/>
        </w:rPr>
        <w:t>агалдели</w:t>
      </w:r>
      <w:r>
        <w:rPr>
          <w:rFonts w:ascii="Times New Roman" w:hAnsi="Times New Roman"/>
          <w:sz w:val="24"/>
          <w:szCs w:val="24"/>
        </w:rPr>
        <w:t>»</w:t>
      </w:r>
      <w:r w:rsidRPr="006E543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«</w:t>
      </w:r>
      <w:r w:rsidRPr="006E5435">
        <w:rPr>
          <w:rFonts w:ascii="Times New Roman" w:hAnsi="Times New Roman"/>
          <w:sz w:val="24"/>
          <w:szCs w:val="24"/>
        </w:rPr>
        <w:t>галдеть</w:t>
      </w:r>
      <w:r>
        <w:rPr>
          <w:rFonts w:ascii="Times New Roman" w:hAnsi="Times New Roman"/>
          <w:sz w:val="24"/>
          <w:szCs w:val="24"/>
        </w:rPr>
        <w:t>»</w:t>
      </w:r>
      <w:r w:rsidRPr="006E5435">
        <w:rPr>
          <w:rFonts w:ascii="Times New Roman" w:hAnsi="Times New Roman"/>
          <w:sz w:val="24"/>
          <w:szCs w:val="24"/>
        </w:rPr>
        <w:t xml:space="preserve"> (услышал крики подобн</w:t>
      </w:r>
      <w:r>
        <w:rPr>
          <w:rFonts w:ascii="Times New Roman" w:hAnsi="Times New Roman"/>
          <w:sz w:val="24"/>
          <w:szCs w:val="24"/>
        </w:rPr>
        <w:t>ые крикам  галок, вспомнил, когда..,</w:t>
      </w:r>
      <w:r w:rsidRPr="006E5435">
        <w:rPr>
          <w:rFonts w:ascii="Times New Roman" w:hAnsi="Times New Roman"/>
          <w:sz w:val="24"/>
          <w:szCs w:val="24"/>
        </w:rPr>
        <w:br/>
        <w:t>с</w:t>
      </w:r>
      <w:r>
        <w:rPr>
          <w:rFonts w:ascii="Times New Roman" w:hAnsi="Times New Roman"/>
          <w:sz w:val="24"/>
          <w:szCs w:val="24"/>
        </w:rPr>
        <w:t xml:space="preserve">ловарь, что-то ещё: читал в стихотворении </w:t>
      </w:r>
      <w:r w:rsidRPr="006E5435">
        <w:rPr>
          <w:rFonts w:ascii="Times New Roman" w:hAnsi="Times New Roman"/>
          <w:sz w:val="24"/>
          <w:szCs w:val="24"/>
        </w:rPr>
        <w:t>А.Барто «Верёвочка»</w:t>
      </w:r>
      <w:r>
        <w:rPr>
          <w:rFonts w:ascii="Times New Roman" w:hAnsi="Times New Roman"/>
          <w:sz w:val="24"/>
          <w:szCs w:val="24"/>
        </w:rPr>
        <w:t xml:space="preserve"> и слышал…). «П</w:t>
      </w:r>
      <w:r w:rsidRPr="006E5435">
        <w:rPr>
          <w:rFonts w:ascii="Times New Roman" w:hAnsi="Times New Roman"/>
          <w:sz w:val="24"/>
          <w:szCs w:val="24"/>
        </w:rPr>
        <w:t>риставать</w:t>
      </w:r>
      <w:r>
        <w:rPr>
          <w:rFonts w:ascii="Times New Roman" w:hAnsi="Times New Roman"/>
          <w:sz w:val="24"/>
          <w:szCs w:val="24"/>
        </w:rPr>
        <w:t>» (вспомнил.., почувствовал.., увидел, когда..</w:t>
      </w:r>
      <w:r w:rsidRPr="006E5435">
        <w:rPr>
          <w:rFonts w:ascii="Times New Roman" w:hAnsi="Times New Roman"/>
          <w:sz w:val="24"/>
          <w:szCs w:val="24"/>
        </w:rPr>
        <w:t>, словарь)</w:t>
      </w:r>
      <w:r>
        <w:rPr>
          <w:rFonts w:ascii="Times New Roman" w:hAnsi="Times New Roman"/>
          <w:sz w:val="24"/>
          <w:szCs w:val="24"/>
        </w:rPr>
        <w:t>. «Н</w:t>
      </w:r>
      <w:r w:rsidRPr="006E5435">
        <w:rPr>
          <w:rFonts w:ascii="Times New Roman" w:hAnsi="Times New Roman"/>
          <w:sz w:val="24"/>
          <w:szCs w:val="24"/>
        </w:rPr>
        <w:t>есмело</w:t>
      </w:r>
      <w:r>
        <w:rPr>
          <w:rFonts w:ascii="Times New Roman" w:hAnsi="Times New Roman"/>
          <w:sz w:val="24"/>
          <w:szCs w:val="24"/>
        </w:rPr>
        <w:t>»  (вспомнил...</w:t>
      </w:r>
      <w:r w:rsidRPr="006E54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почувствовал…, разбор слова по составу, </w:t>
      </w:r>
      <w:r w:rsidRPr="006E5435">
        <w:rPr>
          <w:rFonts w:ascii="Times New Roman" w:hAnsi="Times New Roman"/>
          <w:sz w:val="24"/>
          <w:szCs w:val="24"/>
        </w:rPr>
        <w:t>антоним,..)</w:t>
      </w:r>
      <w:r>
        <w:rPr>
          <w:rFonts w:ascii="Times New Roman" w:hAnsi="Times New Roman"/>
          <w:sz w:val="24"/>
          <w:szCs w:val="24"/>
        </w:rPr>
        <w:t>. «Д</w:t>
      </w:r>
      <w:r w:rsidRPr="006E5435">
        <w:rPr>
          <w:rFonts w:ascii="Times New Roman" w:hAnsi="Times New Roman"/>
          <w:sz w:val="24"/>
          <w:szCs w:val="24"/>
        </w:rPr>
        <w:t>о зари</w:t>
      </w:r>
      <w:r>
        <w:rPr>
          <w:rFonts w:ascii="Times New Roman" w:hAnsi="Times New Roman"/>
          <w:sz w:val="24"/>
          <w:szCs w:val="24"/>
        </w:rPr>
        <w:t>»</w:t>
      </w:r>
      <w:r w:rsidRPr="006E54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«</w:t>
      </w:r>
      <w:r w:rsidRPr="006E5435">
        <w:rPr>
          <w:rFonts w:ascii="Times New Roman" w:hAnsi="Times New Roman"/>
          <w:sz w:val="24"/>
          <w:szCs w:val="24"/>
        </w:rPr>
        <w:t>заря</w:t>
      </w:r>
      <w:r>
        <w:rPr>
          <w:rFonts w:ascii="Times New Roman" w:hAnsi="Times New Roman"/>
          <w:sz w:val="24"/>
          <w:szCs w:val="24"/>
        </w:rPr>
        <w:t>»</w:t>
      </w:r>
      <w:r w:rsidRPr="006E5435">
        <w:rPr>
          <w:rFonts w:ascii="Times New Roman" w:hAnsi="Times New Roman"/>
          <w:sz w:val="24"/>
          <w:szCs w:val="24"/>
        </w:rPr>
        <w:t xml:space="preserve"> (словарь</w:t>
      </w:r>
      <w:r>
        <w:rPr>
          <w:rFonts w:ascii="Times New Roman" w:hAnsi="Times New Roman"/>
          <w:sz w:val="24"/>
          <w:szCs w:val="24"/>
        </w:rPr>
        <w:t>.., вспомнил картину…</w:t>
      </w:r>
      <w:r w:rsidRPr="006E5435">
        <w:rPr>
          <w:rFonts w:ascii="Times New Roman" w:hAnsi="Times New Roman"/>
          <w:sz w:val="24"/>
          <w:szCs w:val="24"/>
        </w:rPr>
        <w:t>)</w:t>
      </w:r>
    </w:p>
    <w:p w:rsidR="004F1A6E" w:rsidRPr="00F607CD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607CD">
        <w:rPr>
          <w:rFonts w:ascii="Times New Roman" w:hAnsi="Times New Roman"/>
          <w:sz w:val="24"/>
          <w:szCs w:val="24"/>
        </w:rPr>
        <w:t>9. Повторное чтение стихотворения.</w:t>
      </w:r>
    </w:p>
    <w:p w:rsidR="004F1A6E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Сможете ли вы сейчас прочитать стихот</w:t>
      </w:r>
      <w:r w:rsidR="00ED1F21">
        <w:rPr>
          <w:rFonts w:ascii="Times New Roman" w:hAnsi="Times New Roman"/>
          <w:sz w:val="24"/>
          <w:szCs w:val="24"/>
        </w:rPr>
        <w:t>ворение выразительно? Почему? ( -Ч</w:t>
      </w:r>
      <w:r>
        <w:rPr>
          <w:rFonts w:ascii="Times New Roman" w:hAnsi="Times New Roman"/>
          <w:sz w:val="24"/>
          <w:szCs w:val="24"/>
        </w:rPr>
        <w:t>тение стихотворения вслух строфами).</w:t>
      </w:r>
    </w:p>
    <w:p w:rsidR="004F1A6E" w:rsidRPr="00F607CD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Какое настроение возникло у вас при этом чтении? Почему? ( </w:t>
      </w:r>
      <w:r w:rsidR="00ED1F21">
        <w:rPr>
          <w:rFonts w:ascii="Times New Roman" w:hAnsi="Times New Roman"/>
          <w:sz w:val="24"/>
          <w:szCs w:val="24"/>
        </w:rPr>
        <w:t>-В</w:t>
      </w:r>
      <w:r>
        <w:rPr>
          <w:rFonts w:ascii="Times New Roman" w:hAnsi="Times New Roman"/>
          <w:sz w:val="24"/>
          <w:szCs w:val="24"/>
        </w:rPr>
        <w:t>ижу картину.., чувствую.., слышу..). Как вы думаете, а какое настроение хотел передать автор ?..</w:t>
      </w:r>
    </w:p>
    <w:p w:rsidR="00B9396F" w:rsidRPr="00B9396F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607CD">
        <w:rPr>
          <w:rFonts w:ascii="Times New Roman" w:hAnsi="Times New Roman"/>
          <w:sz w:val="24"/>
          <w:szCs w:val="24"/>
        </w:rPr>
        <w:t xml:space="preserve">10. Итог  работы на уроке.   </w:t>
      </w:r>
      <w:r>
        <w:rPr>
          <w:rFonts w:ascii="Times New Roman" w:hAnsi="Times New Roman"/>
          <w:sz w:val="24"/>
          <w:szCs w:val="24"/>
        </w:rPr>
        <w:t>- Какое открытие вы сегодня сделали на уроке? Какие действия  лично вы предпринимали для объяснения непонятных вам слов? (</w:t>
      </w:r>
      <w:r w:rsidR="00291B4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На доске на переносном сменном «стенде» появляются названия действий,  напечатанные на карточках, которые были предприняты на уроке).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891"/>
        <w:gridCol w:w="4319"/>
      </w:tblGrid>
      <w:tr w:rsidR="004F1A6E" w:rsidRPr="00AF0EE4" w:rsidTr="00E5608D">
        <w:tc>
          <w:tcPr>
            <w:tcW w:w="817" w:type="dxa"/>
            <w:shd w:val="clear" w:color="auto" w:fill="D9D9D9" w:themeFill="background1" w:themeFillShade="D9"/>
          </w:tcPr>
          <w:p w:rsidR="004F1A6E" w:rsidRPr="00E5608D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F1A6E" w:rsidRPr="00E5608D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     Действие учащегося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4F1A6E" w:rsidRPr="00E5608D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319" w:type="dxa"/>
            <w:shd w:val="clear" w:color="auto" w:fill="D9D9D9" w:themeFill="background1" w:themeFillShade="D9"/>
          </w:tcPr>
          <w:p w:rsidR="004F1A6E" w:rsidRPr="00E5608D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     Действие учащегося</w:t>
            </w:r>
          </w:p>
        </w:tc>
      </w:tr>
      <w:tr w:rsidR="004F1A6E" w:rsidRPr="00AF0EE4" w:rsidTr="00E5608D">
        <w:tc>
          <w:tcPr>
            <w:tcW w:w="817" w:type="dxa"/>
            <w:shd w:val="clear" w:color="auto" w:fill="D9D9D9" w:themeFill="background1" w:themeFillShade="D9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Представляю, вижу картину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9" w:type="dxa"/>
            <w:shd w:val="clear" w:color="auto" w:fill="auto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узнаю от  одноклассника</w:t>
            </w:r>
          </w:p>
        </w:tc>
      </w:tr>
      <w:tr w:rsidR="004F1A6E" w:rsidRPr="00AF0EE4" w:rsidTr="00E5608D">
        <w:tc>
          <w:tcPr>
            <w:tcW w:w="817" w:type="dxa"/>
            <w:shd w:val="clear" w:color="auto" w:fill="D9D9D9" w:themeFill="background1" w:themeFillShade="D9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слышу звуки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19" w:type="dxa"/>
            <w:shd w:val="clear" w:color="auto" w:fill="auto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узнаю от  взрослого (учителя, родителей…)</w:t>
            </w:r>
          </w:p>
        </w:tc>
      </w:tr>
      <w:tr w:rsidR="004F1A6E" w:rsidRPr="00AF0EE4" w:rsidTr="00E5608D">
        <w:tc>
          <w:tcPr>
            <w:tcW w:w="817" w:type="dxa"/>
            <w:shd w:val="clear" w:color="auto" w:fill="D9D9D9" w:themeFill="background1" w:themeFillShade="D9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ощущаю.., чувствую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19" w:type="dxa"/>
            <w:shd w:val="clear" w:color="auto" w:fill="auto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использую словарь</w:t>
            </w:r>
          </w:p>
        </w:tc>
      </w:tr>
      <w:tr w:rsidR="004F1A6E" w:rsidRPr="00AF0EE4" w:rsidTr="00E5608D">
        <w:tc>
          <w:tcPr>
            <w:tcW w:w="817" w:type="dxa"/>
            <w:shd w:val="clear" w:color="auto" w:fill="D9D9D9" w:themeFill="background1" w:themeFillShade="D9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понимаю из текста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19" w:type="dxa"/>
            <w:shd w:val="clear" w:color="auto" w:fill="auto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использую компьютер (диск,..)</w:t>
            </w:r>
          </w:p>
        </w:tc>
      </w:tr>
      <w:tr w:rsidR="004F1A6E" w:rsidRPr="00AF0EE4" w:rsidTr="00E5608D">
        <w:tc>
          <w:tcPr>
            <w:tcW w:w="817" w:type="dxa"/>
            <w:shd w:val="clear" w:color="auto" w:fill="D9D9D9" w:themeFill="background1" w:themeFillShade="D9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вспоминаю свой жизненный опыт, когда…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19" w:type="dxa"/>
            <w:shd w:val="clear" w:color="auto" w:fill="auto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использую компьютер (интернет)</w:t>
            </w:r>
          </w:p>
        </w:tc>
      </w:tr>
      <w:tr w:rsidR="004F1A6E" w:rsidRPr="00AF0EE4" w:rsidTr="00E5608D">
        <w:tc>
          <w:tcPr>
            <w:tcW w:w="817" w:type="dxa"/>
            <w:shd w:val="clear" w:color="auto" w:fill="D9D9D9" w:themeFill="background1" w:themeFillShade="D9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разбираю слово по составу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19" w:type="dxa"/>
            <w:shd w:val="clear" w:color="auto" w:fill="auto"/>
          </w:tcPr>
          <w:p w:rsidR="004F1A6E" w:rsidRPr="00AF0EE4" w:rsidRDefault="004F1A6E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«что-то» ещё</w:t>
            </w:r>
          </w:p>
        </w:tc>
      </w:tr>
    </w:tbl>
    <w:p w:rsidR="004F1A6E" w:rsidRDefault="000273F5" w:rsidP="00894DC4">
      <w:pPr>
        <w:spacing w:before="60" w:afterLines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F1A6E">
        <w:rPr>
          <w:rFonts w:ascii="Times New Roman" w:hAnsi="Times New Roman"/>
          <w:sz w:val="24"/>
          <w:szCs w:val="24"/>
        </w:rPr>
        <w:t>- Покажите нам, пожалуйста, результаты своего труда. (Ученики поднимают свои листы отчёта с цветными полосками).</w:t>
      </w:r>
    </w:p>
    <w:p w:rsidR="00E85937" w:rsidRDefault="004F1A6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Домашнее задание</w:t>
      </w:r>
      <w:r w:rsidRPr="00DA0E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A0E95">
        <w:rPr>
          <w:rFonts w:ascii="Times New Roman" w:hAnsi="Times New Roman"/>
          <w:sz w:val="24"/>
          <w:szCs w:val="24"/>
        </w:rPr>
        <w:t>Какое д</w:t>
      </w:r>
      <w:r>
        <w:rPr>
          <w:rFonts w:ascii="Times New Roman" w:hAnsi="Times New Roman"/>
          <w:sz w:val="24"/>
          <w:szCs w:val="24"/>
        </w:rPr>
        <w:t>омашнее задание</w:t>
      </w:r>
      <w:r w:rsidRPr="00DA0E95">
        <w:rPr>
          <w:rFonts w:ascii="Times New Roman" w:hAnsi="Times New Roman"/>
          <w:sz w:val="24"/>
          <w:szCs w:val="24"/>
        </w:rPr>
        <w:t xml:space="preserve"> вы бы хотели получить сегодня?</w:t>
      </w:r>
      <w:r w:rsidR="00ED1F21">
        <w:rPr>
          <w:rFonts w:ascii="Times New Roman" w:hAnsi="Times New Roman"/>
          <w:sz w:val="24"/>
          <w:szCs w:val="24"/>
        </w:rPr>
        <w:t xml:space="preserve">                    (- Прочитать дома выразительно стихотворение по учебнику… Выучить наизусть и рассказать в классе… Нарисовать рисунок к тексту…)</w:t>
      </w:r>
    </w:p>
    <w:p w:rsidR="002F765C" w:rsidRDefault="00ED1F21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Позднее ученики</w:t>
      </w:r>
      <w:r w:rsidR="00E85937">
        <w:rPr>
          <w:rFonts w:ascii="Times New Roman" w:hAnsi="Times New Roman"/>
          <w:sz w:val="24"/>
          <w:szCs w:val="24"/>
        </w:rPr>
        <w:t xml:space="preserve"> выполняли эту работу, записывая рядом с </w:t>
      </w:r>
      <w:r>
        <w:rPr>
          <w:rFonts w:ascii="Times New Roman" w:hAnsi="Times New Roman"/>
          <w:sz w:val="24"/>
          <w:szCs w:val="24"/>
        </w:rPr>
        <w:t xml:space="preserve">цветной </w:t>
      </w:r>
      <w:r w:rsidR="00E85937">
        <w:rPr>
          <w:rFonts w:ascii="Times New Roman" w:hAnsi="Times New Roman"/>
          <w:sz w:val="24"/>
          <w:szCs w:val="24"/>
        </w:rPr>
        <w:t>полос</w:t>
      </w:r>
      <w:r>
        <w:rPr>
          <w:rFonts w:ascii="Times New Roman" w:hAnsi="Times New Roman"/>
          <w:sz w:val="24"/>
          <w:szCs w:val="24"/>
        </w:rPr>
        <w:t>кой объяснение смысла непонятного</w:t>
      </w:r>
      <w:r w:rsidR="00E85937">
        <w:rPr>
          <w:rFonts w:ascii="Times New Roman" w:hAnsi="Times New Roman"/>
          <w:sz w:val="24"/>
          <w:szCs w:val="24"/>
        </w:rPr>
        <w:t xml:space="preserve"> слов</w:t>
      </w:r>
      <w:r>
        <w:rPr>
          <w:rFonts w:ascii="Times New Roman" w:hAnsi="Times New Roman"/>
          <w:sz w:val="24"/>
          <w:szCs w:val="24"/>
        </w:rPr>
        <w:t>а</w:t>
      </w:r>
      <w:r w:rsidR="00E85937">
        <w:rPr>
          <w:rFonts w:ascii="Times New Roman" w:hAnsi="Times New Roman"/>
          <w:sz w:val="24"/>
          <w:szCs w:val="24"/>
        </w:rPr>
        <w:t>.</w:t>
      </w:r>
    </w:p>
    <w:p w:rsidR="00C754BC" w:rsidRPr="00E5608D" w:rsidRDefault="00374EB4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b/>
          <w:i/>
          <w:sz w:val="24"/>
          <w:szCs w:val="24"/>
        </w:rPr>
      </w:pPr>
      <w:r w:rsidRPr="00E5608D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="00291B41" w:rsidRPr="00E5608D">
        <w:rPr>
          <w:rFonts w:ascii="Times New Roman" w:hAnsi="Times New Roman"/>
          <w:b/>
          <w:i/>
          <w:sz w:val="24"/>
          <w:szCs w:val="24"/>
        </w:rPr>
        <w:t xml:space="preserve"> вид упражнений,</w:t>
      </w:r>
      <w:r w:rsidR="00AD06A2" w:rsidRPr="00E5608D">
        <w:rPr>
          <w:rFonts w:ascii="Times New Roman" w:hAnsi="Times New Roman"/>
          <w:b/>
          <w:i/>
          <w:sz w:val="24"/>
          <w:szCs w:val="24"/>
        </w:rPr>
        <w:t>направленный</w:t>
      </w:r>
      <w:r w:rsidR="00291B41" w:rsidRPr="00E5608D">
        <w:rPr>
          <w:rFonts w:ascii="Times New Roman" w:hAnsi="Times New Roman"/>
          <w:b/>
          <w:i/>
          <w:sz w:val="24"/>
          <w:szCs w:val="24"/>
        </w:rPr>
        <w:t xml:space="preserve"> на формирование умения работы с текстом через работу с листами самоотчёта.</w:t>
      </w:r>
    </w:p>
    <w:p w:rsidR="00C754BC" w:rsidRDefault="00291B41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листами самоотчёта – </w:t>
      </w:r>
      <w:r w:rsidR="00AD06A2">
        <w:rPr>
          <w:rFonts w:ascii="Times New Roman" w:hAnsi="Times New Roman"/>
          <w:sz w:val="24"/>
          <w:szCs w:val="24"/>
        </w:rPr>
        <w:t xml:space="preserve">это </w:t>
      </w:r>
      <w:r>
        <w:rPr>
          <w:rFonts w:ascii="Times New Roman" w:hAnsi="Times New Roman"/>
          <w:sz w:val="24"/>
          <w:szCs w:val="24"/>
        </w:rPr>
        <w:t xml:space="preserve">работа на листах, </w:t>
      </w:r>
      <w:r w:rsidR="00D4437F">
        <w:rPr>
          <w:rFonts w:ascii="Times New Roman" w:hAnsi="Times New Roman"/>
          <w:sz w:val="24"/>
          <w:szCs w:val="24"/>
        </w:rPr>
        <w:t>где учащиеся описывали свои действия</w:t>
      </w:r>
      <w:r w:rsidR="00AD06A2">
        <w:rPr>
          <w:rFonts w:ascii="Times New Roman" w:hAnsi="Times New Roman"/>
          <w:sz w:val="24"/>
          <w:szCs w:val="24"/>
        </w:rPr>
        <w:t xml:space="preserve"> по объяснению смысла незнакомых слов</w:t>
      </w:r>
      <w:r w:rsidR="00D4437F">
        <w:rPr>
          <w:rFonts w:ascii="Times New Roman" w:hAnsi="Times New Roman"/>
          <w:sz w:val="24"/>
          <w:szCs w:val="24"/>
        </w:rPr>
        <w:t>.</w:t>
      </w:r>
      <w:r w:rsidR="00366F9B">
        <w:rPr>
          <w:rFonts w:ascii="Times New Roman" w:hAnsi="Times New Roman"/>
          <w:sz w:val="24"/>
          <w:szCs w:val="24"/>
        </w:rPr>
        <w:t xml:space="preserve"> Отмечу, что в</w:t>
      </w:r>
      <w:r w:rsidR="000C1007">
        <w:rPr>
          <w:rFonts w:ascii="Times New Roman" w:hAnsi="Times New Roman"/>
          <w:sz w:val="24"/>
          <w:szCs w:val="24"/>
        </w:rPr>
        <w:t xml:space="preserve">  третьем столбике (дополнительно к  сообщению во втором), </w:t>
      </w:r>
      <w:r w:rsidR="00366F9B">
        <w:rPr>
          <w:rFonts w:ascii="Times New Roman" w:hAnsi="Times New Roman"/>
          <w:sz w:val="24"/>
          <w:szCs w:val="24"/>
        </w:rPr>
        <w:t xml:space="preserve">ученики </w:t>
      </w:r>
      <w:r w:rsidR="000C1007">
        <w:rPr>
          <w:rFonts w:ascii="Times New Roman" w:hAnsi="Times New Roman"/>
          <w:sz w:val="24"/>
          <w:szCs w:val="24"/>
        </w:rPr>
        <w:t>акце</w:t>
      </w:r>
      <w:r w:rsidR="00366F9B">
        <w:rPr>
          <w:rFonts w:ascii="Times New Roman" w:hAnsi="Times New Roman"/>
          <w:sz w:val="24"/>
          <w:szCs w:val="24"/>
        </w:rPr>
        <w:t xml:space="preserve">нтировали  внимание на кодированиисенсорного восприятия  слов </w:t>
      </w:r>
      <w:r w:rsidR="000C1007">
        <w:rPr>
          <w:rFonts w:ascii="Times New Roman" w:hAnsi="Times New Roman"/>
          <w:sz w:val="24"/>
          <w:szCs w:val="24"/>
        </w:rPr>
        <w:t>цв</w:t>
      </w:r>
      <w:r w:rsidR="00366F9B">
        <w:rPr>
          <w:rFonts w:ascii="Times New Roman" w:hAnsi="Times New Roman"/>
          <w:sz w:val="24"/>
          <w:szCs w:val="24"/>
        </w:rPr>
        <w:t xml:space="preserve">етом </w:t>
      </w:r>
      <w:r w:rsidR="000C1007">
        <w:rPr>
          <w:rFonts w:ascii="Times New Roman" w:hAnsi="Times New Roman"/>
          <w:sz w:val="24"/>
          <w:szCs w:val="24"/>
        </w:rPr>
        <w:t>(см. выше 1 вид упражнений)</w:t>
      </w:r>
      <w:r w:rsidR="00366F9B">
        <w:rPr>
          <w:rFonts w:ascii="Times New Roman" w:hAnsi="Times New Roman"/>
          <w:sz w:val="24"/>
          <w:szCs w:val="24"/>
        </w:rPr>
        <w:t xml:space="preserve">. Это было вызвано тем, что часто отдельные учащиеся  при объяснении смысла незнакомых слов забывали о чувственном познании. </w:t>
      </w:r>
    </w:p>
    <w:p w:rsidR="00AD06A2" w:rsidRPr="00E5608D" w:rsidRDefault="006D65F0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 w:rsidRPr="00E5608D">
        <w:rPr>
          <w:rFonts w:ascii="Times New Roman" w:hAnsi="Times New Roman"/>
          <w:i/>
          <w:sz w:val="24"/>
          <w:szCs w:val="24"/>
        </w:rPr>
        <w:t>Самоотчёт учащегося</w:t>
      </w:r>
      <w:r w:rsidR="000273F5" w:rsidRPr="00E5608D">
        <w:rPr>
          <w:rFonts w:ascii="Times New Roman" w:hAnsi="Times New Roman"/>
          <w:i/>
          <w:sz w:val="24"/>
          <w:szCs w:val="24"/>
        </w:rPr>
        <w:t xml:space="preserve"> (п</w:t>
      </w:r>
      <w:r w:rsidR="00C113C9" w:rsidRPr="00E5608D">
        <w:rPr>
          <w:rFonts w:ascii="Times New Roman" w:hAnsi="Times New Roman"/>
          <w:i/>
          <w:sz w:val="24"/>
          <w:szCs w:val="24"/>
        </w:rPr>
        <w:t xml:space="preserve">о тексту стихотворения А. В. </w:t>
      </w:r>
      <w:r w:rsidR="00AD06A2" w:rsidRPr="00E5608D">
        <w:rPr>
          <w:rFonts w:ascii="Times New Roman" w:hAnsi="Times New Roman"/>
          <w:i/>
          <w:sz w:val="24"/>
          <w:szCs w:val="24"/>
        </w:rPr>
        <w:t xml:space="preserve">Жигулина «О, Родина!..») </w:t>
      </w:r>
      <w:r w:rsidR="003759C0" w:rsidRPr="00E5608D">
        <w:rPr>
          <w:rFonts w:ascii="Times New Roman" w:hAnsi="Times New Roman"/>
          <w:i/>
          <w:sz w:val="24"/>
          <w:szCs w:val="24"/>
        </w:rPr>
        <w:t>[4].</w:t>
      </w:r>
    </w:p>
    <w:p w:rsidR="00C113C9" w:rsidRDefault="00AD06A2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__________________________          дата _______________</w:t>
      </w:r>
    </w:p>
    <w:p w:rsidR="006D65F0" w:rsidRDefault="0017739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73" style="position:absolute;left:0;text-align:left;margin-left:247.2pt;margin-top:2.65pt;width:8.25pt;height:8.25pt;z-index:251639296"/>
        </w:pict>
      </w:r>
      <w:r w:rsidR="00C113C9">
        <w:rPr>
          <w:rFonts w:ascii="Times New Roman" w:hAnsi="Times New Roman"/>
          <w:sz w:val="24"/>
          <w:szCs w:val="24"/>
        </w:rPr>
        <w:t>Условные обозначения:</w:t>
      </w:r>
      <w:r w:rsidR="00EF6D13">
        <w:rPr>
          <w:rFonts w:ascii="Times New Roman" w:hAnsi="Times New Roman"/>
          <w:sz w:val="24"/>
          <w:szCs w:val="24"/>
        </w:rPr>
        <w:t xml:space="preserve">«светофор»    </w:t>
      </w:r>
      <w:r w:rsidR="006D65F0">
        <w:rPr>
          <w:rFonts w:ascii="Times New Roman" w:hAnsi="Times New Roman"/>
          <w:sz w:val="24"/>
          <w:szCs w:val="24"/>
        </w:rPr>
        <w:t xml:space="preserve">…..    </w:t>
      </w:r>
    </w:p>
    <w:p w:rsidR="006214E4" w:rsidRPr="000273F5" w:rsidRDefault="0017739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7739E">
        <w:rPr>
          <w:rFonts w:ascii="Times New Roman" w:hAnsi="Times New Roman"/>
          <w:noProof/>
          <w:sz w:val="20"/>
          <w:szCs w:val="20"/>
          <w:lang w:eastAsia="ru-RU"/>
        </w:rPr>
        <w:pict>
          <v:oval id="_x0000_s1080" style="position:absolute;left:0;text-align:left;margin-left:247.2pt;margin-top:6.95pt;width:8.25pt;height:8.25pt;z-index:251646464"/>
        </w:pict>
      </w:r>
      <w:r w:rsidR="000273F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D65F0">
        <w:rPr>
          <w:rFonts w:ascii="Times New Roman" w:hAnsi="Times New Roman"/>
          <w:sz w:val="24"/>
          <w:szCs w:val="24"/>
        </w:rPr>
        <w:t>…..</w:t>
      </w:r>
    </w:p>
    <w:p w:rsidR="00400A8B" w:rsidRPr="000273F5" w:rsidRDefault="0017739E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7739E">
        <w:rPr>
          <w:rFonts w:ascii="Times New Roman" w:hAnsi="Times New Roman"/>
          <w:noProof/>
          <w:sz w:val="20"/>
          <w:szCs w:val="20"/>
          <w:lang w:eastAsia="ru-RU"/>
        </w:rPr>
        <w:pict>
          <v:oval id="_x0000_s1081" style="position:absolute;left:0;text-align:left;margin-left:247.2pt;margin-top:7.15pt;width:8.25pt;height:8.25pt;z-index:251647488"/>
        </w:pict>
      </w:r>
      <w:r w:rsidR="000273F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D65F0">
        <w:rPr>
          <w:rFonts w:ascii="Times New Roman" w:hAnsi="Times New Roman"/>
          <w:sz w:val="24"/>
          <w:szCs w:val="24"/>
        </w:rPr>
        <w:t>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268"/>
        <w:gridCol w:w="2127"/>
        <w:gridCol w:w="567"/>
        <w:gridCol w:w="567"/>
        <w:gridCol w:w="532"/>
      </w:tblGrid>
      <w:tr w:rsidR="00FD79BD" w:rsidRPr="00AF0EE4" w:rsidTr="00E5608D"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FD79BD" w:rsidRPr="00E5608D" w:rsidRDefault="00FD79BD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 Слово, выражение</w:t>
            </w:r>
          </w:p>
          <w:p w:rsidR="00FD79BD" w:rsidRPr="00E5608D" w:rsidRDefault="00FD79BD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(начальная форма слова)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0273F5" w:rsidRPr="00E5608D" w:rsidRDefault="00FD79BD" w:rsidP="00894DC4">
            <w:pPr>
              <w:spacing w:before="60" w:afterLines="60" w:line="240" w:lineRule="auto"/>
              <w:ind w:firstLine="3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Объяснение</w:t>
            </w:r>
          </w:p>
          <w:p w:rsidR="00FD79BD" w:rsidRPr="00E5608D" w:rsidRDefault="00FD79BD" w:rsidP="00894DC4">
            <w:pPr>
              <w:spacing w:before="60" w:afterLines="60" w:line="240" w:lineRule="auto"/>
              <w:ind w:firstLine="3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смысла</w:t>
            </w:r>
          </w:p>
          <w:p w:rsidR="00FD79BD" w:rsidRPr="00E5608D" w:rsidRDefault="00FD79BD" w:rsidP="00894DC4">
            <w:pPr>
              <w:spacing w:before="60" w:afterLines="60" w:line="240" w:lineRule="auto"/>
              <w:ind w:firstLine="3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слова / фразы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FD79BD" w:rsidRPr="00E5608D" w:rsidRDefault="000273F5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="00FD79BD" w:rsidRPr="00E5608D">
              <w:rPr>
                <w:rFonts w:ascii="Times New Roman" w:hAnsi="Times New Roman"/>
                <w:i/>
                <w:sz w:val="24"/>
                <w:szCs w:val="24"/>
              </w:rPr>
              <w:t>Действия</w:t>
            </w:r>
          </w:p>
        </w:tc>
        <w:tc>
          <w:tcPr>
            <w:tcW w:w="1666" w:type="dxa"/>
            <w:gridSpan w:val="3"/>
            <w:shd w:val="clear" w:color="auto" w:fill="D9D9D9" w:themeFill="background1" w:themeFillShade="D9"/>
          </w:tcPr>
          <w:p w:rsidR="00FD79BD" w:rsidRPr="00E5608D" w:rsidRDefault="00366F9B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Сенсорное  </w:t>
            </w:r>
            <w:r w:rsidR="00FD79BD" w:rsidRPr="00E5608D">
              <w:rPr>
                <w:rFonts w:ascii="Times New Roman" w:hAnsi="Times New Roman"/>
                <w:i/>
                <w:sz w:val="24"/>
                <w:szCs w:val="24"/>
              </w:rPr>
              <w:t>кодиров</w:t>
            </w: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ание</w:t>
            </w:r>
          </w:p>
        </w:tc>
      </w:tr>
      <w:tr w:rsidR="006214E4" w:rsidRPr="00AF0EE4" w:rsidTr="00E5608D">
        <w:tc>
          <w:tcPr>
            <w:tcW w:w="3510" w:type="dxa"/>
            <w:vMerge/>
            <w:shd w:val="clear" w:color="auto" w:fill="D9D9D9" w:themeFill="background1" w:themeFillShade="D9"/>
          </w:tcPr>
          <w:p w:rsidR="006214E4" w:rsidRPr="00E5608D" w:rsidRDefault="006214E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6214E4" w:rsidRPr="00E5608D" w:rsidRDefault="006214E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6214E4" w:rsidRPr="00E5608D" w:rsidRDefault="006214E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14E4" w:rsidRPr="00E5608D" w:rsidRDefault="000273F5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</w:p>
          <w:p w:rsidR="000273F5" w:rsidRPr="00E5608D" w:rsidRDefault="000273F5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14E4" w:rsidRPr="00E5608D" w:rsidRDefault="000273F5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14E4" w:rsidRPr="00E5608D" w:rsidRDefault="000273F5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</w:tr>
      <w:tr w:rsidR="006214E4" w:rsidRPr="00AF0EE4" w:rsidTr="00AF0EE4">
        <w:tc>
          <w:tcPr>
            <w:tcW w:w="3510" w:type="dxa"/>
            <w:shd w:val="clear" w:color="auto" w:fill="auto"/>
          </w:tcPr>
          <w:p w:rsidR="006214E4" w:rsidRPr="00AF0EE4" w:rsidRDefault="006214E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1.«неяркий блеск»</w:t>
            </w:r>
          </w:p>
        </w:tc>
        <w:tc>
          <w:tcPr>
            <w:tcW w:w="2268" w:type="dxa"/>
            <w:shd w:val="clear" w:color="auto" w:fill="auto"/>
          </w:tcPr>
          <w:p w:rsidR="006214E4" w:rsidRPr="00AF0EE4" w:rsidRDefault="006214E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14E4" w:rsidRPr="00AF0EE4" w:rsidRDefault="006214E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214E4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74" style="position:absolute;left:0;text-align:left;margin-left:8.3pt;margin-top:2.7pt;width:8.25pt;height:8.25pt;z-index:251640320;mso-position-horizontal-relative:text;mso-position-vertical-relative:text"/>
              </w:pic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4E4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75" style="position:absolute;left:0;text-align:left;margin-left:8.3pt;margin-top:2.7pt;width:8.25pt;height:8.25pt;z-index:251641344;mso-position-horizontal-relative:text;mso-position-vertical-relative:text"/>
              </w:pic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6214E4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76" style="position:absolute;left:0;text-align:left;margin-left:9.05pt;margin-top:2.7pt;width:8.25pt;height:8.25pt;z-index:251642368;mso-position-horizontal-relative:text;mso-position-vertical-relative:text"/>
              </w:pict>
            </w:r>
          </w:p>
        </w:tc>
      </w:tr>
      <w:tr w:rsidR="006214E4" w:rsidRPr="00AF0EE4" w:rsidTr="00AF0EE4">
        <w:tc>
          <w:tcPr>
            <w:tcW w:w="3510" w:type="dxa"/>
            <w:shd w:val="clear" w:color="auto" w:fill="auto"/>
          </w:tcPr>
          <w:p w:rsidR="006214E4" w:rsidRPr="00AF0EE4" w:rsidRDefault="006214E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2.«взором трепетным»</w:t>
            </w:r>
          </w:p>
          <w:p w:rsidR="006214E4" w:rsidRPr="00AF0EE4" w:rsidRDefault="006214E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«взором» - …………</w:t>
            </w:r>
          </w:p>
          <w:p w:rsidR="006214E4" w:rsidRPr="00AF0EE4" w:rsidRDefault="006214E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«трепетным» - ……</w:t>
            </w:r>
          </w:p>
        </w:tc>
        <w:tc>
          <w:tcPr>
            <w:tcW w:w="2268" w:type="dxa"/>
            <w:shd w:val="clear" w:color="auto" w:fill="auto"/>
          </w:tcPr>
          <w:p w:rsidR="006214E4" w:rsidRPr="00AF0EE4" w:rsidRDefault="006214E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14E4" w:rsidRPr="00AF0EE4" w:rsidRDefault="006214E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214E4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77" style="position:absolute;left:0;text-align:left;margin-left:8.3pt;margin-top:7.15pt;width:8.25pt;height:8.25pt;z-index:251643392;mso-position-horizontal-relative:text;mso-position-vertical-relative:text"/>
              </w:pic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4E4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78" style="position:absolute;left:0;text-align:left;margin-left:8.3pt;margin-top:7.15pt;width:8.25pt;height:8.25pt;z-index:251644416;mso-position-horizontal-relative:text;mso-position-vertical-relative:text"/>
              </w:pic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6214E4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17739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oval id="_x0000_s1079" style="position:absolute;left:0;text-align:left;margin-left:9.05pt;margin-top:7.15pt;width:8.25pt;height:8.25pt;z-index:251645440;mso-position-horizontal-relative:text;mso-position-vertical-relative:text"/>
              </w:pict>
            </w:r>
          </w:p>
        </w:tc>
      </w:tr>
      <w:tr w:rsidR="00366F9B" w:rsidRPr="00AF0EE4" w:rsidTr="00AF0EE4">
        <w:tc>
          <w:tcPr>
            <w:tcW w:w="3510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3.«просёлки»</w:t>
            </w:r>
          </w:p>
        </w:tc>
        <w:tc>
          <w:tcPr>
            <w:tcW w:w="2268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82" style="position:absolute;left:0;text-align:left;margin-left:8.3pt;margin-top:2.7pt;width:8.25pt;height:8.25pt;z-index:251648512;mso-position-horizontal-relative:text;mso-position-vertical-relative:text"/>
              </w:pic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83" style="position:absolute;left:0;text-align:left;margin-left:8.3pt;margin-top:2.7pt;width:8.25pt;height:8.25pt;z-index:251649536;mso-position-horizontal-relative:text;mso-position-vertical-relative:text"/>
              </w:pic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84" style="position:absolute;left:0;text-align:left;margin-left:9.05pt;margin-top:2.7pt;width:8.25pt;height:8.25pt;z-index:251650560;mso-position-horizontal-relative:text;mso-position-vertical-relative:text"/>
              </w:pict>
            </w:r>
          </w:p>
        </w:tc>
      </w:tr>
      <w:tr w:rsidR="00366F9B" w:rsidRPr="00AF0EE4" w:rsidTr="00AF0EE4">
        <w:tc>
          <w:tcPr>
            <w:tcW w:w="3510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4.«перелески» </w:t>
            </w:r>
          </w:p>
        </w:tc>
        <w:tc>
          <w:tcPr>
            <w:tcW w:w="2268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85" style="position:absolute;left:0;text-align:left;margin-left:8.3pt;margin-top:2.7pt;width:8.25pt;height:8.25pt;z-index:251651584;mso-position-horizontal-relative:text;mso-position-vertical-relative:text"/>
              </w:pic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86" style="position:absolute;left:0;text-align:left;margin-left:8.3pt;margin-top:2.7pt;width:8.25pt;height:8.25pt;z-index:251652608;mso-position-horizontal-relative:text;mso-position-vertical-relative:text"/>
              </w:pic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87" style="position:absolute;left:0;text-align:left;margin-left:9.05pt;margin-top:2.7pt;width:8.25pt;height:8.25pt;z-index:251653632;mso-position-horizontal-relative:text;mso-position-vertical-relative:text"/>
              </w:pict>
            </w:r>
          </w:p>
        </w:tc>
      </w:tr>
      <w:tr w:rsidR="00366F9B" w:rsidRPr="00AF0EE4" w:rsidTr="00AF0EE4">
        <w:tc>
          <w:tcPr>
            <w:tcW w:w="3510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5.«шорох рощи белоствольной»</w:t>
            </w:r>
          </w:p>
        </w:tc>
        <w:tc>
          <w:tcPr>
            <w:tcW w:w="2268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88" style="position:absolute;left:0;text-align:left;margin-left:8.3pt;margin-top:2.7pt;width:8.25pt;height:8.25pt;z-index:251654656;mso-position-horizontal-relative:text;mso-position-vertical-relative:text"/>
              </w:pic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89" style="position:absolute;left:0;text-align:left;margin-left:8.3pt;margin-top:2.7pt;width:8.25pt;height:8.25pt;z-index:251655680;mso-position-horizontal-relative:text;mso-position-vertical-relative:text"/>
              </w:pic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90" style="position:absolute;left:0;text-align:left;margin-left:9.05pt;margin-top:2.7pt;width:8.25pt;height:8.25pt;z-index:251656704;mso-position-horizontal-relative:text;mso-position-vertical-relative:text"/>
              </w:pict>
            </w:r>
          </w:p>
        </w:tc>
      </w:tr>
      <w:tr w:rsidR="00366F9B" w:rsidRPr="00AF0EE4" w:rsidTr="00AF0EE4">
        <w:tc>
          <w:tcPr>
            <w:tcW w:w="3510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6.«синий дым вдали пустой»</w:t>
            </w:r>
          </w:p>
        </w:tc>
        <w:tc>
          <w:tcPr>
            <w:tcW w:w="2268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91" style="position:absolute;left:0;text-align:left;margin-left:8.3pt;margin-top:2.7pt;width:8.25pt;height:8.25pt;z-index:251657728;mso-position-horizontal-relative:text;mso-position-vertical-relative:text"/>
              </w:pic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92" style="position:absolute;left:0;text-align:left;margin-left:8.3pt;margin-top:2.7pt;width:8.25pt;height:8.25pt;z-index:251658752;mso-position-horizontal-relative:text;mso-position-vertical-relative:text"/>
              </w:pic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93" style="position:absolute;left:0;text-align:left;margin-left:9.05pt;margin-top:2.7pt;width:8.25pt;height:8.25pt;z-index:251659776;mso-position-horizontal-relative:text;mso-position-vertical-relative:text"/>
              </w:pict>
            </w:r>
          </w:p>
        </w:tc>
      </w:tr>
      <w:tr w:rsidR="00366F9B" w:rsidRPr="00AF0EE4" w:rsidTr="00AF0EE4">
        <w:tc>
          <w:tcPr>
            <w:tcW w:w="3510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7.«ржавый крест над колокольней»</w:t>
            </w:r>
          </w:p>
        </w:tc>
        <w:tc>
          <w:tcPr>
            <w:tcW w:w="2268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94" style="position:absolute;left:0;text-align:left;margin-left:8.3pt;margin-top:2.7pt;width:8.25pt;height:8.25pt;z-index:251660800;mso-position-horizontal-relative:text;mso-position-vertical-relative:text"/>
              </w:pic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95" style="position:absolute;left:0;text-align:left;margin-left:8.3pt;margin-top:2.7pt;width:8.25pt;height:8.25pt;z-index:251661824;mso-position-horizontal-relative:text;mso-position-vertical-relative:text"/>
              </w:pic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96" style="position:absolute;left:0;text-align:left;margin-left:9.05pt;margin-top:2.7pt;width:8.25pt;height:8.25pt;z-index:251662848;mso-position-horizontal-relative:text;mso-position-vertical-relative:text"/>
              </w:pict>
            </w:r>
          </w:p>
        </w:tc>
      </w:tr>
      <w:tr w:rsidR="00366F9B" w:rsidRPr="00AF0EE4" w:rsidTr="00AF0EE4">
        <w:tc>
          <w:tcPr>
            <w:tcW w:w="3510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8. «низкий холмик со звездой»</w:t>
            </w:r>
          </w:p>
        </w:tc>
        <w:tc>
          <w:tcPr>
            <w:tcW w:w="2268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97" style="position:absolute;left:0;text-align:left;margin-left:8.3pt;margin-top:2.7pt;width:8.25pt;height:8.25pt;z-index:251663872;mso-position-horizontal-relative:text;mso-position-vertical-relative:text"/>
              </w:pic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98" style="position:absolute;left:0;text-align:left;margin-left:8.3pt;margin-top:2.7pt;width:8.25pt;height:8.25pt;z-index:251664896;mso-position-horizontal-relative:text;mso-position-vertical-relative:text"/>
              </w:pic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99" style="position:absolute;left:0;text-align:left;margin-left:9.05pt;margin-top:2.7pt;width:8.25pt;height:8.25pt;z-index:251665920;mso-position-horizontal-relative:text;mso-position-vertical-relative:text"/>
              </w:pict>
            </w:r>
          </w:p>
        </w:tc>
      </w:tr>
      <w:tr w:rsidR="00366F9B" w:rsidRPr="00AF0EE4" w:rsidTr="00AF0EE4">
        <w:tc>
          <w:tcPr>
            <w:tcW w:w="3510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9. «мои обиды и прощения»</w:t>
            </w:r>
          </w:p>
        </w:tc>
        <w:tc>
          <w:tcPr>
            <w:tcW w:w="2268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100" style="position:absolute;left:0;text-align:left;margin-left:8.3pt;margin-top:2.7pt;width:8.25pt;height:8.25pt;z-index:251666944;mso-position-horizontal-relative:text;mso-position-vertical-relative:text"/>
              </w:pic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101" style="position:absolute;left:0;text-align:left;margin-left:8.3pt;margin-top:2.7pt;width:8.25pt;height:8.25pt;z-index:251667968;mso-position-horizontal-relative:text;mso-position-vertical-relative:text"/>
              </w:pic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102" style="position:absolute;left:0;text-align:left;margin-left:9.05pt;margin-top:2.7pt;width:8.25pt;height:8.25pt;z-index:251668992;mso-position-horizontal-relative:text;mso-position-vertical-relative:text"/>
              </w:pict>
            </w:r>
          </w:p>
        </w:tc>
      </w:tr>
      <w:tr w:rsidR="00366F9B" w:rsidRPr="00AF0EE4" w:rsidTr="00AF0EE4">
        <w:tc>
          <w:tcPr>
            <w:tcW w:w="3510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10. «сгорят, как старое жнивьё»</w:t>
            </w:r>
          </w:p>
        </w:tc>
        <w:tc>
          <w:tcPr>
            <w:tcW w:w="2268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103" style="position:absolute;left:0;text-align:left;margin-left:8.3pt;margin-top:2.7pt;width:8.25pt;height:8.25pt;z-index:251670016;mso-position-horizontal-relative:text;mso-position-vertical-relative:text"/>
              </w:pic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104" style="position:absolute;left:0;text-align:left;margin-left:8.3pt;margin-top:2.7pt;width:8.25pt;height:8.25pt;z-index:251671040;mso-position-horizontal-relative:text;mso-position-vertical-relative:text"/>
              </w:pic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105" style="position:absolute;left:0;text-align:left;margin-left:9.05pt;margin-top:2.7pt;width:8.25pt;height:8.25pt;z-index:251672064;mso-position-horizontal-relative:text;mso-position-vertical-relative:text"/>
              </w:pict>
            </w:r>
          </w:p>
        </w:tc>
      </w:tr>
      <w:tr w:rsidR="00366F9B" w:rsidRPr="00AF0EE4" w:rsidTr="00AF0EE4">
        <w:tc>
          <w:tcPr>
            <w:tcW w:w="3510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11. «утешенье»</w:t>
            </w:r>
          </w:p>
        </w:tc>
        <w:tc>
          <w:tcPr>
            <w:tcW w:w="2268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106" style="position:absolute;left:0;text-align:left;margin-left:8.3pt;margin-top:2.7pt;width:8.25pt;height:8.25pt;z-index:251673088;mso-position-horizontal-relative:text;mso-position-vertical-relative:text"/>
              </w:pic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107" style="position:absolute;left:0;text-align:left;margin-left:8.3pt;margin-top:2.7pt;width:8.25pt;height:8.25pt;z-index:251674112;mso-position-horizontal-relative:text;mso-position-vertical-relative:text"/>
              </w:pic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108" style="position:absolute;left:0;text-align:left;margin-left:9.05pt;margin-top:2.7pt;width:8.25pt;height:8.25pt;z-index:251675136;mso-position-horizontal-relative:text;mso-position-vertical-relative:text"/>
              </w:pict>
            </w:r>
          </w:p>
        </w:tc>
      </w:tr>
      <w:tr w:rsidR="00366F9B" w:rsidRPr="00AF0EE4" w:rsidTr="00AF0EE4">
        <w:tc>
          <w:tcPr>
            <w:tcW w:w="3510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12. «исцеление»</w:t>
            </w:r>
          </w:p>
        </w:tc>
        <w:tc>
          <w:tcPr>
            <w:tcW w:w="2268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66F9B" w:rsidRPr="00AF0EE4" w:rsidRDefault="00366F9B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109" style="position:absolute;left:0;text-align:left;margin-left:8.3pt;margin-top:2.7pt;width:8.25pt;height:8.25pt;z-index:251676160;mso-position-horizontal-relative:text;mso-position-vertical-relative:text"/>
              </w:pic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110" style="position:absolute;left:0;text-align:left;margin-left:8.3pt;margin-top:2.7pt;width:8.25pt;height:8.25pt;z-index:251677184;mso-position-horizontal-relative:text;mso-position-vertical-relative:text"/>
              </w:pict>
            </w: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:rsidR="00366F9B" w:rsidRPr="00AF0EE4" w:rsidRDefault="0017739E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111" style="position:absolute;left:0;text-align:left;margin-left:9.05pt;margin-top:2.7pt;width:8.25pt;height:8.25pt;z-index:251678208;mso-position-horizontal-relative:text;mso-position-vertical-relative:text"/>
              </w:pict>
            </w:r>
          </w:p>
        </w:tc>
      </w:tr>
    </w:tbl>
    <w:p w:rsidR="00C113C9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C113C9" w:rsidRPr="00E5608D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 w:rsidRPr="00E5608D">
        <w:rPr>
          <w:rFonts w:ascii="Times New Roman" w:hAnsi="Times New Roman"/>
          <w:i/>
          <w:sz w:val="24"/>
          <w:szCs w:val="24"/>
        </w:rPr>
        <w:t>Самоотчёт Нелли.</w:t>
      </w:r>
    </w:p>
    <w:p w:rsidR="00C113C9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«Н</w:t>
      </w:r>
      <w:r w:rsidRPr="007A5F6B">
        <w:rPr>
          <w:rFonts w:ascii="Times New Roman" w:hAnsi="Times New Roman"/>
          <w:sz w:val="24"/>
          <w:szCs w:val="24"/>
        </w:rPr>
        <w:t>еяркий блеск»</w:t>
      </w:r>
      <w:r>
        <w:rPr>
          <w:rFonts w:ascii="Times New Roman" w:hAnsi="Times New Roman"/>
          <w:sz w:val="24"/>
          <w:szCs w:val="24"/>
        </w:rPr>
        <w:t xml:space="preserve">  -  не очень яркий, тусклый блеск (словарь, представила блестящий металл).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«В</w:t>
      </w:r>
      <w:r w:rsidRPr="007A5F6B">
        <w:rPr>
          <w:rFonts w:ascii="Times New Roman" w:hAnsi="Times New Roman"/>
          <w:sz w:val="24"/>
          <w:szCs w:val="24"/>
        </w:rPr>
        <w:t>зором трепетным»</w:t>
      </w:r>
      <w:r>
        <w:rPr>
          <w:rFonts w:ascii="Times New Roman" w:hAnsi="Times New Roman"/>
          <w:sz w:val="24"/>
          <w:szCs w:val="24"/>
        </w:rPr>
        <w:t>. «Взор» - взгляд. «Трепетный» - волнение. Волнительный взор        (вспомнила, когда читала другой текст и находила объяснение).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«П</w:t>
      </w:r>
      <w:r w:rsidRPr="007A5F6B">
        <w:rPr>
          <w:rFonts w:ascii="Times New Roman" w:hAnsi="Times New Roman"/>
          <w:sz w:val="24"/>
          <w:szCs w:val="24"/>
        </w:rPr>
        <w:t>росёлки»</w:t>
      </w:r>
      <w:r>
        <w:rPr>
          <w:rFonts w:ascii="Times New Roman" w:hAnsi="Times New Roman"/>
          <w:sz w:val="24"/>
          <w:szCs w:val="24"/>
        </w:rPr>
        <w:t xml:space="preserve"> - грунтовая дорога (словарь, увидела дорогу).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«П</w:t>
      </w:r>
      <w:r w:rsidRPr="007A5F6B">
        <w:rPr>
          <w:rFonts w:ascii="Times New Roman" w:hAnsi="Times New Roman"/>
          <w:sz w:val="24"/>
          <w:szCs w:val="24"/>
        </w:rPr>
        <w:t>ерелески»</w:t>
      </w:r>
      <w:r>
        <w:rPr>
          <w:rFonts w:ascii="Times New Roman" w:hAnsi="Times New Roman"/>
          <w:sz w:val="24"/>
          <w:szCs w:val="24"/>
        </w:rPr>
        <w:t xml:space="preserve"> - редкий лес (словарь).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«Ш</w:t>
      </w:r>
      <w:r w:rsidRPr="007A5F6B">
        <w:rPr>
          <w:rFonts w:ascii="Times New Roman" w:hAnsi="Times New Roman"/>
          <w:sz w:val="24"/>
          <w:szCs w:val="24"/>
        </w:rPr>
        <w:t>орох рощи белоствольной»</w:t>
      </w:r>
      <w:r>
        <w:rPr>
          <w:rFonts w:ascii="Times New Roman" w:hAnsi="Times New Roman"/>
          <w:sz w:val="24"/>
          <w:szCs w:val="24"/>
        </w:rPr>
        <w:t xml:space="preserve"> - шуршание листвы в берёзовой роще (услышала шуршание, представила себе белоствольные берёзы).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«С</w:t>
      </w:r>
      <w:r w:rsidRPr="007A5F6B">
        <w:rPr>
          <w:rFonts w:ascii="Times New Roman" w:hAnsi="Times New Roman"/>
          <w:sz w:val="24"/>
          <w:szCs w:val="24"/>
        </w:rPr>
        <w:t>иний дым вдали пустой»</w:t>
      </w:r>
      <w:r>
        <w:rPr>
          <w:rFonts w:ascii="Times New Roman" w:hAnsi="Times New Roman"/>
          <w:sz w:val="24"/>
          <w:szCs w:val="24"/>
        </w:rPr>
        <w:t xml:space="preserve"> - синий дым в дали пустой, то есть в поле (представила себе картину).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«Р</w:t>
      </w:r>
      <w:r w:rsidRPr="007A5F6B">
        <w:rPr>
          <w:rFonts w:ascii="Times New Roman" w:hAnsi="Times New Roman"/>
          <w:sz w:val="24"/>
          <w:szCs w:val="24"/>
        </w:rPr>
        <w:t>жавый крест над колокольней»</w:t>
      </w:r>
      <w:r>
        <w:rPr>
          <w:rFonts w:ascii="Times New Roman" w:hAnsi="Times New Roman"/>
          <w:sz w:val="24"/>
          <w:szCs w:val="24"/>
        </w:rPr>
        <w:t xml:space="preserve"> - ржавый крест над колокольней, крест грязно-оранжевого цвета (догадалась по смыслу).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«Н</w:t>
      </w:r>
      <w:r w:rsidRPr="007A5F6B">
        <w:rPr>
          <w:rFonts w:ascii="Times New Roman" w:hAnsi="Times New Roman"/>
          <w:sz w:val="24"/>
          <w:szCs w:val="24"/>
        </w:rPr>
        <w:t>изкий холмик со звездой»</w:t>
      </w:r>
      <w:r>
        <w:rPr>
          <w:rFonts w:ascii="Times New Roman" w:hAnsi="Times New Roman"/>
          <w:sz w:val="24"/>
          <w:szCs w:val="24"/>
        </w:rPr>
        <w:t xml:space="preserve"> ----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«М</w:t>
      </w:r>
      <w:r w:rsidRPr="007A5F6B">
        <w:rPr>
          <w:rFonts w:ascii="Times New Roman" w:hAnsi="Times New Roman"/>
          <w:sz w:val="24"/>
          <w:szCs w:val="24"/>
        </w:rPr>
        <w:t>ои обиды и прощения»</w:t>
      </w:r>
      <w:r>
        <w:rPr>
          <w:rFonts w:ascii="Times New Roman" w:hAnsi="Times New Roman"/>
          <w:sz w:val="24"/>
          <w:szCs w:val="24"/>
        </w:rPr>
        <w:t xml:space="preserve"> - на что я обижался и прощал (догадалась по смыслу).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«С</w:t>
      </w:r>
      <w:r w:rsidRPr="007A5F6B">
        <w:rPr>
          <w:rFonts w:ascii="Times New Roman" w:hAnsi="Times New Roman"/>
          <w:sz w:val="24"/>
          <w:szCs w:val="24"/>
        </w:rPr>
        <w:t>горят, как старое жнивьё»</w:t>
      </w:r>
      <w:r>
        <w:rPr>
          <w:rFonts w:ascii="Times New Roman" w:hAnsi="Times New Roman"/>
          <w:sz w:val="24"/>
          <w:szCs w:val="24"/>
        </w:rPr>
        <w:t xml:space="preserve"> ---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«У</w:t>
      </w:r>
      <w:r w:rsidRPr="007A5F6B">
        <w:rPr>
          <w:rFonts w:ascii="Times New Roman" w:hAnsi="Times New Roman"/>
          <w:sz w:val="24"/>
          <w:szCs w:val="24"/>
        </w:rPr>
        <w:t>тешенье»</w:t>
      </w:r>
      <w:r>
        <w:rPr>
          <w:rFonts w:ascii="Times New Roman" w:hAnsi="Times New Roman"/>
          <w:sz w:val="24"/>
          <w:szCs w:val="24"/>
        </w:rPr>
        <w:t xml:space="preserve"> - успокоение (одноклассник)</w:t>
      </w:r>
    </w:p>
    <w:p w:rsidR="00A86AB0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«И</w:t>
      </w:r>
      <w:r w:rsidRPr="007A5F6B">
        <w:rPr>
          <w:rFonts w:ascii="Times New Roman" w:hAnsi="Times New Roman"/>
          <w:sz w:val="24"/>
          <w:szCs w:val="24"/>
        </w:rPr>
        <w:t>сцеление»</w:t>
      </w:r>
      <w:r>
        <w:rPr>
          <w:rFonts w:ascii="Times New Roman" w:hAnsi="Times New Roman"/>
          <w:sz w:val="24"/>
          <w:szCs w:val="24"/>
        </w:rPr>
        <w:t xml:space="preserve"> - лечение (вспомнила , когда говорила мама).</w:t>
      </w:r>
    </w:p>
    <w:p w:rsidR="000273F5" w:rsidRDefault="000273F5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C113C9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5608D">
        <w:rPr>
          <w:rFonts w:ascii="Times New Roman" w:hAnsi="Times New Roman"/>
          <w:i/>
          <w:sz w:val="24"/>
          <w:szCs w:val="24"/>
        </w:rPr>
        <w:t>Самоотчёт Антона</w:t>
      </w:r>
      <w:r>
        <w:rPr>
          <w:rFonts w:ascii="Times New Roman" w:hAnsi="Times New Roman"/>
          <w:sz w:val="24"/>
          <w:szCs w:val="24"/>
        </w:rPr>
        <w:t>.</w:t>
      </w:r>
    </w:p>
    <w:p w:rsidR="00C113C9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«Н</w:t>
      </w:r>
      <w:r w:rsidRPr="007A5F6B">
        <w:rPr>
          <w:rFonts w:ascii="Times New Roman" w:hAnsi="Times New Roman"/>
          <w:sz w:val="24"/>
          <w:szCs w:val="24"/>
        </w:rPr>
        <w:t>еяркий блеск»</w:t>
      </w:r>
      <w:r>
        <w:rPr>
          <w:rFonts w:ascii="Times New Roman" w:hAnsi="Times New Roman"/>
          <w:sz w:val="24"/>
          <w:szCs w:val="24"/>
        </w:rPr>
        <w:t xml:space="preserve">  -  блестит, но не ярко (догадался по смыслу).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«В</w:t>
      </w:r>
      <w:r w:rsidRPr="007A5F6B">
        <w:rPr>
          <w:rFonts w:ascii="Times New Roman" w:hAnsi="Times New Roman"/>
          <w:sz w:val="24"/>
          <w:szCs w:val="24"/>
        </w:rPr>
        <w:t>зором трепетным»</w:t>
      </w:r>
      <w:r>
        <w:rPr>
          <w:rFonts w:ascii="Times New Roman" w:hAnsi="Times New Roman"/>
          <w:sz w:val="24"/>
          <w:szCs w:val="24"/>
        </w:rPr>
        <w:t>. «Взор» - взгляд. «Трепетный» - взволнованный. Взволнованным взглядом (одноклассник).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«П</w:t>
      </w:r>
      <w:r w:rsidRPr="007A5F6B">
        <w:rPr>
          <w:rFonts w:ascii="Times New Roman" w:hAnsi="Times New Roman"/>
          <w:sz w:val="24"/>
          <w:szCs w:val="24"/>
        </w:rPr>
        <w:t>росёлки»</w:t>
      </w:r>
      <w:r>
        <w:rPr>
          <w:rFonts w:ascii="Times New Roman" w:hAnsi="Times New Roman"/>
          <w:sz w:val="24"/>
          <w:szCs w:val="24"/>
        </w:rPr>
        <w:t xml:space="preserve"> - грунтовая дорога (одноклассник).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«П</w:t>
      </w:r>
      <w:r w:rsidRPr="007A5F6B">
        <w:rPr>
          <w:rFonts w:ascii="Times New Roman" w:hAnsi="Times New Roman"/>
          <w:sz w:val="24"/>
          <w:szCs w:val="24"/>
        </w:rPr>
        <w:t>ерелески»</w:t>
      </w:r>
      <w:r>
        <w:rPr>
          <w:rFonts w:ascii="Times New Roman" w:hAnsi="Times New Roman"/>
          <w:sz w:val="24"/>
          <w:szCs w:val="24"/>
        </w:rPr>
        <w:t xml:space="preserve"> - небольшой лес. Отделённый от других больших лесных участков (словарь, увидел картину).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«Ш</w:t>
      </w:r>
      <w:r w:rsidRPr="007A5F6B">
        <w:rPr>
          <w:rFonts w:ascii="Times New Roman" w:hAnsi="Times New Roman"/>
          <w:sz w:val="24"/>
          <w:szCs w:val="24"/>
        </w:rPr>
        <w:t>орох рощи белоствольной»</w:t>
      </w:r>
      <w:r>
        <w:rPr>
          <w:rFonts w:ascii="Times New Roman" w:hAnsi="Times New Roman"/>
          <w:sz w:val="24"/>
          <w:szCs w:val="24"/>
        </w:rPr>
        <w:t xml:space="preserve"> - шуршание рощи с деревьями, у которых белые стволы (услышал шуршание, представил себе картину).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«С</w:t>
      </w:r>
      <w:r w:rsidRPr="007A5F6B">
        <w:rPr>
          <w:rFonts w:ascii="Times New Roman" w:hAnsi="Times New Roman"/>
          <w:sz w:val="24"/>
          <w:szCs w:val="24"/>
        </w:rPr>
        <w:t>иний дым вдали пустой»</w:t>
      </w:r>
      <w:r>
        <w:rPr>
          <w:rFonts w:ascii="Times New Roman" w:hAnsi="Times New Roman"/>
          <w:sz w:val="24"/>
          <w:szCs w:val="24"/>
        </w:rPr>
        <w:t xml:space="preserve"> - синеватый дым,  который  далеко, (вспомнил, как видел дым).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«Р</w:t>
      </w:r>
      <w:r w:rsidRPr="007A5F6B">
        <w:rPr>
          <w:rFonts w:ascii="Times New Roman" w:hAnsi="Times New Roman"/>
          <w:sz w:val="24"/>
          <w:szCs w:val="24"/>
        </w:rPr>
        <w:t>жавый крест над колокольней»</w:t>
      </w:r>
      <w:r>
        <w:rPr>
          <w:rFonts w:ascii="Times New Roman" w:hAnsi="Times New Roman"/>
          <w:sz w:val="24"/>
          <w:szCs w:val="24"/>
        </w:rPr>
        <w:t xml:space="preserve"> - ржавый крест, который стоит на куполе церкви (вспомнил, когда ходил в церковь).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«Н</w:t>
      </w:r>
      <w:r w:rsidRPr="007A5F6B">
        <w:rPr>
          <w:rFonts w:ascii="Times New Roman" w:hAnsi="Times New Roman"/>
          <w:sz w:val="24"/>
          <w:szCs w:val="24"/>
        </w:rPr>
        <w:t>изкий холмик со звездой»</w:t>
      </w:r>
      <w:r>
        <w:rPr>
          <w:rFonts w:ascii="Times New Roman" w:hAnsi="Times New Roman"/>
          <w:sz w:val="24"/>
          <w:szCs w:val="24"/>
        </w:rPr>
        <w:t xml:space="preserve"> - малый холм со звездой (одноклассник)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«М</w:t>
      </w:r>
      <w:r w:rsidRPr="007A5F6B">
        <w:rPr>
          <w:rFonts w:ascii="Times New Roman" w:hAnsi="Times New Roman"/>
          <w:sz w:val="24"/>
          <w:szCs w:val="24"/>
        </w:rPr>
        <w:t>ои обиды и прощения»</w:t>
      </w:r>
      <w:r>
        <w:rPr>
          <w:rFonts w:ascii="Times New Roman" w:hAnsi="Times New Roman"/>
          <w:sz w:val="24"/>
          <w:szCs w:val="24"/>
        </w:rPr>
        <w:t xml:space="preserve"> - обидел и простил (догадалась по смыслу, почувствовал).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«С</w:t>
      </w:r>
      <w:r w:rsidRPr="007A5F6B">
        <w:rPr>
          <w:rFonts w:ascii="Times New Roman" w:hAnsi="Times New Roman"/>
          <w:sz w:val="24"/>
          <w:szCs w:val="24"/>
        </w:rPr>
        <w:t>горят, как старое жнивьё»</w:t>
      </w:r>
      <w:r>
        <w:rPr>
          <w:rFonts w:ascii="Times New Roman" w:hAnsi="Times New Roman"/>
          <w:sz w:val="24"/>
          <w:szCs w:val="24"/>
        </w:rPr>
        <w:t xml:space="preserve"> - горят, как старая солома (словарь).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«У</w:t>
      </w:r>
      <w:r w:rsidRPr="007A5F6B">
        <w:rPr>
          <w:rFonts w:ascii="Times New Roman" w:hAnsi="Times New Roman"/>
          <w:sz w:val="24"/>
          <w:szCs w:val="24"/>
        </w:rPr>
        <w:t>тешенье»</w:t>
      </w:r>
      <w:r>
        <w:rPr>
          <w:rFonts w:ascii="Times New Roman" w:hAnsi="Times New Roman"/>
          <w:sz w:val="24"/>
          <w:szCs w:val="24"/>
        </w:rPr>
        <w:t xml:space="preserve"> - успокоение (вспомнил, когда успокаивал, представил картину, почувствовал).</w:t>
      </w:r>
    </w:p>
    <w:p w:rsidR="00C113C9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«И</w:t>
      </w:r>
      <w:r w:rsidRPr="007A5F6B">
        <w:rPr>
          <w:rFonts w:ascii="Times New Roman" w:hAnsi="Times New Roman"/>
          <w:sz w:val="24"/>
          <w:szCs w:val="24"/>
        </w:rPr>
        <w:t>сцеление»</w:t>
      </w:r>
      <w:r>
        <w:rPr>
          <w:rFonts w:ascii="Times New Roman" w:hAnsi="Times New Roman"/>
          <w:sz w:val="24"/>
          <w:szCs w:val="24"/>
        </w:rPr>
        <w:t xml:space="preserve"> - лечение (вспомнила, своё лечение).</w:t>
      </w:r>
    </w:p>
    <w:p w:rsidR="000273F5" w:rsidRDefault="000273F5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C113C9" w:rsidRPr="00E5608D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 w:rsidRPr="00E5608D">
        <w:rPr>
          <w:rFonts w:ascii="Times New Roman" w:hAnsi="Times New Roman"/>
          <w:i/>
          <w:sz w:val="24"/>
          <w:szCs w:val="24"/>
        </w:rPr>
        <w:t>Самоотчёт Александры.</w:t>
      </w:r>
    </w:p>
    <w:p w:rsidR="00C113C9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«Н</w:t>
      </w:r>
      <w:r w:rsidRPr="007A5F6B">
        <w:rPr>
          <w:rFonts w:ascii="Times New Roman" w:hAnsi="Times New Roman"/>
          <w:sz w:val="24"/>
          <w:szCs w:val="24"/>
        </w:rPr>
        <w:t>еяркий блеск»</w:t>
      </w:r>
      <w:r>
        <w:rPr>
          <w:rFonts w:ascii="Times New Roman" w:hAnsi="Times New Roman"/>
          <w:sz w:val="24"/>
          <w:szCs w:val="24"/>
        </w:rPr>
        <w:t>: блеск – сияние, неяркий блеск – тусклый; неяркий блеск тусклое сияние (вспоминаю, когда я была вечером в лесу, представляю картину).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«В</w:t>
      </w:r>
      <w:r w:rsidRPr="007A5F6B">
        <w:rPr>
          <w:rFonts w:ascii="Times New Roman" w:hAnsi="Times New Roman"/>
          <w:sz w:val="24"/>
          <w:szCs w:val="24"/>
        </w:rPr>
        <w:t>зором трепетным»</w:t>
      </w:r>
      <w:r>
        <w:rPr>
          <w:rFonts w:ascii="Times New Roman" w:hAnsi="Times New Roman"/>
          <w:sz w:val="24"/>
          <w:szCs w:val="24"/>
        </w:rPr>
        <w:t>. «Взор» - взгляд. «Трепет» - волнение. Волнительный взгляд (словарь).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«П</w:t>
      </w:r>
      <w:r w:rsidRPr="007A5F6B">
        <w:rPr>
          <w:rFonts w:ascii="Times New Roman" w:hAnsi="Times New Roman"/>
          <w:sz w:val="24"/>
          <w:szCs w:val="24"/>
        </w:rPr>
        <w:t>росёлки»</w:t>
      </w:r>
      <w:r>
        <w:rPr>
          <w:rFonts w:ascii="Times New Roman" w:hAnsi="Times New Roman"/>
          <w:sz w:val="24"/>
          <w:szCs w:val="24"/>
        </w:rPr>
        <w:t xml:space="preserve"> - грунтовая дорога между населёнными пунктами (словарь, представляю картину).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«П</w:t>
      </w:r>
      <w:r w:rsidRPr="007A5F6B">
        <w:rPr>
          <w:rFonts w:ascii="Times New Roman" w:hAnsi="Times New Roman"/>
          <w:sz w:val="24"/>
          <w:szCs w:val="24"/>
        </w:rPr>
        <w:t>ерелески»</w:t>
      </w:r>
      <w:r>
        <w:rPr>
          <w:rFonts w:ascii="Times New Roman" w:hAnsi="Times New Roman"/>
          <w:sz w:val="24"/>
          <w:szCs w:val="24"/>
        </w:rPr>
        <w:t xml:space="preserve"> - небольшой лес. Отделённый от других больших лесных участков (разбор слова по составу, словарь, контекст, увидела картину).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«Ш</w:t>
      </w:r>
      <w:r w:rsidRPr="007A5F6B">
        <w:rPr>
          <w:rFonts w:ascii="Times New Roman" w:hAnsi="Times New Roman"/>
          <w:sz w:val="24"/>
          <w:szCs w:val="24"/>
        </w:rPr>
        <w:t>орох рощи белоствольной»</w:t>
      </w:r>
      <w:r>
        <w:rPr>
          <w:rFonts w:ascii="Times New Roman" w:hAnsi="Times New Roman"/>
          <w:sz w:val="24"/>
          <w:szCs w:val="24"/>
        </w:rPr>
        <w:t xml:space="preserve"> - шорох – глухой звук,  тихий звук шелеста листьев (контекст, услышала шорох, представила себе картину).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«С</w:t>
      </w:r>
      <w:r w:rsidRPr="007A5F6B">
        <w:rPr>
          <w:rFonts w:ascii="Times New Roman" w:hAnsi="Times New Roman"/>
          <w:sz w:val="24"/>
          <w:szCs w:val="24"/>
        </w:rPr>
        <w:t>иний дым вдали пустой»</w:t>
      </w:r>
      <w:r>
        <w:rPr>
          <w:rFonts w:ascii="Times New Roman" w:hAnsi="Times New Roman"/>
          <w:sz w:val="24"/>
          <w:szCs w:val="24"/>
        </w:rPr>
        <w:t xml:space="preserve"> -  дым  вдали (</w:t>
      </w:r>
      <w:r w:rsidRPr="00F72BF5">
        <w:rPr>
          <w:rFonts w:ascii="Times New Roman" w:hAnsi="Times New Roman"/>
          <w:sz w:val="24"/>
          <w:szCs w:val="24"/>
        </w:rPr>
        <w:t xml:space="preserve">контекст, </w:t>
      </w:r>
      <w:r>
        <w:rPr>
          <w:rFonts w:ascii="Times New Roman" w:hAnsi="Times New Roman"/>
          <w:sz w:val="24"/>
          <w:szCs w:val="24"/>
        </w:rPr>
        <w:t>вижу картину).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5F6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«Р</w:t>
      </w:r>
      <w:r w:rsidRPr="007A5F6B">
        <w:rPr>
          <w:rFonts w:ascii="Times New Roman" w:hAnsi="Times New Roman"/>
          <w:sz w:val="24"/>
          <w:szCs w:val="24"/>
        </w:rPr>
        <w:t>жавый крест над колокольней»</w:t>
      </w:r>
      <w:r>
        <w:rPr>
          <w:rFonts w:ascii="Times New Roman" w:hAnsi="Times New Roman"/>
          <w:sz w:val="24"/>
          <w:szCs w:val="24"/>
        </w:rPr>
        <w:t xml:space="preserve"> - крест, покрытый ржавчиной (контекст, увидела, почувствовала).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«Н</w:t>
      </w:r>
      <w:r w:rsidRPr="007A5F6B">
        <w:rPr>
          <w:rFonts w:ascii="Times New Roman" w:hAnsi="Times New Roman"/>
          <w:sz w:val="24"/>
          <w:szCs w:val="24"/>
        </w:rPr>
        <w:t>изкий холмик со звездой»</w:t>
      </w:r>
      <w:r>
        <w:rPr>
          <w:rFonts w:ascii="Times New Roman" w:hAnsi="Times New Roman"/>
          <w:sz w:val="24"/>
          <w:szCs w:val="24"/>
        </w:rPr>
        <w:t xml:space="preserve"> - маленький холм (контекст, представила холм)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«М</w:t>
      </w:r>
      <w:r w:rsidRPr="007A5F6B">
        <w:rPr>
          <w:rFonts w:ascii="Times New Roman" w:hAnsi="Times New Roman"/>
          <w:sz w:val="24"/>
          <w:szCs w:val="24"/>
        </w:rPr>
        <w:t>ои обиды и прощения»</w:t>
      </w:r>
      <w:r>
        <w:rPr>
          <w:rFonts w:ascii="Times New Roman" w:hAnsi="Times New Roman"/>
          <w:sz w:val="24"/>
          <w:szCs w:val="24"/>
        </w:rPr>
        <w:t xml:space="preserve"> - на что я обижался и прощал (догадалась сама, почувствовала).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«С</w:t>
      </w:r>
      <w:r w:rsidRPr="007A5F6B">
        <w:rPr>
          <w:rFonts w:ascii="Times New Roman" w:hAnsi="Times New Roman"/>
          <w:sz w:val="24"/>
          <w:szCs w:val="24"/>
        </w:rPr>
        <w:t>горят, как старое жнивьё»</w:t>
      </w:r>
      <w:r>
        <w:rPr>
          <w:rFonts w:ascii="Times New Roman" w:hAnsi="Times New Roman"/>
          <w:sz w:val="24"/>
          <w:szCs w:val="24"/>
        </w:rPr>
        <w:t xml:space="preserve"> - жнивьё – поле, где сжат хлеб; сгорят как старое жнивьё - сгорят, как поле после уборки урожая (словарь, почувствовала).</w:t>
      </w:r>
    </w:p>
    <w:p w:rsidR="00C113C9" w:rsidRPr="007A5F6B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«У</w:t>
      </w:r>
      <w:r w:rsidRPr="007A5F6B">
        <w:rPr>
          <w:rFonts w:ascii="Times New Roman" w:hAnsi="Times New Roman"/>
          <w:sz w:val="24"/>
          <w:szCs w:val="24"/>
        </w:rPr>
        <w:t>тешенье»</w:t>
      </w:r>
      <w:r>
        <w:rPr>
          <w:rFonts w:ascii="Times New Roman" w:hAnsi="Times New Roman"/>
          <w:sz w:val="24"/>
          <w:szCs w:val="24"/>
        </w:rPr>
        <w:t xml:space="preserve"> - успокоение (слышу).</w:t>
      </w:r>
    </w:p>
    <w:p w:rsidR="00C113C9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«И</w:t>
      </w:r>
      <w:r w:rsidRPr="007A5F6B">
        <w:rPr>
          <w:rFonts w:ascii="Times New Roman" w:hAnsi="Times New Roman"/>
          <w:sz w:val="24"/>
          <w:szCs w:val="24"/>
        </w:rPr>
        <w:t>сцеление»</w:t>
      </w:r>
      <w:r>
        <w:rPr>
          <w:rFonts w:ascii="Times New Roman" w:hAnsi="Times New Roman"/>
          <w:sz w:val="24"/>
          <w:szCs w:val="24"/>
        </w:rPr>
        <w:t xml:space="preserve"> - вылечить (вспомнила, когда лечили дедушку, вижу картину).</w:t>
      </w:r>
    </w:p>
    <w:p w:rsidR="00C113C9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в основном справляются с заданием. В самоотчётах присутствует варьирование разных путей поиска объяснения смысла неизвестных слов, выражений, подключение при этом сенсорного восприятия. Однако о</w:t>
      </w:r>
      <w:r w:rsidR="000C1007">
        <w:rPr>
          <w:rFonts w:ascii="Times New Roman" w:hAnsi="Times New Roman"/>
          <w:sz w:val="24"/>
          <w:szCs w:val="24"/>
        </w:rPr>
        <w:t>тмечаются следующие недостатки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C1007" w:rsidRDefault="000C1007" w:rsidP="00894DC4">
      <w:pPr>
        <w:pStyle w:val="a3"/>
        <w:numPr>
          <w:ilvl w:val="0"/>
          <w:numId w:val="12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объяснения </w:t>
      </w:r>
      <w:r w:rsidR="004D0A9F">
        <w:rPr>
          <w:rFonts w:ascii="Times New Roman" w:hAnsi="Times New Roman"/>
          <w:sz w:val="24"/>
          <w:szCs w:val="24"/>
        </w:rPr>
        <w:t xml:space="preserve">смысла </w:t>
      </w:r>
      <w:r>
        <w:rPr>
          <w:rFonts w:ascii="Times New Roman" w:hAnsi="Times New Roman"/>
          <w:sz w:val="24"/>
          <w:szCs w:val="24"/>
        </w:rPr>
        <w:t>отдельных слов</w:t>
      </w:r>
      <w:r w:rsidR="004D0A9F">
        <w:rPr>
          <w:rFonts w:ascii="Times New Roman" w:hAnsi="Times New Roman"/>
          <w:sz w:val="24"/>
          <w:szCs w:val="24"/>
        </w:rPr>
        <w:t xml:space="preserve"> в первых двух самоотчётах</w:t>
      </w:r>
      <w:r>
        <w:rPr>
          <w:rFonts w:ascii="Times New Roman" w:hAnsi="Times New Roman"/>
          <w:sz w:val="24"/>
          <w:szCs w:val="24"/>
        </w:rPr>
        <w:t>, что связываю с невниманием, несерьёзным отношением к работе;</w:t>
      </w:r>
    </w:p>
    <w:p w:rsidR="00C113C9" w:rsidRPr="00483F22" w:rsidRDefault="00C113C9" w:rsidP="00894DC4">
      <w:pPr>
        <w:pStyle w:val="a3"/>
        <w:numPr>
          <w:ilvl w:val="0"/>
          <w:numId w:val="12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83F22">
        <w:rPr>
          <w:rFonts w:ascii="Times New Roman" w:hAnsi="Times New Roman"/>
          <w:sz w:val="24"/>
          <w:szCs w:val="24"/>
        </w:rPr>
        <w:t xml:space="preserve">неверное </w:t>
      </w:r>
      <w:r>
        <w:rPr>
          <w:rFonts w:ascii="Times New Roman" w:hAnsi="Times New Roman"/>
          <w:sz w:val="24"/>
          <w:szCs w:val="24"/>
        </w:rPr>
        <w:t xml:space="preserve">или неточное </w:t>
      </w:r>
      <w:r w:rsidRPr="00483F22">
        <w:rPr>
          <w:rFonts w:ascii="Times New Roman" w:hAnsi="Times New Roman"/>
          <w:sz w:val="24"/>
          <w:szCs w:val="24"/>
        </w:rPr>
        <w:t>объяснение смысла отдельных слов, выражений, что обусловлено на данном этапе узким кругозором, низким уровнем понимания действительности</w:t>
      </w:r>
      <w:r w:rsidR="004D0A9F">
        <w:rPr>
          <w:rFonts w:ascii="Times New Roman" w:hAnsi="Times New Roman"/>
          <w:sz w:val="24"/>
          <w:szCs w:val="24"/>
        </w:rPr>
        <w:t xml:space="preserve"> и осведомлённости в отдельных вопросах</w:t>
      </w:r>
      <w:r w:rsidRPr="00483F22">
        <w:rPr>
          <w:rFonts w:ascii="Times New Roman" w:hAnsi="Times New Roman"/>
          <w:sz w:val="24"/>
          <w:szCs w:val="24"/>
        </w:rPr>
        <w:t xml:space="preserve">; </w:t>
      </w:r>
    </w:p>
    <w:p w:rsidR="00C113C9" w:rsidRPr="00483F22" w:rsidRDefault="00C113C9" w:rsidP="00894DC4">
      <w:pPr>
        <w:pStyle w:val="a3"/>
        <w:numPr>
          <w:ilvl w:val="0"/>
          <w:numId w:val="12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83F22">
        <w:rPr>
          <w:rFonts w:ascii="Times New Roman" w:hAnsi="Times New Roman"/>
          <w:sz w:val="24"/>
          <w:szCs w:val="24"/>
        </w:rPr>
        <w:t>необоснованный выбор дейс</w:t>
      </w:r>
      <w:r w:rsidR="000C1007">
        <w:rPr>
          <w:rFonts w:ascii="Times New Roman" w:hAnsi="Times New Roman"/>
          <w:sz w:val="24"/>
          <w:szCs w:val="24"/>
        </w:rPr>
        <w:t>твия для объяснения смысла отдельных слов</w:t>
      </w:r>
      <w:r w:rsidRPr="00483F22">
        <w:rPr>
          <w:rFonts w:ascii="Times New Roman" w:hAnsi="Times New Roman"/>
          <w:sz w:val="24"/>
          <w:szCs w:val="24"/>
        </w:rPr>
        <w:t>;</w:t>
      </w:r>
    </w:p>
    <w:p w:rsidR="00C113C9" w:rsidRPr="00483F22" w:rsidRDefault="00C113C9" w:rsidP="00894DC4">
      <w:pPr>
        <w:pStyle w:val="a3"/>
        <w:numPr>
          <w:ilvl w:val="0"/>
          <w:numId w:val="12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83F22">
        <w:rPr>
          <w:rFonts w:ascii="Times New Roman" w:hAnsi="Times New Roman"/>
          <w:sz w:val="24"/>
          <w:szCs w:val="24"/>
        </w:rPr>
        <w:t xml:space="preserve">неспособность учащихся подключать разные действия для объяснения смысла одного и того же незнакомого слова; </w:t>
      </w:r>
    </w:p>
    <w:p w:rsidR="00C113C9" w:rsidRPr="00483F22" w:rsidRDefault="00C113C9" w:rsidP="00894DC4">
      <w:pPr>
        <w:pStyle w:val="a3"/>
        <w:numPr>
          <w:ilvl w:val="0"/>
          <w:numId w:val="12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83F22">
        <w:rPr>
          <w:rFonts w:ascii="Times New Roman" w:hAnsi="Times New Roman"/>
          <w:sz w:val="24"/>
          <w:szCs w:val="24"/>
        </w:rPr>
        <w:t>ограниченное использование разных каналов восприятия при  выполнении данной работы.</w:t>
      </w:r>
    </w:p>
    <w:p w:rsidR="00C113C9" w:rsidRDefault="00C113C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3-х представленных самоотчётов более удачен последний, хотя и он не без недостатков.</w:t>
      </w:r>
      <w:r w:rsidR="004D0A9F">
        <w:rPr>
          <w:rFonts w:ascii="Times New Roman" w:hAnsi="Times New Roman"/>
          <w:sz w:val="24"/>
          <w:szCs w:val="24"/>
        </w:rPr>
        <w:t xml:space="preserve"> В </w:t>
      </w:r>
      <w:r w:rsidR="00D179FF">
        <w:rPr>
          <w:rFonts w:ascii="Times New Roman" w:hAnsi="Times New Roman"/>
          <w:sz w:val="24"/>
          <w:szCs w:val="24"/>
        </w:rPr>
        <w:t>самоотчёте Александры</w:t>
      </w:r>
      <w:r w:rsidR="004D0A9F">
        <w:rPr>
          <w:rFonts w:ascii="Times New Roman" w:hAnsi="Times New Roman"/>
          <w:sz w:val="24"/>
          <w:szCs w:val="24"/>
        </w:rPr>
        <w:t xml:space="preserve"> предпринято больше действий по объяснению смысла незнакомых слов, иногда </w:t>
      </w:r>
      <w:r w:rsidR="00E04DB1">
        <w:rPr>
          <w:rFonts w:ascii="Times New Roman" w:hAnsi="Times New Roman"/>
          <w:sz w:val="24"/>
          <w:szCs w:val="24"/>
        </w:rPr>
        <w:t xml:space="preserve">при этом </w:t>
      </w:r>
      <w:r w:rsidR="004D0A9F">
        <w:rPr>
          <w:rFonts w:ascii="Times New Roman" w:hAnsi="Times New Roman"/>
          <w:sz w:val="24"/>
          <w:szCs w:val="24"/>
        </w:rPr>
        <w:t>идёт одновременное подключение нескольких действий</w:t>
      </w:r>
      <w:r w:rsidR="00D179FF">
        <w:rPr>
          <w:rFonts w:ascii="Times New Roman" w:hAnsi="Times New Roman"/>
          <w:sz w:val="24"/>
          <w:szCs w:val="24"/>
        </w:rPr>
        <w:t>. Объяснения точнее, логичнее, отдельные на основе анализа. Девочка использует операции чувственного</w:t>
      </w:r>
      <w:r w:rsidR="00E04DB1">
        <w:rPr>
          <w:rFonts w:ascii="Times New Roman" w:hAnsi="Times New Roman"/>
          <w:sz w:val="24"/>
          <w:szCs w:val="24"/>
        </w:rPr>
        <w:t>,</w:t>
      </w:r>
      <w:r w:rsidR="00D179FF">
        <w:rPr>
          <w:rFonts w:ascii="Times New Roman" w:hAnsi="Times New Roman"/>
          <w:sz w:val="24"/>
          <w:szCs w:val="24"/>
        </w:rPr>
        <w:t xml:space="preserve"> логического</w:t>
      </w:r>
      <w:r w:rsidR="00E04DB1">
        <w:rPr>
          <w:rFonts w:ascii="Times New Roman" w:hAnsi="Times New Roman"/>
          <w:sz w:val="24"/>
          <w:szCs w:val="24"/>
        </w:rPr>
        <w:t xml:space="preserve"> познания.</w:t>
      </w:r>
    </w:p>
    <w:p w:rsidR="00855FD9" w:rsidRPr="00E5608D" w:rsidRDefault="00374EB4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b/>
          <w:i/>
          <w:sz w:val="24"/>
          <w:szCs w:val="24"/>
        </w:rPr>
      </w:pPr>
      <w:r w:rsidRPr="00E5608D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="00782ACE" w:rsidRPr="00E5608D">
        <w:rPr>
          <w:rFonts w:ascii="Times New Roman" w:hAnsi="Times New Roman"/>
          <w:b/>
          <w:i/>
          <w:sz w:val="24"/>
          <w:szCs w:val="24"/>
        </w:rPr>
        <w:t xml:space="preserve"> вид упражнений,</w:t>
      </w:r>
      <w:r w:rsidR="000273F5" w:rsidRPr="00E560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82ACE" w:rsidRPr="00E5608D">
        <w:rPr>
          <w:rFonts w:ascii="Times New Roman" w:hAnsi="Times New Roman"/>
          <w:b/>
          <w:i/>
          <w:sz w:val="24"/>
          <w:szCs w:val="24"/>
        </w:rPr>
        <w:t>направленный на формирование умения работы с текстом через работу с индивидуальными листами анализа.</w:t>
      </w:r>
    </w:p>
    <w:p w:rsidR="00855FD9" w:rsidRDefault="00855FD9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Далее мы работали </w:t>
      </w:r>
      <w:r w:rsidR="001816CB">
        <w:rPr>
          <w:rFonts w:ascii="Times New Roman" w:hAnsi="Times New Roman"/>
          <w:sz w:val="24"/>
          <w:szCs w:val="24"/>
        </w:rPr>
        <w:t xml:space="preserve">с индивидуальными листами </w:t>
      </w:r>
      <w:r w:rsidR="001816CB" w:rsidRPr="001816CB">
        <w:rPr>
          <w:rFonts w:ascii="Times New Roman" w:hAnsi="Times New Roman"/>
          <w:sz w:val="24"/>
          <w:szCs w:val="24"/>
        </w:rPr>
        <w:t>анализа</w:t>
      </w:r>
      <w:r w:rsidR="00E04DB1">
        <w:rPr>
          <w:rFonts w:ascii="Times New Roman" w:hAnsi="Times New Roman"/>
          <w:sz w:val="24"/>
          <w:szCs w:val="24"/>
        </w:rPr>
        <w:t>, которые</w:t>
      </w:r>
      <w:r w:rsidR="001816CB">
        <w:rPr>
          <w:rFonts w:ascii="Times New Roman" w:hAnsi="Times New Roman"/>
          <w:sz w:val="24"/>
          <w:szCs w:val="24"/>
        </w:rPr>
        <w:t xml:space="preserve"> претерпел</w:t>
      </w:r>
      <w:r w:rsidR="00E04DB1">
        <w:rPr>
          <w:rFonts w:ascii="Times New Roman" w:hAnsi="Times New Roman"/>
          <w:sz w:val="24"/>
          <w:szCs w:val="24"/>
        </w:rPr>
        <w:t>и</w:t>
      </w:r>
      <w:r w:rsidR="001816CB">
        <w:rPr>
          <w:rFonts w:ascii="Times New Roman" w:hAnsi="Times New Roman"/>
          <w:sz w:val="24"/>
          <w:szCs w:val="24"/>
        </w:rPr>
        <w:t xml:space="preserve"> несколько переработок. Причиной тому была перестройка сознания преподавателя, перестройка сознания учащихся, адаптация учеников при работе с бумагами, в которых надо самому анализировать, планировать, рефлексировать, отражать свой индивидуальный мир восприятия слова. Не зря один из учеников при опросе отметил: интересно, но трудно: надо много объяснять.</w:t>
      </w:r>
    </w:p>
    <w:p w:rsidR="001572D8" w:rsidRDefault="005B6703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Последний вариант </w:t>
      </w:r>
      <w:r w:rsidR="00E04DB1">
        <w:rPr>
          <w:rFonts w:ascii="Times New Roman" w:hAnsi="Times New Roman"/>
          <w:sz w:val="24"/>
          <w:szCs w:val="24"/>
        </w:rPr>
        <w:t xml:space="preserve">листа анализа </w:t>
      </w:r>
      <w:r>
        <w:rPr>
          <w:rFonts w:ascii="Times New Roman" w:hAnsi="Times New Roman"/>
          <w:sz w:val="24"/>
          <w:szCs w:val="24"/>
        </w:rPr>
        <w:t>предлагается далее.</w:t>
      </w:r>
      <w:r w:rsidR="00782ACE">
        <w:rPr>
          <w:rFonts w:ascii="Times New Roman" w:hAnsi="Times New Roman"/>
          <w:sz w:val="24"/>
          <w:szCs w:val="24"/>
        </w:rPr>
        <w:t xml:space="preserve"> В нём есть</w:t>
      </w:r>
      <w:r w:rsidR="00460E8A">
        <w:rPr>
          <w:rFonts w:ascii="Times New Roman" w:hAnsi="Times New Roman"/>
          <w:sz w:val="24"/>
          <w:szCs w:val="24"/>
        </w:rPr>
        <w:t xml:space="preserve"> обращение к учащимся. Появление его обосновано недобросовестностью</w:t>
      </w:r>
      <w:r w:rsidR="00782ACE">
        <w:rPr>
          <w:rFonts w:ascii="Times New Roman" w:hAnsi="Times New Roman"/>
          <w:sz w:val="24"/>
          <w:szCs w:val="24"/>
        </w:rPr>
        <w:t>, несерьёзным, поверхностным отношением некоторых учеников к</w:t>
      </w:r>
      <w:r w:rsidR="00460E8A">
        <w:rPr>
          <w:rFonts w:ascii="Times New Roman" w:hAnsi="Times New Roman"/>
          <w:sz w:val="24"/>
          <w:szCs w:val="24"/>
        </w:rPr>
        <w:t xml:space="preserve"> индивидуальному анализу</w:t>
      </w:r>
      <w:r w:rsidR="00782ACE">
        <w:rPr>
          <w:rFonts w:ascii="Times New Roman" w:hAnsi="Times New Roman"/>
          <w:sz w:val="24"/>
          <w:szCs w:val="24"/>
        </w:rPr>
        <w:t>, планированию своей деятельности при работе с текстом</w:t>
      </w:r>
      <w:r w:rsidR="00460E8A">
        <w:rPr>
          <w:rFonts w:ascii="Times New Roman" w:hAnsi="Times New Roman"/>
          <w:sz w:val="24"/>
          <w:szCs w:val="24"/>
        </w:rPr>
        <w:t xml:space="preserve">, рефлексии своих действий, умению отражать свой </w:t>
      </w:r>
      <w:r w:rsidR="00782ACE">
        <w:rPr>
          <w:rFonts w:ascii="Times New Roman" w:hAnsi="Times New Roman"/>
          <w:sz w:val="24"/>
          <w:szCs w:val="24"/>
        </w:rPr>
        <w:t>внутренний мир восприятия слова, текста.</w:t>
      </w:r>
    </w:p>
    <w:p w:rsidR="001572D8" w:rsidRDefault="001572D8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Лист анализа состоит из обязательной части, в которую введена мною часть по выбору. Наличие такой части обусловлено индивидуальной особенностью чтения текста. Одни читают один раз, другие – два раза, третьи – три и более раз. </w:t>
      </w:r>
    </w:p>
    <w:p w:rsidR="001572D8" w:rsidRDefault="001572D8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Важно научить учащихся не просто  многократно перечитывать текст, а делать это осознанно, планируя свою работу с текстом. </w:t>
      </w:r>
    </w:p>
    <w:p w:rsidR="001816CB" w:rsidRPr="00E5608D" w:rsidRDefault="001816CB" w:rsidP="00894DC4">
      <w:pPr>
        <w:spacing w:before="60" w:afterLines="60"/>
        <w:ind w:firstLine="340"/>
        <w:rPr>
          <w:rFonts w:ascii="Times New Roman" w:hAnsi="Times New Roman"/>
          <w:i/>
          <w:sz w:val="24"/>
          <w:szCs w:val="24"/>
        </w:rPr>
      </w:pPr>
      <w:r w:rsidRPr="00E5608D">
        <w:rPr>
          <w:rFonts w:ascii="Times New Roman" w:hAnsi="Times New Roman"/>
          <w:i/>
          <w:sz w:val="24"/>
          <w:szCs w:val="24"/>
        </w:rPr>
        <w:t>Лист анализа</w:t>
      </w:r>
      <w:r w:rsidR="00AD06A2" w:rsidRPr="00E5608D">
        <w:rPr>
          <w:rFonts w:ascii="Times New Roman" w:hAnsi="Times New Roman"/>
          <w:i/>
          <w:sz w:val="24"/>
          <w:szCs w:val="24"/>
        </w:rPr>
        <w:t>.</w:t>
      </w:r>
    </w:p>
    <w:p w:rsidR="00AD06A2" w:rsidRPr="00AD06A2" w:rsidRDefault="00AD06A2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__________________________          дата _______________</w:t>
      </w:r>
    </w:p>
    <w:p w:rsidR="001816CB" w:rsidRDefault="001816CB" w:rsidP="00894DC4">
      <w:pPr>
        <w:spacing w:before="60" w:afterLines="60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</w:t>
      </w:r>
    </w:p>
    <w:p w:rsidR="001816CB" w:rsidRDefault="001816CB" w:rsidP="00894DC4">
      <w:pPr>
        <w:pStyle w:val="a3"/>
        <w:numPr>
          <w:ilvl w:val="0"/>
          <w:numId w:val="13"/>
        </w:numPr>
        <w:spacing w:before="60" w:afterLines="60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ничего не придумывай, пиши </w:t>
      </w:r>
      <w:r w:rsidR="00460E8A">
        <w:rPr>
          <w:rFonts w:ascii="Times New Roman" w:hAnsi="Times New Roman"/>
          <w:sz w:val="24"/>
          <w:szCs w:val="24"/>
        </w:rPr>
        <w:t xml:space="preserve">точно и </w:t>
      </w:r>
      <w:r>
        <w:rPr>
          <w:rFonts w:ascii="Times New Roman" w:hAnsi="Times New Roman"/>
          <w:sz w:val="24"/>
          <w:szCs w:val="24"/>
        </w:rPr>
        <w:t>конкретно, заполняя лист анализа;</w:t>
      </w:r>
    </w:p>
    <w:p w:rsidR="001816CB" w:rsidRDefault="001816CB" w:rsidP="00894DC4">
      <w:pPr>
        <w:pStyle w:val="a3"/>
        <w:numPr>
          <w:ilvl w:val="0"/>
          <w:numId w:val="13"/>
        </w:numPr>
        <w:spacing w:before="60" w:afterLines="60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 только то, что было у тебя  сегодня при чтении текста;</w:t>
      </w:r>
    </w:p>
    <w:p w:rsidR="001816CB" w:rsidRDefault="001816CB" w:rsidP="00894DC4">
      <w:pPr>
        <w:pStyle w:val="a3"/>
        <w:numPr>
          <w:ilvl w:val="0"/>
          <w:numId w:val="13"/>
        </w:numPr>
        <w:spacing w:before="60" w:afterLines="60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постарайся не только выбрать предложенные варианты ответа, но и впиши своё личное впечатление в позицию: «Что ещё?», «Сколько ещё?» (возможно, этого ещё никто не написал).</w:t>
      </w:r>
    </w:p>
    <w:p w:rsidR="00DD4829" w:rsidRPr="00DD4829" w:rsidRDefault="00DD4829" w:rsidP="00894DC4">
      <w:pPr>
        <w:spacing w:before="60" w:afterLines="60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746CC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Обязательная часть.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 какого действия начинаешь знакомство с текстом?</w:t>
      </w:r>
    </w:p>
    <w:p w:rsidR="001816CB" w:rsidRDefault="001816CB" w:rsidP="00894DC4">
      <w:pPr>
        <w:pStyle w:val="a3"/>
        <w:numPr>
          <w:ilvl w:val="0"/>
          <w:numId w:val="14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Открываю учебник  / книгу.     / /    Беру лист с печатным текстом.</w:t>
      </w:r>
    </w:p>
    <w:p w:rsidR="001816CB" w:rsidRDefault="001816CB" w:rsidP="00894DC4">
      <w:pPr>
        <w:pStyle w:val="a3"/>
        <w:numPr>
          <w:ilvl w:val="0"/>
          <w:numId w:val="14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Ищу текст по странице.</w:t>
      </w:r>
    </w:p>
    <w:p w:rsidR="001816CB" w:rsidRDefault="001816CB" w:rsidP="00894DC4">
      <w:pPr>
        <w:pStyle w:val="a3"/>
        <w:numPr>
          <w:ilvl w:val="0"/>
          <w:numId w:val="14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Ищу текст по оглавлению.</w:t>
      </w:r>
    </w:p>
    <w:p w:rsidR="001816CB" w:rsidRDefault="001816CB" w:rsidP="00894DC4">
      <w:pPr>
        <w:pStyle w:val="a3"/>
        <w:numPr>
          <w:ilvl w:val="0"/>
          <w:numId w:val="14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Рассматриваю портрет автора текста.</w:t>
      </w:r>
    </w:p>
    <w:p w:rsidR="001816CB" w:rsidRDefault="001816CB" w:rsidP="00894DC4">
      <w:pPr>
        <w:pStyle w:val="a3"/>
        <w:numPr>
          <w:ilvl w:val="0"/>
          <w:numId w:val="14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Рассматриваю иллюстрации к тексту.</w:t>
      </w:r>
    </w:p>
    <w:p w:rsidR="001816CB" w:rsidRDefault="001816CB" w:rsidP="00894DC4">
      <w:pPr>
        <w:pStyle w:val="a3"/>
        <w:numPr>
          <w:ilvl w:val="0"/>
          <w:numId w:val="14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ещё?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2.Что побуждает тебя выполнить задание?</w:t>
      </w:r>
    </w:p>
    <w:p w:rsidR="001816CB" w:rsidRDefault="001816CB" w:rsidP="00894DC4">
      <w:pPr>
        <w:pStyle w:val="a3"/>
        <w:numPr>
          <w:ilvl w:val="0"/>
          <w:numId w:val="1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Похвала учителя.</w:t>
      </w:r>
    </w:p>
    <w:p w:rsidR="001816CB" w:rsidRDefault="001816CB" w:rsidP="00894DC4">
      <w:pPr>
        <w:pStyle w:val="a3"/>
        <w:numPr>
          <w:ilvl w:val="0"/>
          <w:numId w:val="1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Похвала родителей.</w:t>
      </w:r>
    </w:p>
    <w:p w:rsidR="001816CB" w:rsidRDefault="001816CB" w:rsidP="00894DC4">
      <w:pPr>
        <w:pStyle w:val="a3"/>
        <w:numPr>
          <w:ilvl w:val="0"/>
          <w:numId w:val="1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Хочу выделиться перед одноклассниками.</w:t>
      </w:r>
    </w:p>
    <w:p w:rsidR="001816CB" w:rsidRDefault="001816CB" w:rsidP="00894DC4">
      <w:pPr>
        <w:pStyle w:val="a3"/>
        <w:numPr>
          <w:ilvl w:val="0"/>
          <w:numId w:val="1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Хочу получить пять.</w:t>
      </w:r>
    </w:p>
    <w:p w:rsidR="001816CB" w:rsidRDefault="001816CB" w:rsidP="00894DC4">
      <w:pPr>
        <w:pStyle w:val="a3"/>
        <w:numPr>
          <w:ilvl w:val="0"/>
          <w:numId w:val="1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интересно. </w:t>
      </w:r>
    </w:p>
    <w:p w:rsidR="001816CB" w:rsidRDefault="001816CB" w:rsidP="00894DC4">
      <w:pPr>
        <w:pStyle w:val="a3"/>
        <w:numPr>
          <w:ilvl w:val="0"/>
          <w:numId w:val="1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Хочу лишний раз потренироваться в правильном  и осознанном чтении.</w:t>
      </w:r>
    </w:p>
    <w:p w:rsidR="001816CB" w:rsidRDefault="001816CB" w:rsidP="00894DC4">
      <w:pPr>
        <w:pStyle w:val="a3"/>
        <w:numPr>
          <w:ilvl w:val="0"/>
          <w:numId w:val="1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Хочу получить новые знания из текста.</w:t>
      </w:r>
    </w:p>
    <w:p w:rsidR="001816CB" w:rsidRDefault="001816CB" w:rsidP="00894DC4">
      <w:pPr>
        <w:pStyle w:val="a3"/>
        <w:numPr>
          <w:ilvl w:val="0"/>
          <w:numId w:val="1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Люблю читать.</w:t>
      </w:r>
    </w:p>
    <w:p w:rsidR="001816CB" w:rsidRDefault="001816CB" w:rsidP="00894DC4">
      <w:pPr>
        <w:pStyle w:val="a3"/>
        <w:numPr>
          <w:ilvl w:val="0"/>
          <w:numId w:val="1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Люблю произведения этого автора.</w:t>
      </w:r>
    </w:p>
    <w:p w:rsidR="001816CB" w:rsidRDefault="001816CB" w:rsidP="00894DC4">
      <w:pPr>
        <w:pStyle w:val="a3"/>
        <w:numPr>
          <w:ilvl w:val="0"/>
          <w:numId w:val="1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Хочу быть умным.</w:t>
      </w:r>
    </w:p>
    <w:p w:rsidR="001816CB" w:rsidRDefault="001816CB" w:rsidP="00894DC4">
      <w:pPr>
        <w:pStyle w:val="a3"/>
        <w:numPr>
          <w:ilvl w:val="0"/>
          <w:numId w:val="1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ещё?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3.Как узнаешь, что правильно выполняешь задание, то есть  читаешь и понимаешь текст?</w:t>
      </w:r>
    </w:p>
    <w:p w:rsidR="001816CB" w:rsidRDefault="001816CB" w:rsidP="00894DC4">
      <w:pPr>
        <w:pStyle w:val="a3"/>
        <w:numPr>
          <w:ilvl w:val="0"/>
          <w:numId w:val="16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всех слов и сам текст мне понятен.</w:t>
      </w:r>
    </w:p>
    <w:p w:rsidR="001816CB" w:rsidRDefault="001816CB" w:rsidP="00894DC4">
      <w:pPr>
        <w:pStyle w:val="a3"/>
        <w:numPr>
          <w:ilvl w:val="0"/>
          <w:numId w:val="16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некоторых слов мне не понятен, но я понимаю текст в целом.</w:t>
      </w:r>
    </w:p>
    <w:p w:rsidR="001816CB" w:rsidRDefault="001816CB" w:rsidP="00894DC4">
      <w:pPr>
        <w:pStyle w:val="a3"/>
        <w:numPr>
          <w:ilvl w:val="0"/>
          <w:numId w:val="16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Представляю себе текст, как фильм.</w:t>
      </w:r>
    </w:p>
    <w:p w:rsidR="001816CB" w:rsidRDefault="001816CB" w:rsidP="00894DC4">
      <w:pPr>
        <w:pStyle w:val="a3"/>
        <w:numPr>
          <w:ilvl w:val="0"/>
          <w:numId w:val="16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 пересказать текст себе.</w:t>
      </w:r>
    </w:p>
    <w:p w:rsidR="001816CB" w:rsidRDefault="001816CB" w:rsidP="00894DC4">
      <w:pPr>
        <w:pStyle w:val="a3"/>
        <w:numPr>
          <w:ilvl w:val="0"/>
          <w:numId w:val="16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 пересказать текст родителям.</w:t>
      </w:r>
    </w:p>
    <w:p w:rsidR="001816CB" w:rsidRDefault="001816CB" w:rsidP="00894DC4">
      <w:pPr>
        <w:pStyle w:val="a3"/>
        <w:numPr>
          <w:ilvl w:val="0"/>
          <w:numId w:val="16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 пересказать текст бабушке.</w:t>
      </w:r>
    </w:p>
    <w:p w:rsidR="001816CB" w:rsidRDefault="001816CB" w:rsidP="00894DC4">
      <w:pPr>
        <w:pStyle w:val="a3"/>
        <w:numPr>
          <w:ilvl w:val="0"/>
          <w:numId w:val="16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 пересказать текст дедушке.</w:t>
      </w:r>
    </w:p>
    <w:p w:rsidR="001816CB" w:rsidRDefault="001816CB" w:rsidP="00894DC4">
      <w:pPr>
        <w:pStyle w:val="a3"/>
        <w:numPr>
          <w:ilvl w:val="0"/>
          <w:numId w:val="16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 пересказать сестрёнке.</w:t>
      </w:r>
    </w:p>
    <w:p w:rsidR="001816CB" w:rsidRDefault="001816CB" w:rsidP="00894DC4">
      <w:pPr>
        <w:pStyle w:val="a3"/>
        <w:numPr>
          <w:ilvl w:val="0"/>
          <w:numId w:val="16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 пересказать текст родственникам.</w:t>
      </w:r>
    </w:p>
    <w:p w:rsidR="001816CB" w:rsidRDefault="001816CB" w:rsidP="00894DC4">
      <w:pPr>
        <w:pStyle w:val="a3"/>
        <w:numPr>
          <w:ilvl w:val="0"/>
          <w:numId w:val="16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ещё?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4.Сколько раз читаешь текст, чтобы понять его?</w:t>
      </w:r>
    </w:p>
    <w:p w:rsidR="001816CB" w:rsidRDefault="001816CB" w:rsidP="00894DC4">
      <w:pPr>
        <w:pStyle w:val="a3"/>
        <w:numPr>
          <w:ilvl w:val="0"/>
          <w:numId w:val="17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раз.</w:t>
      </w:r>
    </w:p>
    <w:p w:rsidR="001816CB" w:rsidRDefault="001816CB" w:rsidP="00894DC4">
      <w:pPr>
        <w:pStyle w:val="a3"/>
        <w:numPr>
          <w:ilvl w:val="0"/>
          <w:numId w:val="17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раза.</w:t>
      </w:r>
    </w:p>
    <w:p w:rsidR="001816CB" w:rsidRDefault="001816CB" w:rsidP="00894DC4">
      <w:pPr>
        <w:pStyle w:val="a3"/>
        <w:numPr>
          <w:ilvl w:val="0"/>
          <w:numId w:val="17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ещё?</w:t>
      </w:r>
    </w:p>
    <w:p w:rsidR="001816CB" w:rsidRPr="00DB00E7" w:rsidRDefault="00746CCB" w:rsidP="00894DC4">
      <w:pPr>
        <w:spacing w:before="60" w:afterLines="60" w:line="240" w:lineRule="auto"/>
        <w:ind w:firstLine="3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</w:t>
      </w:r>
      <w:r w:rsidR="00DB00E7">
        <w:rPr>
          <w:rFonts w:ascii="Times New Roman" w:hAnsi="Times New Roman"/>
          <w:sz w:val="24"/>
          <w:szCs w:val="24"/>
        </w:rPr>
        <w:t>Часть по</w:t>
      </w:r>
      <w:r w:rsidR="00DD4829">
        <w:rPr>
          <w:rFonts w:ascii="Times New Roman" w:hAnsi="Times New Roman"/>
          <w:sz w:val="24"/>
          <w:szCs w:val="24"/>
        </w:rPr>
        <w:t>выбору.</w:t>
      </w:r>
      <w:r w:rsidR="001816CB">
        <w:rPr>
          <w:rFonts w:ascii="Times New Roman" w:hAnsi="Times New Roman"/>
          <w:sz w:val="24"/>
          <w:szCs w:val="24"/>
        </w:rPr>
        <w:t>_____________________________________</w:t>
      </w:r>
      <w:r w:rsidR="00DB00E7">
        <w:rPr>
          <w:rFonts w:ascii="Times New Roman" w:hAnsi="Times New Roman"/>
          <w:sz w:val="24"/>
          <w:szCs w:val="24"/>
        </w:rPr>
        <w:t>______________________</w:t>
      </w:r>
    </w:p>
    <w:p w:rsidR="00DB00E7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Если </w:t>
      </w:r>
      <w:r w:rsidR="00DB00E7" w:rsidRPr="00DB00E7">
        <w:rPr>
          <w:rFonts w:ascii="Times New Roman" w:hAnsi="Times New Roman"/>
          <w:sz w:val="24"/>
          <w:szCs w:val="24"/>
        </w:rPr>
        <w:t>читаешь</w:t>
      </w:r>
      <w:r>
        <w:rPr>
          <w:rFonts w:ascii="Times New Roman" w:hAnsi="Times New Roman"/>
          <w:sz w:val="24"/>
          <w:szCs w:val="24"/>
        </w:rPr>
        <w:t xml:space="preserve">1 раз… 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читаешь текст, чтобы понять его, если читаешь один раз?</w:t>
      </w:r>
    </w:p>
    <w:p w:rsidR="001816CB" w:rsidRDefault="001816CB" w:rsidP="00894DC4">
      <w:pPr>
        <w:pStyle w:val="a3"/>
        <w:numPr>
          <w:ilvl w:val="0"/>
          <w:numId w:val="18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Читаю весь текст целиком.</w:t>
      </w:r>
    </w:p>
    <w:p w:rsidR="001816CB" w:rsidRDefault="001816CB" w:rsidP="00894DC4">
      <w:pPr>
        <w:pStyle w:val="a3"/>
        <w:numPr>
          <w:ilvl w:val="0"/>
          <w:numId w:val="18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Читаю весь текст целиком, иногда останавливаюсь,  чтобы…  </w:t>
      </w:r>
    </w:p>
    <w:p w:rsidR="001816CB" w:rsidRDefault="001816CB" w:rsidP="00894DC4">
      <w:pPr>
        <w:pStyle w:val="a3"/>
        <w:numPr>
          <w:ilvl w:val="0"/>
          <w:numId w:val="18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Читаю текст блоками /абзацами /строфами, останавливаюсь, чтобы…</w:t>
      </w:r>
    </w:p>
    <w:p w:rsidR="00DB00E7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6.Если </w:t>
      </w:r>
      <w:r w:rsidR="00DB00E7">
        <w:rPr>
          <w:rFonts w:ascii="Times New Roman" w:hAnsi="Times New Roman"/>
          <w:sz w:val="24"/>
          <w:szCs w:val="24"/>
        </w:rPr>
        <w:t xml:space="preserve">читаешь </w:t>
      </w:r>
      <w:r>
        <w:rPr>
          <w:rFonts w:ascii="Times New Roman" w:hAnsi="Times New Roman"/>
          <w:sz w:val="24"/>
          <w:szCs w:val="24"/>
        </w:rPr>
        <w:t xml:space="preserve">1 раз… 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действия выполняешь при чтении для объяснения смысла непонятных слов, чтобы впоследствии понять весь текст?</w:t>
      </w:r>
    </w:p>
    <w:p w:rsidR="001816CB" w:rsidRDefault="001816CB" w:rsidP="00894DC4">
      <w:pPr>
        <w:pStyle w:val="a3"/>
        <w:numPr>
          <w:ilvl w:val="0"/>
          <w:numId w:val="19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Читаю и выписываю на листок непонятные слова текста, чтобы найти их объяснения.</w:t>
      </w:r>
    </w:p>
    <w:p w:rsidR="001816CB" w:rsidRDefault="001816CB" w:rsidP="00894DC4">
      <w:pPr>
        <w:pStyle w:val="a3"/>
        <w:numPr>
          <w:ilvl w:val="0"/>
          <w:numId w:val="19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Аккуратно выделяю карандашом непонятные слова в тексте, чтобы найти их объяснения.</w:t>
      </w:r>
    </w:p>
    <w:p w:rsidR="001816CB" w:rsidRDefault="001816CB" w:rsidP="00894DC4">
      <w:pPr>
        <w:pStyle w:val="a3"/>
        <w:numPr>
          <w:ilvl w:val="0"/>
          <w:numId w:val="19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Делаю аккуратные пометы карандашом на полях книги. </w:t>
      </w:r>
    </w:p>
    <w:p w:rsidR="001816CB" w:rsidRDefault="001816CB" w:rsidP="00894DC4">
      <w:pPr>
        <w:pStyle w:val="a3"/>
        <w:numPr>
          <w:ilvl w:val="0"/>
          <w:numId w:val="19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Ищу объяснения непонятных мне слов, выполняя действия:.. (смотри приложение).</w:t>
      </w:r>
    </w:p>
    <w:p w:rsidR="001816CB" w:rsidRDefault="001816CB" w:rsidP="00894DC4">
      <w:pPr>
        <w:pStyle w:val="a3"/>
        <w:numPr>
          <w:ilvl w:val="0"/>
          <w:numId w:val="19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ещё?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</w:t>
      </w:r>
    </w:p>
    <w:p w:rsidR="001816CB" w:rsidRDefault="001816CB" w:rsidP="00894DC4">
      <w:pPr>
        <w:pStyle w:val="a3"/>
        <w:numPr>
          <w:ilvl w:val="0"/>
          <w:numId w:val="20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подпиши дополнительный  лист; </w:t>
      </w:r>
    </w:p>
    <w:p w:rsidR="001816CB" w:rsidRDefault="001816CB" w:rsidP="00894DC4">
      <w:pPr>
        <w:pStyle w:val="a3"/>
        <w:numPr>
          <w:ilvl w:val="0"/>
          <w:numId w:val="20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укажи на нём непонятные  слова текста по схеме:                        </w:t>
      </w:r>
    </w:p>
    <w:p w:rsidR="001816CB" w:rsidRDefault="001816CB" w:rsidP="00894DC4">
      <w:pPr>
        <w:pStyle w:val="a3"/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1816CB" w:rsidRDefault="001816CB" w:rsidP="00894DC4">
      <w:pPr>
        <w:pStyle w:val="a3"/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  --   объяснение смысла этого слова  (название действия)</w:t>
      </w:r>
      <w:r w:rsidR="00DB00E7">
        <w:rPr>
          <w:rFonts w:ascii="Times New Roman" w:hAnsi="Times New Roman"/>
          <w:sz w:val="24"/>
          <w:szCs w:val="24"/>
        </w:rPr>
        <w:t>.</w:t>
      </w:r>
    </w:p>
    <w:p w:rsidR="00DB00E7" w:rsidRPr="00DB00E7" w:rsidRDefault="00DB00E7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B00E7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Если </w:t>
      </w:r>
      <w:r w:rsidR="00DB00E7">
        <w:rPr>
          <w:rFonts w:ascii="Times New Roman" w:hAnsi="Times New Roman"/>
          <w:sz w:val="24"/>
          <w:szCs w:val="24"/>
        </w:rPr>
        <w:t xml:space="preserve">читаешь </w:t>
      </w:r>
      <w:r>
        <w:rPr>
          <w:rFonts w:ascii="Times New Roman" w:hAnsi="Times New Roman"/>
          <w:sz w:val="24"/>
          <w:szCs w:val="24"/>
        </w:rPr>
        <w:t xml:space="preserve">2 раза… 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читаешь текст, чтобы понять его, если читаешь два раза? Как читаешь первый раз?</w:t>
      </w:r>
      <w:r w:rsidR="00DB00E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Как читаешь 2-ой раз?</w:t>
      </w:r>
      <w:r w:rsidR="00DB00E7">
        <w:rPr>
          <w:rFonts w:ascii="Times New Roman" w:hAnsi="Times New Roman"/>
          <w:sz w:val="24"/>
          <w:szCs w:val="24"/>
        </w:rPr>
        <w:t>..</w:t>
      </w:r>
    </w:p>
    <w:p w:rsidR="001816CB" w:rsidRDefault="001816CB" w:rsidP="00894DC4">
      <w:pPr>
        <w:pStyle w:val="a3"/>
        <w:numPr>
          <w:ilvl w:val="0"/>
          <w:numId w:val="2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Читаю весь текст целиком.</w:t>
      </w:r>
    </w:p>
    <w:p w:rsidR="001816CB" w:rsidRDefault="001816CB" w:rsidP="00894DC4">
      <w:pPr>
        <w:pStyle w:val="a3"/>
        <w:numPr>
          <w:ilvl w:val="0"/>
          <w:numId w:val="2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Читаю весь текст целиком, иногда останавливаюсь,  чтобы…</w:t>
      </w:r>
    </w:p>
    <w:p w:rsidR="001816CB" w:rsidRDefault="001816CB" w:rsidP="00894DC4">
      <w:pPr>
        <w:pStyle w:val="a3"/>
        <w:numPr>
          <w:ilvl w:val="0"/>
          <w:numId w:val="2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Читаю текст блоками /абзацами /строфами, останавливаюсь, чтобы…</w:t>
      </w:r>
    </w:p>
    <w:p w:rsidR="001816CB" w:rsidRDefault="001816CB" w:rsidP="00894DC4">
      <w:pPr>
        <w:pStyle w:val="a3"/>
        <w:numPr>
          <w:ilvl w:val="0"/>
          <w:numId w:val="2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ещё?</w:t>
      </w:r>
    </w:p>
    <w:p w:rsidR="00DB00E7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Если </w:t>
      </w:r>
      <w:r w:rsidR="00DB00E7">
        <w:rPr>
          <w:rFonts w:ascii="Times New Roman" w:hAnsi="Times New Roman"/>
          <w:sz w:val="24"/>
          <w:szCs w:val="24"/>
        </w:rPr>
        <w:t xml:space="preserve">читаешь </w:t>
      </w:r>
      <w:r>
        <w:rPr>
          <w:rFonts w:ascii="Times New Roman" w:hAnsi="Times New Roman"/>
          <w:sz w:val="24"/>
          <w:szCs w:val="24"/>
        </w:rPr>
        <w:t xml:space="preserve">2 раза… </w:t>
      </w:r>
    </w:p>
    <w:p w:rsidR="00DB00E7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действия выполняешь при чтении, чтобы понять смысл непонятных слов, а затем понять весь текст при 1-ом чтении?</w:t>
      </w:r>
      <w:r w:rsidR="00DB00E7">
        <w:rPr>
          <w:rFonts w:ascii="Times New Roman" w:hAnsi="Times New Roman"/>
          <w:sz w:val="24"/>
          <w:szCs w:val="24"/>
        </w:rPr>
        <w:t>..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действия выполняешь при чтении, чтобы понять смысл непонятных слов, а затем понять весь текст при 2 –ом чтении?</w:t>
      </w:r>
      <w:r w:rsidR="00DB00E7">
        <w:rPr>
          <w:rFonts w:ascii="Times New Roman" w:hAnsi="Times New Roman"/>
          <w:sz w:val="24"/>
          <w:szCs w:val="24"/>
        </w:rPr>
        <w:t>..</w:t>
      </w:r>
    </w:p>
    <w:p w:rsidR="001816CB" w:rsidRDefault="001816CB" w:rsidP="00894DC4">
      <w:pPr>
        <w:pStyle w:val="a3"/>
        <w:numPr>
          <w:ilvl w:val="0"/>
          <w:numId w:val="22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Читаю и выписываю на листок непонятные слова текста, чтобы найти их объяснения.</w:t>
      </w:r>
    </w:p>
    <w:p w:rsidR="001816CB" w:rsidRDefault="001816CB" w:rsidP="00894DC4">
      <w:pPr>
        <w:pStyle w:val="a3"/>
        <w:numPr>
          <w:ilvl w:val="0"/>
          <w:numId w:val="22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Аккуратно выделяю карандашом непонятные слова в тексте, чтобы найти их объяснения.</w:t>
      </w:r>
    </w:p>
    <w:p w:rsidR="001816CB" w:rsidRDefault="001816CB" w:rsidP="00894DC4">
      <w:pPr>
        <w:pStyle w:val="a3"/>
        <w:numPr>
          <w:ilvl w:val="0"/>
          <w:numId w:val="22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Делаю аккуратные пометы карандашом на полях книги. </w:t>
      </w:r>
    </w:p>
    <w:p w:rsidR="001816CB" w:rsidRDefault="001816CB" w:rsidP="00894DC4">
      <w:pPr>
        <w:pStyle w:val="a3"/>
        <w:numPr>
          <w:ilvl w:val="0"/>
          <w:numId w:val="22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Ищу объяснения непонятных мне слов, выполняя действия:.. (смотри приложение).</w:t>
      </w:r>
    </w:p>
    <w:p w:rsidR="001816CB" w:rsidRDefault="001816CB" w:rsidP="00894DC4">
      <w:pPr>
        <w:pStyle w:val="a3"/>
        <w:numPr>
          <w:ilvl w:val="0"/>
          <w:numId w:val="22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ещё?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</w:t>
      </w:r>
    </w:p>
    <w:p w:rsidR="001816CB" w:rsidRDefault="001816CB" w:rsidP="00894DC4">
      <w:pPr>
        <w:pStyle w:val="a3"/>
        <w:numPr>
          <w:ilvl w:val="0"/>
          <w:numId w:val="20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подпиши дополнительный  лист; </w:t>
      </w:r>
    </w:p>
    <w:p w:rsidR="001816CB" w:rsidRDefault="001816CB" w:rsidP="00894DC4">
      <w:pPr>
        <w:pStyle w:val="a3"/>
        <w:numPr>
          <w:ilvl w:val="0"/>
          <w:numId w:val="20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укажи на нём непонятные  слова текста по схеме:                        </w:t>
      </w:r>
    </w:p>
    <w:p w:rsidR="001816CB" w:rsidRDefault="001816CB" w:rsidP="00894DC4">
      <w:pPr>
        <w:pStyle w:val="a3"/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1816CB" w:rsidRDefault="001816CB" w:rsidP="00894DC4">
      <w:pPr>
        <w:pStyle w:val="a3"/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  --   объяснение смысла этого слова  (название действия).</w:t>
      </w:r>
    </w:p>
    <w:p w:rsidR="00DB00E7" w:rsidRPr="00DB00E7" w:rsidRDefault="00DB00E7" w:rsidP="00894DC4">
      <w:pPr>
        <w:spacing w:before="60" w:afterLines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B00E7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Если </w:t>
      </w:r>
      <w:r w:rsidR="00DB00E7">
        <w:rPr>
          <w:rFonts w:ascii="Times New Roman" w:hAnsi="Times New Roman"/>
          <w:sz w:val="24"/>
          <w:szCs w:val="24"/>
        </w:rPr>
        <w:t xml:space="preserve">читаешь </w:t>
      </w:r>
      <w:r>
        <w:rPr>
          <w:rFonts w:ascii="Times New Roman" w:hAnsi="Times New Roman"/>
          <w:sz w:val="24"/>
          <w:szCs w:val="24"/>
        </w:rPr>
        <w:t xml:space="preserve">больше 2-х раз… </w:t>
      </w:r>
    </w:p>
    <w:p w:rsidR="00DB00E7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читаешь текст, чтобы понять его, если читаешь более 2-х раз: при 1-ом чтении?</w:t>
      </w:r>
      <w:r w:rsidR="00DB00E7">
        <w:rPr>
          <w:rFonts w:ascii="Times New Roman" w:hAnsi="Times New Roman"/>
          <w:sz w:val="24"/>
          <w:szCs w:val="24"/>
        </w:rPr>
        <w:t>..</w:t>
      </w:r>
    </w:p>
    <w:p w:rsidR="00DB00E7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 читаешь текст, чтобы понять его, если читаешь более 2-х раз: при 2-ом чтении?</w:t>
      </w:r>
      <w:r w:rsidR="00DB00E7">
        <w:rPr>
          <w:rFonts w:ascii="Times New Roman" w:hAnsi="Times New Roman"/>
          <w:sz w:val="24"/>
          <w:szCs w:val="24"/>
        </w:rPr>
        <w:t>..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 читаешь текст, чтобы понять его, если читаешь более 2-х раз: при 3-ем чтении?..</w:t>
      </w:r>
    </w:p>
    <w:p w:rsidR="001816CB" w:rsidRDefault="001816CB" w:rsidP="00894DC4">
      <w:pPr>
        <w:pStyle w:val="a3"/>
        <w:numPr>
          <w:ilvl w:val="0"/>
          <w:numId w:val="23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Читаю весь текст целиком.</w:t>
      </w:r>
    </w:p>
    <w:p w:rsidR="001816CB" w:rsidRDefault="001816CB" w:rsidP="00894DC4">
      <w:pPr>
        <w:pStyle w:val="a3"/>
        <w:numPr>
          <w:ilvl w:val="0"/>
          <w:numId w:val="23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Читаю весь текст целиком, иногда останавливаюсь,  чтобы…  </w:t>
      </w:r>
    </w:p>
    <w:p w:rsidR="001816CB" w:rsidRDefault="001816CB" w:rsidP="00894DC4">
      <w:pPr>
        <w:pStyle w:val="a3"/>
        <w:numPr>
          <w:ilvl w:val="0"/>
          <w:numId w:val="23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Читаю текст блоками /абзацами /строфами, останавливаюсь, чтобы… </w:t>
      </w:r>
    </w:p>
    <w:p w:rsidR="001816CB" w:rsidRDefault="001816CB" w:rsidP="00894DC4">
      <w:pPr>
        <w:pStyle w:val="a3"/>
        <w:numPr>
          <w:ilvl w:val="0"/>
          <w:numId w:val="23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ещё?</w:t>
      </w:r>
    </w:p>
    <w:p w:rsidR="00DB00E7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Если </w:t>
      </w:r>
      <w:r w:rsidR="00DB00E7">
        <w:rPr>
          <w:rFonts w:ascii="Times New Roman" w:hAnsi="Times New Roman"/>
          <w:sz w:val="24"/>
          <w:szCs w:val="24"/>
        </w:rPr>
        <w:t xml:space="preserve">читаешь </w:t>
      </w:r>
      <w:r>
        <w:rPr>
          <w:rFonts w:ascii="Times New Roman" w:hAnsi="Times New Roman"/>
          <w:sz w:val="24"/>
          <w:szCs w:val="24"/>
        </w:rPr>
        <w:t xml:space="preserve">больше 2-х раз… </w:t>
      </w:r>
    </w:p>
    <w:p w:rsidR="00DB00E7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действия выполняешь при чтении, чтобы понять смысл непонятных слов, а затем понять весь текст при чтении 1-ый раз?</w:t>
      </w:r>
      <w:r w:rsidR="00DB00E7">
        <w:rPr>
          <w:rFonts w:ascii="Times New Roman" w:hAnsi="Times New Roman"/>
          <w:sz w:val="24"/>
          <w:szCs w:val="24"/>
        </w:rPr>
        <w:t>..</w:t>
      </w:r>
    </w:p>
    <w:p w:rsidR="00DB00E7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Какие действия выполняешь при чтении, чтобы понять смысл непонятных слов, а затем понять весь текст при чтении 2-ой раз?</w:t>
      </w:r>
      <w:r w:rsidR="00DB00E7">
        <w:rPr>
          <w:rFonts w:ascii="Times New Roman" w:hAnsi="Times New Roman"/>
          <w:sz w:val="24"/>
          <w:szCs w:val="24"/>
        </w:rPr>
        <w:t>..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Какие действия выполняешь при чтении, чтобы понять смысл непонятных слов, а затем понять весь текст при чтении 3-ий раз?..</w:t>
      </w:r>
    </w:p>
    <w:p w:rsidR="001816CB" w:rsidRDefault="001816CB" w:rsidP="00894DC4">
      <w:pPr>
        <w:pStyle w:val="a3"/>
        <w:numPr>
          <w:ilvl w:val="0"/>
          <w:numId w:val="24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Читаю и выписываю на листок непонятные слова текста, чтобы найти их объяснения.</w:t>
      </w:r>
    </w:p>
    <w:p w:rsidR="001816CB" w:rsidRDefault="001816CB" w:rsidP="00894DC4">
      <w:pPr>
        <w:pStyle w:val="a3"/>
        <w:numPr>
          <w:ilvl w:val="0"/>
          <w:numId w:val="24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Аккуратно выделяю карандашом непонятные слова в тексте, чтобы найти их объяснения.</w:t>
      </w:r>
    </w:p>
    <w:p w:rsidR="001816CB" w:rsidRDefault="001816CB" w:rsidP="00894DC4">
      <w:pPr>
        <w:pStyle w:val="a3"/>
        <w:numPr>
          <w:ilvl w:val="0"/>
          <w:numId w:val="24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Делаю аккуратные пометы карандашом на полях книги. </w:t>
      </w:r>
    </w:p>
    <w:p w:rsidR="001816CB" w:rsidRDefault="001816CB" w:rsidP="00894DC4">
      <w:pPr>
        <w:pStyle w:val="a3"/>
        <w:numPr>
          <w:ilvl w:val="0"/>
          <w:numId w:val="24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Ищу объяснения непонятных мне слов, выполняя действия:.. (смотри приложение).</w:t>
      </w:r>
    </w:p>
    <w:p w:rsidR="001816CB" w:rsidRDefault="001816CB" w:rsidP="00894DC4">
      <w:pPr>
        <w:pStyle w:val="a3"/>
        <w:numPr>
          <w:ilvl w:val="0"/>
          <w:numId w:val="24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ещё?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</w:t>
      </w:r>
    </w:p>
    <w:p w:rsidR="001816CB" w:rsidRDefault="001816CB" w:rsidP="00894DC4">
      <w:pPr>
        <w:pStyle w:val="a3"/>
        <w:numPr>
          <w:ilvl w:val="0"/>
          <w:numId w:val="20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подпиши дополнительный  лист; </w:t>
      </w:r>
    </w:p>
    <w:p w:rsidR="001816CB" w:rsidRDefault="001816CB" w:rsidP="00894DC4">
      <w:pPr>
        <w:pStyle w:val="a3"/>
        <w:numPr>
          <w:ilvl w:val="0"/>
          <w:numId w:val="20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укажи на нём непонятные  слова текста по схеме:                        </w:t>
      </w:r>
    </w:p>
    <w:p w:rsidR="001816CB" w:rsidRDefault="001816CB" w:rsidP="00894DC4">
      <w:pPr>
        <w:pStyle w:val="a3"/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DB00E7" w:rsidRDefault="001816CB" w:rsidP="00894DC4">
      <w:pPr>
        <w:pStyle w:val="a3"/>
        <w:pBdr>
          <w:bottom w:val="single" w:sz="12" w:space="0" w:color="auto"/>
        </w:pBdr>
        <w:tabs>
          <w:tab w:val="right" w:pos="9355"/>
        </w:tabs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  --   объяснение смысла этого слова  (название действия)</w:t>
      </w:r>
      <w:r w:rsidR="00DB00E7">
        <w:rPr>
          <w:rFonts w:ascii="Times New Roman" w:hAnsi="Times New Roman"/>
          <w:sz w:val="24"/>
          <w:szCs w:val="24"/>
        </w:rPr>
        <w:t>.</w:t>
      </w:r>
    </w:p>
    <w:p w:rsidR="00DB00E7" w:rsidRDefault="00DB00E7" w:rsidP="00894DC4">
      <w:pPr>
        <w:pStyle w:val="a3"/>
        <w:pBdr>
          <w:bottom w:val="single" w:sz="12" w:space="0" w:color="auto"/>
        </w:pBdr>
        <w:tabs>
          <w:tab w:val="right" w:pos="9355"/>
        </w:tabs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DD4829" w:rsidRDefault="00746C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746CCB">
        <w:rPr>
          <w:rFonts w:ascii="Times New Roman" w:hAnsi="Times New Roman"/>
          <w:sz w:val="24"/>
          <w:szCs w:val="24"/>
        </w:rPr>
        <w:t xml:space="preserve">. </w:t>
      </w:r>
      <w:r w:rsidR="00DD4829">
        <w:rPr>
          <w:rFonts w:ascii="Times New Roman" w:hAnsi="Times New Roman"/>
          <w:sz w:val="24"/>
          <w:szCs w:val="24"/>
        </w:rPr>
        <w:t>Продолжение обязательной части.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11.Как ты узнаёшь, что понял смысл непонятных слов?</w:t>
      </w:r>
    </w:p>
    <w:p w:rsidR="001816CB" w:rsidRDefault="001816CB" w:rsidP="00894DC4">
      <w:pPr>
        <w:pStyle w:val="a3"/>
        <w:numPr>
          <w:ilvl w:val="0"/>
          <w:numId w:val="2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Мысленно представляю себе предмет…</w:t>
      </w:r>
    </w:p>
    <w:p w:rsidR="001816CB" w:rsidRDefault="001816CB" w:rsidP="00894DC4">
      <w:pPr>
        <w:pStyle w:val="a3"/>
        <w:numPr>
          <w:ilvl w:val="0"/>
          <w:numId w:val="2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Мысленно представляю себе картину…</w:t>
      </w:r>
    </w:p>
    <w:p w:rsidR="001816CB" w:rsidRDefault="001816CB" w:rsidP="00894DC4">
      <w:pPr>
        <w:pStyle w:val="a3"/>
        <w:numPr>
          <w:ilvl w:val="0"/>
          <w:numId w:val="2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Мысленно представляю ощущения…..</w:t>
      </w:r>
    </w:p>
    <w:p w:rsidR="001816CB" w:rsidRDefault="001816CB" w:rsidP="00894DC4">
      <w:pPr>
        <w:pStyle w:val="a3"/>
        <w:numPr>
          <w:ilvl w:val="0"/>
          <w:numId w:val="2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Мысленно чувствую….</w:t>
      </w:r>
    </w:p>
    <w:p w:rsidR="001816CB" w:rsidRDefault="001816CB" w:rsidP="00894DC4">
      <w:pPr>
        <w:pStyle w:val="a3"/>
        <w:numPr>
          <w:ilvl w:val="0"/>
          <w:numId w:val="2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Мысленно слышу….</w:t>
      </w:r>
    </w:p>
    <w:p w:rsidR="001816CB" w:rsidRDefault="001816CB" w:rsidP="00894DC4">
      <w:pPr>
        <w:pStyle w:val="a3"/>
        <w:numPr>
          <w:ilvl w:val="0"/>
          <w:numId w:val="2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Мысленно рисую себе картинки к диафильму/ фильму/ мультфильму.</w:t>
      </w:r>
    </w:p>
    <w:p w:rsidR="001816CB" w:rsidRDefault="001816CB" w:rsidP="00894DC4">
      <w:pPr>
        <w:pStyle w:val="a3"/>
        <w:numPr>
          <w:ilvl w:val="0"/>
          <w:numId w:val="2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ещё?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Что ты делаешь, если не понимаешь смысла непонятных тебе слов?</w:t>
      </w:r>
    </w:p>
    <w:p w:rsidR="001816CB" w:rsidRDefault="001816CB" w:rsidP="00894DC4">
      <w:pPr>
        <w:pStyle w:val="a3"/>
        <w:numPr>
          <w:ilvl w:val="0"/>
          <w:numId w:val="26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равно ищу пути объяснения их смысла. (Какие?)… (смотри приложение).</w:t>
      </w:r>
    </w:p>
    <w:p w:rsidR="001816CB" w:rsidRDefault="001816CB" w:rsidP="00894DC4">
      <w:pPr>
        <w:pStyle w:val="a3"/>
        <w:numPr>
          <w:ilvl w:val="0"/>
          <w:numId w:val="26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Оставляю слова, необъяснёнными, ведь я, по-моему, всё равно понял смысл текста.</w:t>
      </w:r>
    </w:p>
    <w:p w:rsidR="001816CB" w:rsidRDefault="001816CB" w:rsidP="00894DC4">
      <w:pPr>
        <w:pStyle w:val="a3"/>
        <w:numPr>
          <w:ilvl w:val="0"/>
          <w:numId w:val="26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Оставляю слова необъяснёнными, ведь мне совершенно некогда заниматься их объяснениями.</w:t>
      </w:r>
    </w:p>
    <w:p w:rsidR="001816CB" w:rsidRDefault="001816CB" w:rsidP="00894DC4">
      <w:pPr>
        <w:pStyle w:val="a3"/>
        <w:numPr>
          <w:ilvl w:val="0"/>
          <w:numId w:val="26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ещё?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Что ты делаешь, если всё равно не понимаешь смысла непонятных тебе слов?</w:t>
      </w:r>
    </w:p>
    <w:p w:rsidR="001816CB" w:rsidRDefault="001816CB" w:rsidP="00894DC4">
      <w:pPr>
        <w:pStyle w:val="a3"/>
        <w:numPr>
          <w:ilvl w:val="0"/>
          <w:numId w:val="27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равно ищу пути объяснения их смысла. (Какие?)… (смотри приложение).</w:t>
      </w:r>
    </w:p>
    <w:p w:rsidR="001816CB" w:rsidRDefault="001816CB" w:rsidP="00894DC4">
      <w:pPr>
        <w:pStyle w:val="a3"/>
        <w:numPr>
          <w:ilvl w:val="0"/>
          <w:numId w:val="27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Оставляю слова, необъяснёнными, ведь я, по-моему, всё равно понял смысл текста.</w:t>
      </w:r>
    </w:p>
    <w:p w:rsidR="001816CB" w:rsidRDefault="001816CB" w:rsidP="00894DC4">
      <w:pPr>
        <w:pStyle w:val="a3"/>
        <w:numPr>
          <w:ilvl w:val="0"/>
          <w:numId w:val="27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Оставляю слова необъяснёнными, ведь мне совершенно некогда заниматься их объяснениями.</w:t>
      </w:r>
    </w:p>
    <w:p w:rsidR="001816CB" w:rsidRDefault="001816CB" w:rsidP="00894DC4">
      <w:pPr>
        <w:pStyle w:val="a3"/>
        <w:numPr>
          <w:ilvl w:val="0"/>
          <w:numId w:val="27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ещё?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14.Что тебе помогает понять смысл содержания текста?</w:t>
      </w:r>
    </w:p>
    <w:p w:rsidR="001816CB" w:rsidRDefault="001816CB" w:rsidP="00894DC4">
      <w:pPr>
        <w:pStyle w:val="a3"/>
        <w:numPr>
          <w:ilvl w:val="0"/>
          <w:numId w:val="28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и поиск объяснения смысла незнакомых слов с помощью следующих действий …(смотри приложение).</w:t>
      </w:r>
    </w:p>
    <w:p w:rsidR="001816CB" w:rsidRDefault="001816CB" w:rsidP="00894DC4">
      <w:pPr>
        <w:pStyle w:val="a3"/>
        <w:numPr>
          <w:ilvl w:val="0"/>
          <w:numId w:val="28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Мысленное составление плана текста.</w:t>
      </w:r>
    </w:p>
    <w:p w:rsidR="001816CB" w:rsidRDefault="001816CB" w:rsidP="00894DC4">
      <w:pPr>
        <w:pStyle w:val="a3"/>
        <w:numPr>
          <w:ilvl w:val="0"/>
          <w:numId w:val="28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Мысленный рассказ  содержания текста по плану, составленному мной.</w:t>
      </w:r>
    </w:p>
    <w:p w:rsidR="001816CB" w:rsidRDefault="001816CB" w:rsidP="00894DC4">
      <w:pPr>
        <w:pStyle w:val="a3"/>
        <w:numPr>
          <w:ilvl w:val="0"/>
          <w:numId w:val="28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 ответы на вопросы к тексту.</w:t>
      </w:r>
    </w:p>
    <w:p w:rsidR="001816CB" w:rsidRDefault="001816CB" w:rsidP="00894DC4">
      <w:pPr>
        <w:pStyle w:val="a3"/>
        <w:numPr>
          <w:ilvl w:val="0"/>
          <w:numId w:val="28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ещё?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Как ты узнаёшь, что понимаешь содержание текста?</w:t>
      </w:r>
    </w:p>
    <w:p w:rsidR="001816CB" w:rsidRDefault="001816CB" w:rsidP="00894DC4">
      <w:pPr>
        <w:pStyle w:val="a3"/>
        <w:numPr>
          <w:ilvl w:val="0"/>
          <w:numId w:val="29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всех слов и сам текст мне понятен.</w:t>
      </w:r>
    </w:p>
    <w:p w:rsidR="001816CB" w:rsidRDefault="001816CB" w:rsidP="00894DC4">
      <w:pPr>
        <w:pStyle w:val="a3"/>
        <w:numPr>
          <w:ilvl w:val="0"/>
          <w:numId w:val="29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некоторых слов мне не понятен, но я понимаю текст в целом.</w:t>
      </w:r>
    </w:p>
    <w:p w:rsidR="001816CB" w:rsidRDefault="001816CB" w:rsidP="00894DC4">
      <w:pPr>
        <w:pStyle w:val="a3"/>
        <w:numPr>
          <w:ilvl w:val="0"/>
          <w:numId w:val="29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Представляю текст себе, как фильм.</w:t>
      </w:r>
    </w:p>
    <w:p w:rsidR="001816CB" w:rsidRDefault="001816CB" w:rsidP="00894DC4">
      <w:pPr>
        <w:pStyle w:val="a3"/>
        <w:numPr>
          <w:ilvl w:val="0"/>
          <w:numId w:val="29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 пересказать текст себе.</w:t>
      </w:r>
    </w:p>
    <w:p w:rsidR="001816CB" w:rsidRDefault="001816CB" w:rsidP="00894DC4">
      <w:pPr>
        <w:pStyle w:val="a3"/>
        <w:numPr>
          <w:ilvl w:val="0"/>
          <w:numId w:val="29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 пересказать текст родителям.</w:t>
      </w:r>
    </w:p>
    <w:p w:rsidR="001816CB" w:rsidRDefault="001816CB" w:rsidP="00894DC4">
      <w:pPr>
        <w:pStyle w:val="a3"/>
        <w:numPr>
          <w:ilvl w:val="0"/>
          <w:numId w:val="29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 пересказать текст бабушке.</w:t>
      </w:r>
    </w:p>
    <w:p w:rsidR="001816CB" w:rsidRDefault="001816CB" w:rsidP="00894DC4">
      <w:pPr>
        <w:pStyle w:val="a3"/>
        <w:numPr>
          <w:ilvl w:val="0"/>
          <w:numId w:val="29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 пересказать текст дедушке.</w:t>
      </w:r>
    </w:p>
    <w:p w:rsidR="001816CB" w:rsidRDefault="001816CB" w:rsidP="00894DC4">
      <w:pPr>
        <w:pStyle w:val="a3"/>
        <w:numPr>
          <w:ilvl w:val="0"/>
          <w:numId w:val="29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 пересказать сестрёнке.</w:t>
      </w:r>
    </w:p>
    <w:p w:rsidR="001816CB" w:rsidRDefault="001816CB" w:rsidP="00894DC4">
      <w:pPr>
        <w:pStyle w:val="a3"/>
        <w:numPr>
          <w:ilvl w:val="0"/>
          <w:numId w:val="29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 пересказать текст родственникам.</w:t>
      </w:r>
    </w:p>
    <w:p w:rsidR="001816CB" w:rsidRDefault="001816CB" w:rsidP="00894DC4">
      <w:pPr>
        <w:pStyle w:val="a3"/>
        <w:numPr>
          <w:ilvl w:val="0"/>
          <w:numId w:val="29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ещё?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16.Что делаешь, если не понимаешь текст?</w:t>
      </w:r>
    </w:p>
    <w:p w:rsidR="001816CB" w:rsidRDefault="001816CB" w:rsidP="00894DC4">
      <w:pPr>
        <w:pStyle w:val="a3"/>
        <w:numPr>
          <w:ilvl w:val="0"/>
          <w:numId w:val="30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Перечитываю  текст ещё раз.</w:t>
      </w:r>
    </w:p>
    <w:p w:rsidR="001816CB" w:rsidRDefault="001816CB" w:rsidP="00894DC4">
      <w:pPr>
        <w:pStyle w:val="a3"/>
        <w:numPr>
          <w:ilvl w:val="0"/>
          <w:numId w:val="30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Бегло перечитываю текст ещё раз, останавливаясь, на непонятных словах, нахожу объяснение смысла незнакомых слов с помощью… (смотри приложение).</w:t>
      </w:r>
    </w:p>
    <w:p w:rsidR="001816CB" w:rsidRDefault="001816CB" w:rsidP="00894DC4">
      <w:pPr>
        <w:pStyle w:val="a3"/>
        <w:numPr>
          <w:ilvl w:val="0"/>
          <w:numId w:val="30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Перечитываю текст с (кем?)… ещё раз, объясняя смысл непонятных слов с помощью.., </w:t>
      </w:r>
    </w:p>
    <w:p w:rsidR="001816CB" w:rsidRDefault="001816CB" w:rsidP="00894DC4">
      <w:pPr>
        <w:pStyle w:val="a3"/>
        <w:numPr>
          <w:ilvl w:val="0"/>
          <w:numId w:val="30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Перечитываю текс ещё раз, пересказывая трудные моменты (кому?)….</w:t>
      </w:r>
    </w:p>
    <w:p w:rsidR="001816CB" w:rsidRDefault="001816CB" w:rsidP="00894DC4">
      <w:pPr>
        <w:pStyle w:val="a3"/>
        <w:numPr>
          <w:ilvl w:val="0"/>
          <w:numId w:val="30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ещё?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17.Как узнаёшь, что достигаешь цели: прочитал(а) и понял(а) содержание прочитанного?</w:t>
      </w:r>
    </w:p>
    <w:p w:rsidR="001816CB" w:rsidRDefault="001816CB" w:rsidP="00894DC4">
      <w:pPr>
        <w:pStyle w:val="a3"/>
        <w:numPr>
          <w:ilvl w:val="0"/>
          <w:numId w:val="3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 ответить на любой вопрос по тексту.</w:t>
      </w:r>
    </w:p>
    <w:p w:rsidR="001816CB" w:rsidRDefault="001816CB" w:rsidP="00894DC4">
      <w:pPr>
        <w:pStyle w:val="a3"/>
        <w:numPr>
          <w:ilvl w:val="0"/>
          <w:numId w:val="3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 объяснить смысл любого слова.</w:t>
      </w:r>
    </w:p>
    <w:p w:rsidR="001816CB" w:rsidRDefault="001816CB" w:rsidP="00894DC4">
      <w:pPr>
        <w:pStyle w:val="a3"/>
        <w:numPr>
          <w:ilvl w:val="0"/>
          <w:numId w:val="3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Мысленно представляю содержание текста.</w:t>
      </w:r>
    </w:p>
    <w:p w:rsidR="001816CB" w:rsidRDefault="001816CB" w:rsidP="00894DC4">
      <w:pPr>
        <w:pStyle w:val="a3"/>
        <w:numPr>
          <w:ilvl w:val="0"/>
          <w:numId w:val="3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боюсь пересказывать текст у доски.</w:t>
      </w:r>
    </w:p>
    <w:p w:rsidR="001816CB" w:rsidRDefault="001816CB" w:rsidP="00894DC4">
      <w:pPr>
        <w:pStyle w:val="a3"/>
        <w:numPr>
          <w:ilvl w:val="0"/>
          <w:numId w:val="3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доволен (довольна) собой.</w:t>
      </w:r>
    </w:p>
    <w:p w:rsidR="001816CB" w:rsidRDefault="001816CB" w:rsidP="00894DC4">
      <w:pPr>
        <w:pStyle w:val="a3"/>
        <w:numPr>
          <w:ilvl w:val="0"/>
          <w:numId w:val="31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ещё?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18.Какой шаг у тебя последний?</w:t>
      </w:r>
    </w:p>
    <w:p w:rsidR="001816CB" w:rsidRDefault="001816CB" w:rsidP="00894DC4">
      <w:pPr>
        <w:pStyle w:val="a3"/>
        <w:numPr>
          <w:ilvl w:val="0"/>
          <w:numId w:val="32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Закрываю учебник.</w:t>
      </w:r>
    </w:p>
    <w:p w:rsidR="001816CB" w:rsidRDefault="001816CB" w:rsidP="00894DC4">
      <w:pPr>
        <w:pStyle w:val="a3"/>
        <w:numPr>
          <w:ilvl w:val="0"/>
          <w:numId w:val="32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Испытываю радость от выполненного задания.</w:t>
      </w:r>
    </w:p>
    <w:p w:rsidR="001816CB" w:rsidRDefault="001816CB" w:rsidP="00894DC4">
      <w:pPr>
        <w:pStyle w:val="a3"/>
        <w:numPr>
          <w:ilvl w:val="0"/>
          <w:numId w:val="32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Мысленно говорю себе, что я справилась (лся ) с заданием.</w:t>
      </w:r>
    </w:p>
    <w:p w:rsidR="001816CB" w:rsidRPr="00746CCB" w:rsidRDefault="001816CB" w:rsidP="00894DC4">
      <w:pPr>
        <w:pStyle w:val="a3"/>
        <w:numPr>
          <w:ilvl w:val="0"/>
          <w:numId w:val="32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ещё?</w:t>
      </w:r>
    </w:p>
    <w:p w:rsidR="001816CB" w:rsidRPr="00E5608D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 w:rsidRPr="00E5608D">
        <w:rPr>
          <w:rFonts w:ascii="Times New Roman" w:hAnsi="Times New Roman"/>
          <w:i/>
          <w:sz w:val="24"/>
          <w:szCs w:val="24"/>
        </w:rPr>
        <w:t>Приложение</w:t>
      </w:r>
      <w:r w:rsidR="00E04DB1" w:rsidRPr="00E5608D">
        <w:rPr>
          <w:rFonts w:ascii="Times New Roman" w:hAnsi="Times New Roman"/>
          <w:i/>
          <w:sz w:val="24"/>
          <w:szCs w:val="24"/>
        </w:rPr>
        <w:t xml:space="preserve"> к листу анализа</w:t>
      </w:r>
      <w:r w:rsidRPr="00E5608D">
        <w:rPr>
          <w:rFonts w:ascii="Times New Roman" w:hAnsi="Times New Roman"/>
          <w:i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28"/>
        <w:gridCol w:w="3119"/>
      </w:tblGrid>
      <w:tr w:rsidR="001816CB" w:rsidRPr="00AF0EE4" w:rsidTr="00E560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816CB" w:rsidRPr="00E5608D" w:rsidRDefault="001816CB" w:rsidP="00894DC4">
            <w:pPr>
              <w:pStyle w:val="a3"/>
              <w:spacing w:before="60" w:afterLines="60" w:line="240" w:lineRule="auto"/>
              <w:ind w:left="0" w:firstLine="3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816CB" w:rsidRPr="00E5608D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Действие учащегося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816CB" w:rsidRPr="00E5608D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Цвет, </w:t>
            </w:r>
          </w:p>
          <w:p w:rsidR="001816CB" w:rsidRPr="00E5608D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его символизирующий</w:t>
            </w:r>
          </w:p>
        </w:tc>
      </w:tr>
      <w:tr w:rsidR="001816CB" w:rsidRPr="00AF0EE4" w:rsidTr="00AF0E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представляю…        вижу картину…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</w:tr>
      <w:tr w:rsidR="001816CB" w:rsidRPr="00AF0EE4" w:rsidTr="00AF0E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слышу 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жёлтый</w:t>
            </w:r>
          </w:p>
        </w:tc>
      </w:tr>
      <w:tr w:rsidR="001816CB" w:rsidRPr="00AF0EE4" w:rsidTr="00AF0E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ощущаю..,                чувствую…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зелёный</w:t>
            </w:r>
          </w:p>
        </w:tc>
      </w:tr>
      <w:tr w:rsidR="001816CB" w:rsidRPr="00AF0EE4" w:rsidTr="00AF0E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понимаю из контекста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</w:tr>
      <w:tr w:rsidR="001816CB" w:rsidRPr="00AF0EE4" w:rsidTr="00AF0E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вспоминаю, когда… </w:t>
            </w:r>
          </w:p>
          <w:p w:rsidR="001816CB" w:rsidRPr="00AF0EE4" w:rsidRDefault="001816CB" w:rsidP="00894DC4">
            <w:pPr>
              <w:pStyle w:val="a3"/>
              <w:numPr>
                <w:ilvl w:val="0"/>
                <w:numId w:val="33"/>
              </w:num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слышал данное слово (где?)… и понял, что оно обозначает…</w:t>
            </w:r>
          </w:p>
          <w:p w:rsidR="001816CB" w:rsidRPr="00AF0EE4" w:rsidRDefault="001816CB" w:rsidP="00894DC4">
            <w:pPr>
              <w:pStyle w:val="a3"/>
              <w:numPr>
                <w:ilvl w:val="0"/>
                <w:numId w:val="33"/>
              </w:num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читал в книге (какой?)…  и уже встречался с этим словом, понял, что…</w:t>
            </w:r>
          </w:p>
          <w:p w:rsidR="001816CB" w:rsidRPr="00AF0EE4" w:rsidRDefault="001816CB" w:rsidP="00894DC4">
            <w:pPr>
              <w:pStyle w:val="a3"/>
              <w:numPr>
                <w:ilvl w:val="0"/>
                <w:numId w:val="33"/>
              </w:num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встречался со зримым образом....  в компьютерной игре и понял,  что это слово означает…</w:t>
            </w:r>
          </w:p>
          <w:p w:rsidR="001816CB" w:rsidRPr="00AF0EE4" w:rsidRDefault="001816CB" w:rsidP="00894DC4">
            <w:pPr>
              <w:pStyle w:val="a3"/>
              <w:numPr>
                <w:ilvl w:val="0"/>
                <w:numId w:val="33"/>
              </w:num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читал … и  уже встречался с этим словом, понял, что…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синий</w:t>
            </w:r>
          </w:p>
        </w:tc>
      </w:tr>
      <w:tr w:rsidR="001816CB" w:rsidRPr="00AF0EE4" w:rsidTr="00AF0E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разбираю слово по составу…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оранжевый</w:t>
            </w:r>
          </w:p>
        </w:tc>
      </w:tr>
      <w:tr w:rsidR="001816CB" w:rsidRPr="00AF0EE4" w:rsidTr="00AF0E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spacing w:before="60" w:afterLines="6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подбираю однокоренные слова…, выделяю корень..., слово обозначает…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CB" w:rsidRPr="00AF0EE4" w:rsidRDefault="00746CC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салатовый</w:t>
            </w:r>
          </w:p>
        </w:tc>
      </w:tr>
      <w:tr w:rsidR="001816CB" w:rsidRPr="00AF0EE4" w:rsidTr="00AF0E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spacing w:before="60" w:afterLines="6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подбираю по контексту антоним…., значит, слово обозначает…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CB" w:rsidRPr="00AF0EE4" w:rsidRDefault="00746CC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коричневый</w:t>
            </w:r>
          </w:p>
        </w:tc>
      </w:tr>
      <w:tr w:rsidR="001816CB" w:rsidRPr="00AF0EE4" w:rsidTr="00AF0E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spacing w:before="60" w:afterLines="6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подбираю по контексту синоним…., значит, слово обозначает…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CB" w:rsidRPr="00AF0EE4" w:rsidRDefault="00746CC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чёрный</w:t>
            </w:r>
          </w:p>
        </w:tc>
      </w:tr>
      <w:tr w:rsidR="001816CB" w:rsidRPr="00AF0EE4" w:rsidTr="00AF0E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spacing w:before="60" w:afterLines="6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узнаю от  одноклассника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</w:tr>
      <w:tr w:rsidR="001816CB" w:rsidRPr="00AF0EE4" w:rsidTr="00AF0E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spacing w:before="60" w:afterLines="6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узнаю от  взрослого (учителя, родителей…)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</w:tr>
      <w:tr w:rsidR="001816CB" w:rsidRPr="00AF0EE4" w:rsidTr="00AF0E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spacing w:before="60" w:afterLines="6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использую словарь (какой?)…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розовый</w:t>
            </w:r>
          </w:p>
        </w:tc>
      </w:tr>
      <w:tr w:rsidR="001816CB" w:rsidRPr="00AF0EE4" w:rsidTr="00AF0E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spacing w:before="60" w:afterLines="6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использую энциклопедию (какой?)…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CB" w:rsidRPr="00AF0EE4" w:rsidRDefault="00746CC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фиолетовый</w:t>
            </w:r>
          </w:p>
        </w:tc>
      </w:tr>
      <w:tr w:rsidR="001816CB" w:rsidRPr="00AF0EE4" w:rsidTr="00AF0E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spacing w:before="60" w:afterLines="6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использую компьютер (диск,..) (какой?)…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малиновый</w:t>
            </w:r>
          </w:p>
        </w:tc>
      </w:tr>
      <w:tr w:rsidR="001816CB" w:rsidRPr="00AF0EE4" w:rsidTr="00AF0E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spacing w:before="60" w:afterLines="6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использую компьютер (интернет) (какой?)…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голубой</w:t>
            </w:r>
          </w:p>
        </w:tc>
      </w:tr>
      <w:tr w:rsidR="001816CB" w:rsidRPr="00AF0EE4" w:rsidTr="00AF0E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spacing w:before="60" w:afterLines="6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«что-то» ещё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6CB" w:rsidRPr="00AF0EE4" w:rsidRDefault="001816CB" w:rsidP="00894DC4">
            <w:pPr>
              <w:pStyle w:val="a3"/>
              <w:spacing w:before="60" w:afterLines="60" w:line="240" w:lineRule="auto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цвет морской волны</w:t>
            </w:r>
          </w:p>
        </w:tc>
      </w:tr>
    </w:tbl>
    <w:p w:rsidR="006B5EE1" w:rsidRDefault="006B5EE1" w:rsidP="00894DC4">
      <w:pPr>
        <w:spacing w:before="60" w:afterLines="60"/>
        <w:ind w:firstLine="340"/>
        <w:rPr>
          <w:rFonts w:ascii="Times New Roman" w:hAnsi="Times New Roman"/>
          <w:sz w:val="24"/>
          <w:szCs w:val="24"/>
        </w:rPr>
      </w:pPr>
    </w:p>
    <w:p w:rsidR="00E5608D" w:rsidRDefault="00E5608D" w:rsidP="00894DC4">
      <w:pPr>
        <w:spacing w:before="60" w:afterLines="60"/>
        <w:ind w:firstLine="340"/>
        <w:rPr>
          <w:rFonts w:ascii="Times New Roman" w:hAnsi="Times New Roman"/>
          <w:sz w:val="24"/>
          <w:szCs w:val="24"/>
        </w:rPr>
      </w:pPr>
    </w:p>
    <w:p w:rsidR="001816CB" w:rsidRPr="00E5608D" w:rsidRDefault="00E04DB1" w:rsidP="00894DC4">
      <w:pPr>
        <w:spacing w:before="60" w:afterLines="60"/>
        <w:ind w:firstLine="340"/>
        <w:rPr>
          <w:rFonts w:ascii="Times New Roman" w:hAnsi="Times New Roman"/>
          <w:b/>
          <w:i/>
          <w:sz w:val="24"/>
          <w:szCs w:val="24"/>
        </w:rPr>
      </w:pPr>
      <w:r w:rsidRPr="00E5608D">
        <w:rPr>
          <w:rFonts w:ascii="Times New Roman" w:hAnsi="Times New Roman"/>
          <w:i/>
          <w:sz w:val="24"/>
          <w:szCs w:val="24"/>
        </w:rPr>
        <w:t>Лист анализа Анастаси</w:t>
      </w:r>
      <w:r w:rsidR="001816CB" w:rsidRPr="00E5608D">
        <w:rPr>
          <w:rFonts w:ascii="Times New Roman" w:hAnsi="Times New Roman"/>
          <w:i/>
          <w:sz w:val="24"/>
          <w:szCs w:val="24"/>
        </w:rPr>
        <w:t>и</w:t>
      </w:r>
      <w:r w:rsidR="000273F5" w:rsidRPr="00E5608D">
        <w:rPr>
          <w:rFonts w:ascii="Times New Roman" w:hAnsi="Times New Roman"/>
          <w:i/>
          <w:sz w:val="24"/>
          <w:szCs w:val="24"/>
        </w:rPr>
        <w:t xml:space="preserve"> </w:t>
      </w:r>
      <w:r w:rsidR="003759C0" w:rsidRPr="00E5608D">
        <w:rPr>
          <w:rFonts w:ascii="Times New Roman" w:hAnsi="Times New Roman"/>
          <w:i/>
          <w:sz w:val="24"/>
          <w:szCs w:val="24"/>
        </w:rPr>
        <w:t>(по тексту стихотворения стихотворения А. В. Жигулина «О, Родина!..»</w:t>
      </w:r>
      <w:r w:rsidR="006B5EE1" w:rsidRPr="00E5608D">
        <w:rPr>
          <w:rFonts w:ascii="Times New Roman" w:hAnsi="Times New Roman"/>
          <w:i/>
          <w:sz w:val="24"/>
          <w:szCs w:val="24"/>
        </w:rPr>
        <w:t>)</w:t>
      </w:r>
      <w:r w:rsidR="003759C0" w:rsidRPr="00E5608D">
        <w:rPr>
          <w:rFonts w:ascii="Times New Roman" w:hAnsi="Times New Roman"/>
          <w:i/>
          <w:sz w:val="24"/>
          <w:szCs w:val="24"/>
        </w:rPr>
        <w:t>[4].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 какого действия начинаешь знакомство с текстом? </w:t>
      </w:r>
      <w:r w:rsidRPr="00E57DEA">
        <w:rPr>
          <w:rFonts w:ascii="Times New Roman" w:hAnsi="Times New Roman"/>
          <w:i/>
          <w:sz w:val="24"/>
          <w:szCs w:val="24"/>
        </w:rPr>
        <w:t>Открываю учебник.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2.Что побуждает тебя выполнить задание? </w:t>
      </w:r>
      <w:r w:rsidRPr="00E57DEA">
        <w:rPr>
          <w:rFonts w:ascii="Times New Roman" w:hAnsi="Times New Roman"/>
          <w:i/>
          <w:sz w:val="24"/>
          <w:szCs w:val="24"/>
        </w:rPr>
        <w:t>Похвала учителя. Хочу получить пять. Хочу получить новые знания из текста. Пополнить свой жизненный опыт.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3.Как узнаешь, что правильно выполняешь задание, то есть  читаешь и понимаешь текст? </w:t>
      </w:r>
      <w:r w:rsidRPr="00E57DEA">
        <w:rPr>
          <w:rFonts w:ascii="Times New Roman" w:hAnsi="Times New Roman"/>
          <w:i/>
          <w:sz w:val="24"/>
          <w:szCs w:val="24"/>
        </w:rPr>
        <w:t>Могу рассказать классу.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4.Сколько раз читаешь текст, чтобы понять его? </w:t>
      </w:r>
      <w:r w:rsidRPr="00E57DEA">
        <w:rPr>
          <w:rFonts w:ascii="Times New Roman" w:hAnsi="Times New Roman"/>
          <w:i/>
          <w:sz w:val="24"/>
          <w:szCs w:val="24"/>
        </w:rPr>
        <w:t>3 раза.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Если больше 2-х раз… </w:t>
      </w:r>
    </w:p>
    <w:p w:rsid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Как читаешь текст, чтобы понять его, если читаешь более 2-х раз: при 1-ом чтении? </w:t>
      </w:r>
      <w:r w:rsidRPr="00E57DEA">
        <w:rPr>
          <w:rFonts w:ascii="Times New Roman" w:hAnsi="Times New Roman"/>
          <w:i/>
          <w:sz w:val="24"/>
          <w:szCs w:val="24"/>
        </w:rPr>
        <w:t>Читаю текст абзацами…</w:t>
      </w:r>
    </w:p>
    <w:p w:rsid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 читаешь текст, чтобы понять его, если читаешь более 2-х раз: при 2-ом чтении? </w:t>
      </w:r>
      <w:r w:rsidRPr="00E57DEA">
        <w:rPr>
          <w:rFonts w:ascii="Times New Roman" w:hAnsi="Times New Roman"/>
          <w:i/>
          <w:sz w:val="24"/>
          <w:szCs w:val="24"/>
        </w:rPr>
        <w:t>Читаю и разбираю непонятные слова…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читаешь текст, чтобы понять его, если читаешь более 2-х раз: при 3-ем чтении?  </w:t>
      </w:r>
      <w:r w:rsidRPr="00E57DEA">
        <w:rPr>
          <w:rFonts w:ascii="Times New Roman" w:hAnsi="Times New Roman"/>
          <w:i/>
          <w:sz w:val="24"/>
          <w:szCs w:val="24"/>
        </w:rPr>
        <w:t>Выразительно читаю весь текст целиком…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Если больше 2-х раз…  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Какие действия выполняешь при чтении, чтобы понять смысл непонятных слов, а затем понять весь текст при чтении 1-ый раз? </w:t>
      </w:r>
      <w:r w:rsidRPr="00E57DEA">
        <w:rPr>
          <w:rFonts w:ascii="Times New Roman" w:hAnsi="Times New Roman"/>
          <w:i/>
          <w:sz w:val="24"/>
          <w:szCs w:val="24"/>
        </w:rPr>
        <w:t xml:space="preserve">Аккуратно выделяю карандашом непонятные слова в тексте, чтобы найти их объяснения. Делаю аккуратные пометы карандашом на полях книги…       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Какие действия выполняешь при чтении, чтобы понять смысл непонятных слов, а затем понять ве</w:t>
      </w:r>
      <w:r w:rsidR="00E57DEA">
        <w:rPr>
          <w:rFonts w:ascii="Times New Roman" w:hAnsi="Times New Roman"/>
          <w:sz w:val="24"/>
          <w:szCs w:val="24"/>
        </w:rPr>
        <w:t xml:space="preserve">сь текст при чтении 2-ой раз? </w:t>
      </w:r>
      <w:r w:rsidR="00E57DEA" w:rsidRPr="00E57DEA">
        <w:rPr>
          <w:rFonts w:ascii="Times New Roman" w:hAnsi="Times New Roman"/>
          <w:i/>
          <w:sz w:val="24"/>
          <w:szCs w:val="24"/>
        </w:rPr>
        <w:t>«Н</w:t>
      </w:r>
      <w:r w:rsidRPr="00E57DEA">
        <w:rPr>
          <w:rFonts w:ascii="Times New Roman" w:hAnsi="Times New Roman"/>
          <w:i/>
          <w:sz w:val="24"/>
          <w:szCs w:val="24"/>
        </w:rPr>
        <w:t>еяркий блеск»: «неяркий» - тусклый, «блеск» - яркий искрящийся свет (подруга), «шорох рощи белоствольной» - шорох листьев в густом лесу, белые стволы (услышала шорох листьев, вспомнила, когда видела картину художника), «синий дым вдали пустой» - туман (одноклассник, вижу туман), «ржавый крест над колокольней»  - над колокольней крест грязно–тёмно-оранжевого цвета (вижу), «низкий холмик со звездой» - раньше около колокольни, церкви были могилы солдат, на могилах были звёзды (одноклассник, вижу холмик со звездой), «мои обиды и прощения» - на что я обижался и прощал (вспомнила свою жизнь, когда обижалась и прощала), «утешенье» - успокоение (сама утешала подругу, представила, как это было), «исцеление» - излечение (сама увидела это действие).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Какие действия выполняешь при чтении, чтобы понять смысл непонятных слов, а затем понять весь текст при чтении 3-ий раз?.. </w:t>
      </w:r>
      <w:r w:rsidRPr="00E57DEA">
        <w:rPr>
          <w:rFonts w:ascii="Times New Roman" w:hAnsi="Times New Roman"/>
          <w:i/>
          <w:sz w:val="24"/>
          <w:szCs w:val="24"/>
        </w:rPr>
        <w:t>Иду в школьную библиотеку, чтобы там в словаре найти объяснение незнакомых слов: «трепет» - волнение (словарь, вспомнила картину из фильма), «просёлки» - грунтовая дорога (словарь),  «перелески» - редкий лес (словарь).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11.Как ты узнаёшь, что понял смысл непонятных слов? </w:t>
      </w:r>
      <w:r w:rsidRPr="00E57DEA">
        <w:rPr>
          <w:rFonts w:ascii="Times New Roman" w:hAnsi="Times New Roman"/>
          <w:i/>
          <w:sz w:val="24"/>
          <w:szCs w:val="24"/>
        </w:rPr>
        <w:t>Я могу ответить на любой вопрос</w:t>
      </w:r>
      <w:r>
        <w:rPr>
          <w:rFonts w:ascii="Times New Roman" w:hAnsi="Times New Roman"/>
          <w:sz w:val="24"/>
          <w:szCs w:val="24"/>
        </w:rPr>
        <w:t>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Что ты делаешь, если не понимаешь смысла непонятных тебе слов? </w:t>
      </w:r>
      <w:r w:rsidRPr="00E57DEA">
        <w:rPr>
          <w:rFonts w:ascii="Times New Roman" w:hAnsi="Times New Roman"/>
          <w:i/>
          <w:sz w:val="24"/>
          <w:szCs w:val="24"/>
        </w:rPr>
        <w:t>Оставляю слова, необъяснёнными, ведь я, по-моему, всё равно понял</w:t>
      </w:r>
      <w:r w:rsidR="0040636C">
        <w:rPr>
          <w:rFonts w:ascii="Times New Roman" w:hAnsi="Times New Roman"/>
          <w:i/>
          <w:sz w:val="24"/>
          <w:szCs w:val="24"/>
        </w:rPr>
        <w:t>а</w:t>
      </w:r>
      <w:r w:rsidRPr="00E57DEA">
        <w:rPr>
          <w:rFonts w:ascii="Times New Roman" w:hAnsi="Times New Roman"/>
          <w:i/>
          <w:sz w:val="24"/>
          <w:szCs w:val="24"/>
        </w:rPr>
        <w:t xml:space="preserve"> смысл текста.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Что ты делаешь, если всё равно не понимаешь смысла непонятных тебе слов? </w:t>
      </w:r>
      <w:r w:rsidRPr="00E57DEA">
        <w:rPr>
          <w:rFonts w:ascii="Times New Roman" w:hAnsi="Times New Roman"/>
          <w:i/>
          <w:sz w:val="24"/>
          <w:szCs w:val="24"/>
        </w:rPr>
        <w:t>Оставляю слова, необъяснёнными, ведь я, по-моему, всё равно понял смысл текста.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14.Что тебе помогает понять смысл содержания текста?   </w:t>
      </w:r>
      <w:r w:rsidRPr="00E57DEA">
        <w:rPr>
          <w:rFonts w:ascii="Times New Roman" w:hAnsi="Times New Roman"/>
          <w:i/>
          <w:sz w:val="24"/>
          <w:szCs w:val="24"/>
        </w:rPr>
        <w:t>Мои ответы на вопросы к тексту.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Как ты узнаёшь, что понимаешь содержание текста?   </w:t>
      </w:r>
      <w:r w:rsidRPr="00E57DEA">
        <w:rPr>
          <w:rFonts w:ascii="Times New Roman" w:hAnsi="Times New Roman"/>
          <w:i/>
          <w:sz w:val="24"/>
          <w:szCs w:val="24"/>
        </w:rPr>
        <w:t>Могу пересказать текст бабушке.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16.Что делаешь, если не понимаешь текст? </w:t>
      </w:r>
      <w:r w:rsidRPr="00E57DEA">
        <w:rPr>
          <w:rFonts w:ascii="Times New Roman" w:hAnsi="Times New Roman"/>
          <w:i/>
          <w:sz w:val="24"/>
          <w:szCs w:val="24"/>
        </w:rPr>
        <w:t>Перечитываю  текст ещё раз.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17.Как узнаёшь, что достигаешь цели: прочитала и поняла содержание прочитанного? </w:t>
      </w:r>
      <w:r w:rsidRPr="00E57DEA">
        <w:rPr>
          <w:rFonts w:ascii="Times New Roman" w:hAnsi="Times New Roman"/>
          <w:i/>
          <w:sz w:val="24"/>
          <w:szCs w:val="24"/>
        </w:rPr>
        <w:t>Могу ответить на любой вопрос по тексту.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18.Какой шаг у тебя последний?  </w:t>
      </w:r>
      <w:r w:rsidRPr="00E57DEA">
        <w:rPr>
          <w:rFonts w:ascii="Times New Roman" w:hAnsi="Times New Roman"/>
          <w:i/>
          <w:sz w:val="24"/>
          <w:szCs w:val="24"/>
        </w:rPr>
        <w:t>Испытываю радость от выполненного задания.</w:t>
      </w:r>
    </w:p>
    <w:p w:rsidR="006B5EE1" w:rsidRDefault="006B5EE1" w:rsidP="00894DC4">
      <w:pPr>
        <w:spacing w:before="60" w:afterLines="60"/>
        <w:ind w:firstLine="340"/>
        <w:rPr>
          <w:rFonts w:ascii="Times New Roman" w:hAnsi="Times New Roman"/>
          <w:sz w:val="24"/>
          <w:szCs w:val="24"/>
        </w:rPr>
      </w:pPr>
    </w:p>
    <w:p w:rsidR="001816CB" w:rsidRPr="00E5608D" w:rsidRDefault="00E57DEA" w:rsidP="00894DC4">
      <w:pPr>
        <w:spacing w:before="60" w:afterLines="60"/>
        <w:ind w:firstLine="340"/>
        <w:rPr>
          <w:rFonts w:ascii="Times New Roman" w:hAnsi="Times New Roman"/>
          <w:b/>
          <w:i/>
          <w:sz w:val="24"/>
          <w:szCs w:val="24"/>
        </w:rPr>
      </w:pPr>
      <w:r w:rsidRPr="00E5608D">
        <w:rPr>
          <w:rFonts w:ascii="Times New Roman" w:hAnsi="Times New Roman"/>
          <w:i/>
          <w:sz w:val="24"/>
          <w:szCs w:val="24"/>
        </w:rPr>
        <w:t>Лист анализа Сергея</w:t>
      </w:r>
      <w:r w:rsidR="000273F5" w:rsidRPr="00E5608D">
        <w:rPr>
          <w:rFonts w:ascii="Times New Roman" w:hAnsi="Times New Roman"/>
          <w:i/>
          <w:sz w:val="24"/>
          <w:szCs w:val="24"/>
        </w:rPr>
        <w:t xml:space="preserve"> </w:t>
      </w:r>
      <w:r w:rsidR="003759C0" w:rsidRPr="00E5608D">
        <w:rPr>
          <w:rFonts w:ascii="Times New Roman" w:hAnsi="Times New Roman"/>
          <w:i/>
          <w:sz w:val="24"/>
          <w:szCs w:val="24"/>
        </w:rPr>
        <w:t>(по тексту стихотворения стихотворения А. В. Жигулина «О, Родина!..»)[4].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 какого действия начинаешь знакомство с текстом? </w:t>
      </w:r>
      <w:r w:rsidRPr="00E57DEA">
        <w:rPr>
          <w:rFonts w:ascii="Times New Roman" w:hAnsi="Times New Roman"/>
          <w:i/>
          <w:sz w:val="24"/>
          <w:szCs w:val="24"/>
        </w:rPr>
        <w:t>Открываю учебник.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2.Что побуждает тебя выполнить задание? </w:t>
      </w:r>
      <w:r w:rsidRPr="00E57DEA">
        <w:rPr>
          <w:rFonts w:ascii="Times New Roman" w:hAnsi="Times New Roman"/>
          <w:i/>
          <w:sz w:val="24"/>
          <w:szCs w:val="24"/>
        </w:rPr>
        <w:t>Похвала родителей. Хочу получить пять. Мне интересно.  Хочу получить новые знания из текста. Хочу повысить технику чтения.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3.Как узнаешь, что правильно выполняешь задание, то есть  читаешь и понимаешь текст? </w:t>
      </w:r>
      <w:r w:rsidRPr="00E57DEA">
        <w:rPr>
          <w:rFonts w:ascii="Times New Roman" w:hAnsi="Times New Roman"/>
          <w:i/>
          <w:sz w:val="24"/>
          <w:szCs w:val="24"/>
        </w:rPr>
        <w:t>Могу ответить на любой вопрос по тексту.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4.Сколько раз читаешь текст, чтобы понять его? </w:t>
      </w:r>
      <w:r w:rsidRPr="00E57DEA">
        <w:rPr>
          <w:rFonts w:ascii="Times New Roman" w:hAnsi="Times New Roman"/>
          <w:i/>
          <w:sz w:val="24"/>
          <w:szCs w:val="24"/>
        </w:rPr>
        <w:t>3 раза.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Если больше 2-х раз… 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Как читаешь текст, чтобы понять его, если читаешь более 2-х раз: при 1-ом чтении? </w:t>
      </w:r>
      <w:r w:rsidRPr="00E57DEA">
        <w:rPr>
          <w:rFonts w:ascii="Times New Roman" w:hAnsi="Times New Roman"/>
          <w:i/>
          <w:sz w:val="24"/>
          <w:szCs w:val="24"/>
        </w:rPr>
        <w:t>Читаю весь текст целиком, иногда останавливаюсь.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Если больше 2-х раз… 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Какие действия выполняешь при чтении, чтобы понять смысл непонятных слов, а затем понять весь текст при чтении 1-ый раз? </w:t>
      </w:r>
      <w:r w:rsidRPr="00E57DEA">
        <w:rPr>
          <w:rFonts w:ascii="Times New Roman" w:hAnsi="Times New Roman"/>
          <w:i/>
          <w:sz w:val="24"/>
          <w:szCs w:val="24"/>
        </w:rPr>
        <w:t>Аккуратно выделяю карандашом непонятные слова в тексте, чтобы найти их объяснения.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действия выполняешь при чтении, чтобы понять смысл непонятных слов, а затем понять весь текст при чтении 2-ой раз? </w:t>
      </w:r>
      <w:r w:rsidRPr="00E57DEA">
        <w:rPr>
          <w:rFonts w:ascii="Times New Roman" w:hAnsi="Times New Roman"/>
          <w:i/>
          <w:sz w:val="24"/>
          <w:szCs w:val="24"/>
        </w:rPr>
        <w:t>Объясняю смысл незнакомых слов. «Неяркий»-тусклый, «блеск» - сияние, тусклое сияние (словарь, вижу картину). «Взором» - взглядом, «трепетным» - осторожным, терпеливым, взглядом терпеливым (узнал из книги). «Просёлки» - грунтовая дорога (словарь), «перелески» - редкий лес (словарь), «шорох рощи белоствольной» - шум листьев берёз ( представил картину, услышал шум листьев), «синий дым вдали пустой» - туман вдали (увидел картину и почувствовал), «ржавый крест над колокольней» - крест, покрытый ржавчиной, находящийся вверху на колокольне (представил картину), «низкий холмик со звездой» - холм якобы достающий до звезды (представил картину), «мои обиды и прощения» - мои ссоры и мирения (представил картину), «сгорят, как старое жнивьё» - сгорят как старое сено (представил картину), «утешение» - успокоение (вспомнил сказку), исцеление – лечение (вспомнил, когда я былв больнице и там слышал это слово).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11.Как ты узнаёшь, что понял смысл непонятных слов? </w:t>
      </w:r>
      <w:r w:rsidRPr="00E57DEA">
        <w:rPr>
          <w:rFonts w:ascii="Times New Roman" w:hAnsi="Times New Roman"/>
          <w:i/>
          <w:sz w:val="24"/>
          <w:szCs w:val="24"/>
        </w:rPr>
        <w:t>Могу пересказать себе смысл всех непонятных слов.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Что ты делаешь, если не понимаешь смысла непонятных тебе слов? </w:t>
      </w:r>
      <w:r w:rsidRPr="00E57DEA">
        <w:rPr>
          <w:rFonts w:ascii="Times New Roman" w:hAnsi="Times New Roman"/>
          <w:i/>
          <w:sz w:val="24"/>
          <w:szCs w:val="24"/>
        </w:rPr>
        <w:t xml:space="preserve">Всё равно ищу пути объяснения их смысла. 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Что ты делаешь, если всё равно не понимаешь смысла непонятных тебе слов? </w:t>
      </w:r>
      <w:r w:rsidRPr="00E57DEA">
        <w:rPr>
          <w:rFonts w:ascii="Times New Roman" w:hAnsi="Times New Roman"/>
          <w:i/>
          <w:sz w:val="24"/>
          <w:szCs w:val="24"/>
        </w:rPr>
        <w:t>Всё равно ищу пути объяснения их смысла.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14.Что тебе помогает понять смысл содержания текста? </w:t>
      </w:r>
      <w:r w:rsidRPr="00E57DEA">
        <w:rPr>
          <w:rFonts w:ascii="Times New Roman" w:hAnsi="Times New Roman"/>
          <w:i/>
          <w:sz w:val="24"/>
          <w:szCs w:val="24"/>
        </w:rPr>
        <w:t>Чтение и поиск объяснения смысла незнакомых с</w:t>
      </w:r>
      <w:r w:rsidR="0040636C">
        <w:rPr>
          <w:rFonts w:ascii="Times New Roman" w:hAnsi="Times New Roman"/>
          <w:i/>
          <w:sz w:val="24"/>
          <w:szCs w:val="24"/>
        </w:rPr>
        <w:t>лов</w:t>
      </w:r>
      <w:r w:rsidRPr="00E57DEA">
        <w:rPr>
          <w:rFonts w:ascii="Times New Roman" w:hAnsi="Times New Roman"/>
          <w:i/>
          <w:sz w:val="24"/>
          <w:szCs w:val="24"/>
        </w:rPr>
        <w:t>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Как ты узнаёшь, что понимаешь содержание текста? </w:t>
      </w:r>
      <w:r w:rsidRPr="00E57DEA">
        <w:rPr>
          <w:rFonts w:ascii="Times New Roman" w:hAnsi="Times New Roman"/>
          <w:i/>
          <w:sz w:val="24"/>
          <w:szCs w:val="24"/>
        </w:rPr>
        <w:t>Могу пересказать текст себе.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16.Что делаешь, если не понимаешь текст? </w:t>
      </w:r>
      <w:r w:rsidRPr="00E57DEA">
        <w:rPr>
          <w:rFonts w:ascii="Times New Roman" w:hAnsi="Times New Roman"/>
          <w:i/>
          <w:sz w:val="24"/>
          <w:szCs w:val="24"/>
        </w:rPr>
        <w:t>Перечитываю  текст ещё раз.</w:t>
      </w:r>
    </w:p>
    <w:p w:rsidR="001816CB" w:rsidRPr="00E57DEA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17.Как узнаёшь, что достигаешь цели: прочитал и понял содержание прочитанного? </w:t>
      </w:r>
      <w:r w:rsidRPr="00E57DEA">
        <w:rPr>
          <w:rFonts w:ascii="Times New Roman" w:hAnsi="Times New Roman"/>
          <w:i/>
          <w:sz w:val="24"/>
          <w:szCs w:val="24"/>
        </w:rPr>
        <w:t>Могу ответить на любой вопрос по тексту.</w:t>
      </w:r>
    </w:p>
    <w:p w:rsidR="001816CB" w:rsidRDefault="001816CB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18.Какой шаг у тебя последний? </w:t>
      </w:r>
      <w:r w:rsidRPr="00E57DEA">
        <w:rPr>
          <w:rFonts w:ascii="Times New Roman" w:hAnsi="Times New Roman"/>
          <w:i/>
          <w:sz w:val="24"/>
          <w:szCs w:val="24"/>
        </w:rPr>
        <w:t>Убираю учебник на край парты.</w:t>
      </w:r>
    </w:p>
    <w:p w:rsidR="0040636C" w:rsidRPr="0040636C" w:rsidRDefault="0040636C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своих листах анализа учащиеся демонстрируют познавательную мотивацию и мотивацию, косвенно способствующую учению. Есть в наличии  планирование действий, предметные действия, рефлексия, операции чувственного, логического</w:t>
      </w:r>
      <w:r w:rsidR="007A47CF">
        <w:rPr>
          <w:rFonts w:ascii="Times New Roman" w:hAnsi="Times New Roman"/>
          <w:sz w:val="24"/>
          <w:szCs w:val="24"/>
        </w:rPr>
        <w:t xml:space="preserve"> познания,</w:t>
      </w:r>
      <w:r w:rsidR="00B9396F" w:rsidRPr="00B9396F">
        <w:rPr>
          <w:rFonts w:ascii="Times New Roman" w:hAnsi="Times New Roman"/>
          <w:sz w:val="24"/>
          <w:szCs w:val="24"/>
        </w:rPr>
        <w:t xml:space="preserve"> </w:t>
      </w:r>
      <w:r w:rsidR="007A47CF">
        <w:rPr>
          <w:rFonts w:ascii="Times New Roman" w:hAnsi="Times New Roman"/>
          <w:sz w:val="24"/>
          <w:szCs w:val="24"/>
        </w:rPr>
        <w:t>метаинтеллектуальные операции</w:t>
      </w:r>
      <w:r>
        <w:rPr>
          <w:rFonts w:ascii="Times New Roman" w:hAnsi="Times New Roman"/>
          <w:sz w:val="24"/>
          <w:szCs w:val="24"/>
        </w:rPr>
        <w:t xml:space="preserve"> при работе со словом, </w:t>
      </w:r>
      <w:r w:rsidR="007A47CF">
        <w:rPr>
          <w:rFonts w:ascii="Times New Roman" w:hAnsi="Times New Roman"/>
          <w:sz w:val="24"/>
          <w:szCs w:val="24"/>
        </w:rPr>
        <w:t>выражением. Ученики пытаются использовать разные действия при объяснении смысла одного слова. Однако ребята допускают неточные объяснения, а иногда и неверные.</w:t>
      </w:r>
    </w:p>
    <w:p w:rsidR="00CC0312" w:rsidRPr="00E5608D" w:rsidRDefault="00374EB4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b/>
          <w:i/>
          <w:sz w:val="24"/>
          <w:szCs w:val="24"/>
        </w:rPr>
      </w:pPr>
      <w:r w:rsidRPr="00E5608D">
        <w:rPr>
          <w:rFonts w:ascii="Times New Roman" w:hAnsi="Times New Roman"/>
          <w:b/>
          <w:i/>
          <w:sz w:val="24"/>
          <w:szCs w:val="24"/>
          <w:lang w:val="en-US"/>
        </w:rPr>
        <w:t>VI</w:t>
      </w:r>
      <w:r w:rsidR="004D7F26" w:rsidRPr="00E560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C0312" w:rsidRPr="00E5608D">
        <w:rPr>
          <w:rFonts w:ascii="Times New Roman" w:hAnsi="Times New Roman"/>
          <w:b/>
          <w:i/>
          <w:sz w:val="24"/>
          <w:szCs w:val="24"/>
        </w:rPr>
        <w:t>вид упражнений,</w:t>
      </w:r>
      <w:r w:rsidR="004D7F26" w:rsidRPr="00E560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C0312" w:rsidRPr="00E5608D">
        <w:rPr>
          <w:rFonts w:ascii="Times New Roman" w:hAnsi="Times New Roman"/>
          <w:b/>
          <w:i/>
          <w:sz w:val="24"/>
          <w:szCs w:val="24"/>
        </w:rPr>
        <w:t>направленный на формирование умения учащихся работать с текстом, содержащим большое количество незнакомых слов, через работу по выявлению индивидуальной стратегии на основе вопросника по модели ТОТЕ.</w:t>
      </w:r>
    </w:p>
    <w:p w:rsidR="00771062" w:rsidRPr="0016735B" w:rsidRDefault="00771062" w:rsidP="00894DC4">
      <w:pPr>
        <w:spacing w:before="60" w:afterLines="60"/>
        <w:ind w:firstLine="3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</w:t>
      </w:r>
      <w:r w:rsidR="00B9396F" w:rsidRPr="00B9396F">
        <w:rPr>
          <w:rFonts w:ascii="Times New Roman" w:hAnsi="Times New Roman"/>
          <w:sz w:val="24"/>
          <w:szCs w:val="24"/>
        </w:rPr>
        <w:t xml:space="preserve"> </w:t>
      </w:r>
      <w:r w:rsidR="007A47CF">
        <w:rPr>
          <w:rFonts w:ascii="Times New Roman" w:hAnsi="Times New Roman"/>
          <w:sz w:val="24"/>
          <w:szCs w:val="24"/>
        </w:rPr>
        <w:t>ин</w:t>
      </w:r>
      <w:r w:rsidR="004D7F26">
        <w:rPr>
          <w:rFonts w:ascii="Times New Roman" w:hAnsi="Times New Roman"/>
          <w:sz w:val="24"/>
          <w:szCs w:val="24"/>
        </w:rPr>
        <w:t>диви</w:t>
      </w:r>
      <w:r w:rsidR="007A47CF">
        <w:rPr>
          <w:rFonts w:ascii="Times New Roman" w:hAnsi="Times New Roman"/>
          <w:sz w:val="24"/>
          <w:szCs w:val="24"/>
        </w:rPr>
        <w:t>дуальные</w:t>
      </w:r>
      <w:r>
        <w:rPr>
          <w:rFonts w:ascii="Times New Roman" w:hAnsi="Times New Roman"/>
          <w:sz w:val="24"/>
          <w:szCs w:val="24"/>
        </w:rPr>
        <w:t xml:space="preserve"> стратегии были выявлены пр</w:t>
      </w:r>
      <w:r w:rsidR="0016735B">
        <w:rPr>
          <w:rFonts w:ascii="Times New Roman" w:hAnsi="Times New Roman"/>
          <w:sz w:val="24"/>
          <w:szCs w:val="24"/>
        </w:rPr>
        <w:t>и работе с текстом Кира Булычёва «Путешествие Алисы. Кустики</w:t>
      </w:r>
      <w:r w:rsidR="00F543E4">
        <w:rPr>
          <w:rFonts w:ascii="Times New Roman" w:hAnsi="Times New Roman"/>
          <w:sz w:val="24"/>
          <w:szCs w:val="24"/>
        </w:rPr>
        <w:t>»</w:t>
      </w:r>
      <w:r w:rsidR="0016735B">
        <w:rPr>
          <w:rFonts w:ascii="Times New Roman" w:hAnsi="Times New Roman"/>
          <w:sz w:val="24"/>
          <w:szCs w:val="24"/>
        </w:rPr>
        <w:t xml:space="preserve"> [4] 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CC0312" w:rsidRPr="00AF0EE4" w:rsidTr="00E5608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E7432" w:rsidRPr="00E5608D" w:rsidRDefault="00CC0312" w:rsidP="00894DC4">
            <w:pPr>
              <w:spacing w:before="60" w:afterLines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7E7432" w:rsidRPr="00E5608D">
              <w:rPr>
                <w:rFonts w:ascii="Times New Roman" w:hAnsi="Times New Roman"/>
                <w:i/>
                <w:sz w:val="24"/>
                <w:szCs w:val="24"/>
              </w:rPr>
              <w:t>опросник по модели ТОТЕ по теме:</w:t>
            </w:r>
          </w:p>
          <w:p w:rsidR="00CC0312" w:rsidRPr="00E5608D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«Как </w:t>
            </w:r>
            <w:r w:rsidR="007E7432" w:rsidRPr="00E5608D">
              <w:rPr>
                <w:rFonts w:ascii="Times New Roman" w:hAnsi="Times New Roman"/>
                <w:i/>
                <w:sz w:val="24"/>
                <w:szCs w:val="24"/>
              </w:rPr>
              <w:t>правильно работать с</w:t>
            </w: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 текст</w:t>
            </w:r>
            <w:r w:rsidR="007E7432" w:rsidRPr="00E5608D">
              <w:rPr>
                <w:rFonts w:ascii="Times New Roman" w:hAnsi="Times New Roman"/>
                <w:i/>
                <w:sz w:val="24"/>
                <w:szCs w:val="24"/>
              </w:rPr>
              <w:t>ом, в котором  большое количество</w:t>
            </w: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 незнакомых слов</w:t>
            </w:r>
            <w:r w:rsidR="007E7432" w:rsidRPr="00E5608D">
              <w:rPr>
                <w:rFonts w:ascii="Times New Roman" w:hAnsi="Times New Roman"/>
                <w:i/>
                <w:sz w:val="24"/>
                <w:szCs w:val="24"/>
              </w:rPr>
              <w:t>, если тебе надо прочитать и понять текст</w:t>
            </w: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C0312" w:rsidRPr="00E5608D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0312" w:rsidRPr="00E5608D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9396F"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Ответы </w:t>
            </w:r>
            <w:r w:rsidR="0097550E"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Виктории </w:t>
            </w: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на вопросы.</w:t>
            </w:r>
          </w:p>
        </w:tc>
      </w:tr>
      <w:tr w:rsidR="00CC0312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2" w:rsidRPr="00AF0EE4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1.Как решаешь, что  делаешь?</w:t>
            </w:r>
          </w:p>
          <w:p w:rsidR="00CC0312" w:rsidRPr="00AF0EE4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2" w:rsidRPr="00AF0EE4" w:rsidRDefault="00415A14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Я должна прочитать и понять текст. Я делаю то, что мне задали.</w:t>
            </w:r>
          </w:p>
        </w:tc>
      </w:tr>
      <w:tr w:rsidR="00CC0312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2" w:rsidRPr="00AF0EE4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2.Какие критерии важны для получения результата?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14" w:rsidRPr="00AF0EE4" w:rsidRDefault="00415A14" w:rsidP="00894DC4">
            <w:pPr>
              <w:pStyle w:val="a3"/>
              <w:numPr>
                <w:ilvl w:val="0"/>
                <w:numId w:val="39"/>
              </w:num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Прочитать текст;</w:t>
            </w:r>
          </w:p>
          <w:p w:rsidR="00415A14" w:rsidRPr="00AF0EE4" w:rsidRDefault="00415A14" w:rsidP="00894DC4">
            <w:pPr>
              <w:pStyle w:val="a3"/>
              <w:numPr>
                <w:ilvl w:val="0"/>
                <w:numId w:val="39"/>
              </w:num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понять его.</w:t>
            </w:r>
          </w:p>
        </w:tc>
      </w:tr>
      <w:tr w:rsidR="00CC0312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2" w:rsidRPr="00AF0EE4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3.Какие шаги наиболее важны?</w:t>
            </w:r>
          </w:p>
          <w:p w:rsidR="00CC0312" w:rsidRPr="00AF0EE4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312" w:rsidRPr="00AF0EE4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14" w:rsidRPr="00AF0EE4" w:rsidRDefault="00415A14" w:rsidP="00894DC4">
            <w:pPr>
              <w:pStyle w:val="a3"/>
              <w:numPr>
                <w:ilvl w:val="0"/>
                <w:numId w:val="40"/>
              </w:num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Прочитать текст;</w:t>
            </w:r>
          </w:p>
          <w:p w:rsidR="00415A14" w:rsidRPr="00AF0EE4" w:rsidRDefault="00415A14" w:rsidP="00894DC4">
            <w:pPr>
              <w:pStyle w:val="a3"/>
              <w:numPr>
                <w:ilvl w:val="0"/>
                <w:numId w:val="40"/>
              </w:num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найти непонятные мне слова; </w:t>
            </w:r>
          </w:p>
          <w:p w:rsidR="00CC0312" w:rsidRPr="00AF0EE4" w:rsidRDefault="00415A14" w:rsidP="00894DC4">
            <w:pPr>
              <w:pStyle w:val="a3"/>
              <w:numPr>
                <w:ilvl w:val="0"/>
                <w:numId w:val="40"/>
              </w:num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найти их объяснения;</w:t>
            </w:r>
          </w:p>
          <w:p w:rsidR="00415A14" w:rsidRPr="00AF0EE4" w:rsidRDefault="00415A14" w:rsidP="00894DC4">
            <w:pPr>
              <w:pStyle w:val="a3"/>
              <w:numPr>
                <w:ilvl w:val="0"/>
                <w:numId w:val="40"/>
              </w:num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понять текст.</w:t>
            </w:r>
          </w:p>
        </w:tc>
      </w:tr>
      <w:tr w:rsidR="00CC0312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2" w:rsidRPr="00AF0EE4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4.Что ты делаешь?.. Перечисли свои действия в последовательности их </w:t>
            </w:r>
          </w:p>
          <w:p w:rsidR="00CC0312" w:rsidRPr="00AF0EE4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выполнения.</w:t>
            </w:r>
          </w:p>
          <w:p w:rsidR="00CC0312" w:rsidRPr="00AF0EE4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312" w:rsidRPr="00AF0EE4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312" w:rsidRPr="00AF0EE4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312" w:rsidRPr="00AF0EE4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2" w:rsidRPr="00AF0EE4" w:rsidRDefault="00016EB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Мне интересно.</w:t>
            </w:r>
          </w:p>
          <w:p w:rsidR="00016EBB" w:rsidRPr="00AF0EE4" w:rsidRDefault="00016EB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Я хочу выполнить задание.</w:t>
            </w:r>
          </w:p>
          <w:p w:rsidR="00016EBB" w:rsidRPr="00AF0EE4" w:rsidRDefault="00016EB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Открываю учебник.</w:t>
            </w:r>
          </w:p>
          <w:p w:rsidR="00016EBB" w:rsidRPr="00AF0EE4" w:rsidRDefault="00016EB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Рассматриваю объём текста.</w:t>
            </w:r>
          </w:p>
          <w:p w:rsidR="00016EBB" w:rsidRPr="00AF0EE4" w:rsidRDefault="00016EB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Рассматриваю картинки.</w:t>
            </w:r>
          </w:p>
          <w:p w:rsidR="00016EBB" w:rsidRPr="00AF0EE4" w:rsidRDefault="00016EB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Думаю, что текст будет фантастическим.</w:t>
            </w:r>
          </w:p>
          <w:p w:rsidR="00016EBB" w:rsidRPr="00AF0EE4" w:rsidRDefault="00016EB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Читаю фамилию автора.</w:t>
            </w:r>
          </w:p>
          <w:p w:rsidR="00016EBB" w:rsidRPr="00AF0EE4" w:rsidRDefault="00016EB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Понимаю, что никогда не читала его произведения.</w:t>
            </w:r>
          </w:p>
          <w:p w:rsidR="00016EBB" w:rsidRPr="00AF0EE4" w:rsidRDefault="00016EB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Читаю заголовок: «Путешествие Алисы».</w:t>
            </w:r>
          </w:p>
          <w:p w:rsidR="00016EBB" w:rsidRPr="00AF0EE4" w:rsidRDefault="00016EB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Я понимаю, что речь будет о приключении девочки Алисы.</w:t>
            </w:r>
          </w:p>
          <w:p w:rsidR="00016EBB" w:rsidRPr="00AF0EE4" w:rsidRDefault="00016EB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Читаю текст по предложению.</w:t>
            </w:r>
          </w:p>
        </w:tc>
      </w:tr>
      <w:tr w:rsidR="00CC0312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2" w:rsidRPr="00AF0EE4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5.Как ты понимаешь,  что движешься в верном направлении, чтобы правильно выполнить задание?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2" w:rsidRPr="00AF0EE4" w:rsidRDefault="00016EB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Я могу пересказать текст.</w:t>
            </w:r>
          </w:p>
        </w:tc>
      </w:tr>
      <w:tr w:rsidR="00CC0312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2" w:rsidRPr="00AF0EE4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6.Как ты понимаешь, что это правильно?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2" w:rsidRPr="00AF0EE4" w:rsidRDefault="00016EB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Меня проверяют родители.</w:t>
            </w:r>
          </w:p>
        </w:tc>
      </w:tr>
      <w:tr w:rsidR="00CC0312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2" w:rsidRPr="00AF0EE4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7.Как ты понимаешь, что у тебя получается?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2" w:rsidRPr="00AF0EE4" w:rsidRDefault="00016EB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CC0312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2" w:rsidRPr="00AF0EE4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8.Что ты делаешь, если что-либо не получается?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2" w:rsidRPr="00AF0EE4" w:rsidRDefault="00016EB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Прошу помощи у взрослых.</w:t>
            </w:r>
          </w:p>
        </w:tc>
      </w:tr>
      <w:tr w:rsidR="00CC0312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2" w:rsidRPr="00AF0EE4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9.Какой шаг служит завершением процесса?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2" w:rsidRPr="00AF0EE4" w:rsidRDefault="00016EB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Правильно отвечаю на вопросы.</w:t>
            </w:r>
          </w:p>
        </w:tc>
      </w:tr>
      <w:tr w:rsidR="00CC0312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2" w:rsidRPr="00AF0EE4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10.Как ты понимаешь, что ты достиг цели</w:t>
            </w:r>
            <w:r w:rsidR="00016EBB" w:rsidRPr="00AF0EE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2" w:rsidRPr="00AF0EE4" w:rsidRDefault="00016EB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Могу пересказать текст себе</w:t>
            </w:r>
            <w:r w:rsidR="0097550E" w:rsidRPr="00AF0EE4">
              <w:rPr>
                <w:rFonts w:ascii="Times New Roman" w:hAnsi="Times New Roman"/>
                <w:sz w:val="24"/>
                <w:szCs w:val="24"/>
              </w:rPr>
              <w:t>, родителям.</w:t>
            </w:r>
          </w:p>
        </w:tc>
      </w:tr>
      <w:tr w:rsidR="00CC0312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312" w:rsidRPr="00AF0EE4" w:rsidRDefault="00CC031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11.Какой последний шаг ты сделал?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2" w:rsidRPr="00AF0EE4" w:rsidRDefault="00F543E4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Закрываю</w:t>
            </w:r>
            <w:r w:rsidR="0097550E" w:rsidRPr="00AF0EE4">
              <w:rPr>
                <w:rFonts w:ascii="Times New Roman" w:hAnsi="Times New Roman"/>
                <w:sz w:val="24"/>
                <w:szCs w:val="24"/>
              </w:rPr>
              <w:t xml:space="preserve"> учебник.</w:t>
            </w:r>
          </w:p>
        </w:tc>
      </w:tr>
    </w:tbl>
    <w:p w:rsidR="00CC0312" w:rsidRDefault="00CC0312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7E7432" w:rsidRPr="00AF0EE4" w:rsidTr="00E5608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E7432" w:rsidRPr="00E5608D" w:rsidRDefault="007E7432" w:rsidP="00894DC4">
            <w:pPr>
              <w:spacing w:before="60" w:afterLines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  Вопросник по модели ТОТЕ по теме:</w:t>
            </w:r>
          </w:p>
          <w:p w:rsidR="007E7432" w:rsidRPr="00E5608D" w:rsidRDefault="007E743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«Как правильно работать с текстом, в котором  большое количество незнакомых слов, если тебе надо прочитать и понять текст»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E7432" w:rsidRPr="00E5608D" w:rsidRDefault="007E743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7432" w:rsidRPr="00E5608D" w:rsidRDefault="004D7F26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="007E7432"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 Ответы Нелли на вопросы.</w:t>
            </w:r>
          </w:p>
        </w:tc>
      </w:tr>
      <w:tr w:rsidR="0097550E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1.Как решаешь, что  делаешь?</w:t>
            </w:r>
          </w:p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Читаю задание из дневника, узнаю, что мне нужно сделать. Мне нужно прочитать и понять текст.</w:t>
            </w:r>
          </w:p>
        </w:tc>
      </w:tr>
      <w:tr w:rsidR="0097550E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2.Какие критерии важны для получения результата?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Самые важные для меня критерии: прочитать  текст без  ошибок, понять его.</w:t>
            </w:r>
          </w:p>
        </w:tc>
      </w:tr>
      <w:tr w:rsidR="0097550E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3.Какие шаги наиболее важны?</w:t>
            </w:r>
          </w:p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Для меня важно правильно прочитать, объяснить смысл непонятных мне слов и понять текст.</w:t>
            </w:r>
          </w:p>
        </w:tc>
      </w:tr>
      <w:tr w:rsidR="0097550E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4.Что ты делаешь?.. Перечисли свои действия в последовательности их </w:t>
            </w:r>
          </w:p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выполнения.</w:t>
            </w:r>
          </w:p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Начинаю читать текст. Читаю три раза. Первый раз читаю целиком, чтобы познакомиться с текстом. Второй раз читаю абзацами, чтобы выписать на листок все непонятные слова. Разбираю слова, которые записаны у меня на листе. Ищу объяснения слов с помощью словаря, родителей.</w:t>
            </w:r>
          </w:p>
          <w:p w:rsidR="000343EA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Трофеи – добыча (помощь мамы), барханами (барханы) – холмы в пустыне (помощь мамы), барханы – песчаные наносные холмы в пустынях, степях (словарь).</w:t>
            </w:r>
          </w:p>
          <w:p w:rsidR="004D7F26" w:rsidRPr="00AF0EE4" w:rsidRDefault="004D7F26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Читаю текст три раза, чтобы понять его целиком.</w:t>
            </w:r>
          </w:p>
        </w:tc>
      </w:tr>
      <w:tr w:rsidR="0097550E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5.Как ты понимаешь,  что движешься в верном направлении, чтобы правильно выполнить задание?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Я проверяю себя с помощью ответов на вопросы, которые задаёт мне мама.</w:t>
            </w:r>
          </w:p>
        </w:tc>
      </w:tr>
      <w:tr w:rsidR="0097550E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6.Как ты понимаешь, что это правильно?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97550E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7.Как ты понимаешь, что у тебя получается?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Я понимаю, что у меня получается потому, что могу ответить на вопросы и пересказать текс</w:t>
            </w:r>
            <w:r w:rsidR="00166DA0" w:rsidRPr="00AF0EE4">
              <w:rPr>
                <w:rFonts w:ascii="Times New Roman" w:hAnsi="Times New Roman"/>
                <w:sz w:val="24"/>
                <w:szCs w:val="24"/>
              </w:rPr>
              <w:t>т</w:t>
            </w: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маме и самой себе.</w:t>
            </w:r>
          </w:p>
        </w:tc>
      </w:tr>
      <w:tr w:rsidR="0097550E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8.Что ты делаешь, если что-либо не получается?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97550E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9.Какой шаг служит завершением процесса?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Мой последний шаг – прочитать текст, чтобы понять его окончательно.</w:t>
            </w:r>
          </w:p>
        </w:tc>
      </w:tr>
      <w:tr w:rsidR="0097550E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10.Как ты понимаешь, что ты достиг цели?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Если я сделала всё, что надо было и меня  проверила мама и не нашла ошибок, значит, я достигла цели.</w:t>
            </w:r>
          </w:p>
        </w:tc>
      </w:tr>
      <w:tr w:rsidR="0097550E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50E" w:rsidRPr="00AF0EE4" w:rsidRDefault="0097550E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11.Какой последний шаг ты сделал?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0E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Я закрываю учебник и убираю его в портфель.</w:t>
            </w:r>
          </w:p>
        </w:tc>
      </w:tr>
    </w:tbl>
    <w:p w:rsidR="0097550E" w:rsidRDefault="00B36A00" w:rsidP="00894DC4">
      <w:pPr>
        <w:spacing w:before="60" w:afterLines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D7F26">
        <w:rPr>
          <w:rFonts w:ascii="Times New Roman" w:hAnsi="Times New Roman"/>
          <w:sz w:val="24"/>
          <w:szCs w:val="24"/>
        </w:rPr>
        <w:t>Работа Виктории – неполная, неглубокая, с неточными формулировками ответов, хотя и с редкими элементами логического познания, рефлексии. Присутствуют познавательные мотивы, косвенно способствующие учению. Описыва</w:t>
      </w:r>
      <w:r w:rsidR="00C05394">
        <w:rPr>
          <w:rFonts w:ascii="Times New Roman" w:hAnsi="Times New Roman"/>
          <w:sz w:val="24"/>
          <w:szCs w:val="24"/>
        </w:rPr>
        <w:t>ю</w:t>
      </w:r>
      <w:r w:rsidR="004D7F26">
        <w:rPr>
          <w:rFonts w:ascii="Times New Roman" w:hAnsi="Times New Roman"/>
          <w:sz w:val="24"/>
          <w:szCs w:val="24"/>
        </w:rPr>
        <w:t>т</w:t>
      </w:r>
      <w:r w:rsidR="00C05394">
        <w:rPr>
          <w:rFonts w:ascii="Times New Roman" w:hAnsi="Times New Roman"/>
          <w:sz w:val="24"/>
          <w:szCs w:val="24"/>
        </w:rPr>
        <w:t>ся</w:t>
      </w:r>
      <w:r w:rsidR="004D7F26">
        <w:rPr>
          <w:rFonts w:ascii="Times New Roman" w:hAnsi="Times New Roman"/>
          <w:sz w:val="24"/>
          <w:szCs w:val="24"/>
        </w:rPr>
        <w:t xml:space="preserve"> в основном предметные действия</w:t>
      </w:r>
      <w:r w:rsidR="00C05394">
        <w:rPr>
          <w:rFonts w:ascii="Times New Roman" w:hAnsi="Times New Roman"/>
          <w:sz w:val="24"/>
          <w:szCs w:val="24"/>
        </w:rPr>
        <w:t>. Отсутствует работа по объяснению смысла незнакомых слов.</w:t>
      </w:r>
    </w:p>
    <w:p w:rsidR="00C05394" w:rsidRDefault="00EB7C2A" w:rsidP="00894DC4">
      <w:pPr>
        <w:spacing w:before="60" w:afterLines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36A00"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z w:val="24"/>
          <w:szCs w:val="24"/>
        </w:rPr>
        <w:t>а</w:t>
      </w:r>
      <w:r w:rsidR="00B36A00">
        <w:rPr>
          <w:rFonts w:ascii="Times New Roman" w:hAnsi="Times New Roman"/>
          <w:sz w:val="24"/>
          <w:szCs w:val="24"/>
        </w:rPr>
        <w:t>боте Нелли тоже</w:t>
      </w:r>
      <w:r w:rsidR="003F12D5" w:rsidRPr="003F12D5">
        <w:rPr>
          <w:rFonts w:ascii="Times New Roman" w:hAnsi="Times New Roman"/>
          <w:sz w:val="24"/>
          <w:szCs w:val="24"/>
        </w:rPr>
        <w:t xml:space="preserve"> </w:t>
      </w:r>
      <w:r w:rsidR="003F12D5">
        <w:rPr>
          <w:rFonts w:ascii="Times New Roman" w:hAnsi="Times New Roman"/>
          <w:sz w:val="24"/>
          <w:szCs w:val="24"/>
        </w:rPr>
        <w:t xml:space="preserve">присутствуют познавательные мотивы, косвенно способствующие учению. Её ответы отличаются наличием логического познания, метаинтеллектуальных операций. Однако отсутствует чувственное познание. </w:t>
      </w:r>
    </w:p>
    <w:p w:rsidR="00771062" w:rsidRDefault="003F12D5" w:rsidP="00894DC4">
      <w:pPr>
        <w:spacing w:before="60" w:afterLines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Чтобы понять</w:t>
      </w:r>
      <w:r w:rsidR="0016735B">
        <w:rPr>
          <w:rFonts w:ascii="Times New Roman" w:hAnsi="Times New Roman"/>
          <w:sz w:val="24"/>
          <w:szCs w:val="24"/>
        </w:rPr>
        <w:t xml:space="preserve"> внутренние индивидуальные изменения, про</w:t>
      </w:r>
      <w:r>
        <w:rPr>
          <w:rFonts w:ascii="Times New Roman" w:hAnsi="Times New Roman"/>
          <w:sz w:val="24"/>
          <w:szCs w:val="24"/>
        </w:rPr>
        <w:t>ис</w:t>
      </w:r>
      <w:r w:rsidR="0016735B">
        <w:rPr>
          <w:rFonts w:ascii="Times New Roman" w:hAnsi="Times New Roman"/>
          <w:sz w:val="24"/>
          <w:szCs w:val="24"/>
        </w:rPr>
        <w:t>ходящие в сознании учащихся</w:t>
      </w:r>
      <w:r w:rsidR="003759C0">
        <w:rPr>
          <w:rFonts w:ascii="Times New Roman" w:hAnsi="Times New Roman"/>
          <w:sz w:val="24"/>
          <w:szCs w:val="24"/>
        </w:rPr>
        <w:t xml:space="preserve"> за то короткое время, в которое нам удалось «прикоснуться» к выявлению индивидуальных стратегий</w:t>
      </w:r>
      <w:r w:rsidR="0016735B">
        <w:rPr>
          <w:rFonts w:ascii="Times New Roman" w:hAnsi="Times New Roman"/>
          <w:sz w:val="24"/>
          <w:szCs w:val="24"/>
        </w:rPr>
        <w:t>, предлагаю сравнить</w:t>
      </w:r>
      <w:r w:rsidR="00771062">
        <w:rPr>
          <w:rFonts w:ascii="Times New Roman" w:hAnsi="Times New Roman"/>
          <w:sz w:val="24"/>
          <w:szCs w:val="24"/>
        </w:rPr>
        <w:t xml:space="preserve"> две работы </w:t>
      </w:r>
      <w:r w:rsidR="0016735B">
        <w:rPr>
          <w:rFonts w:ascii="Times New Roman" w:hAnsi="Times New Roman"/>
          <w:sz w:val="24"/>
          <w:szCs w:val="24"/>
        </w:rPr>
        <w:t xml:space="preserve">одной и той же ученицы </w:t>
      </w:r>
      <w:r w:rsidR="00771062">
        <w:rPr>
          <w:rFonts w:ascii="Times New Roman" w:hAnsi="Times New Roman"/>
          <w:sz w:val="24"/>
          <w:szCs w:val="24"/>
        </w:rPr>
        <w:t xml:space="preserve">Анастасии. Первая – </w:t>
      </w:r>
      <w:r w:rsidR="003759C0">
        <w:rPr>
          <w:rFonts w:ascii="Times New Roman" w:hAnsi="Times New Roman"/>
          <w:sz w:val="24"/>
          <w:szCs w:val="24"/>
        </w:rPr>
        <w:t xml:space="preserve">из </w:t>
      </w:r>
      <w:r w:rsidR="00771062">
        <w:rPr>
          <w:rFonts w:ascii="Times New Roman" w:hAnsi="Times New Roman"/>
          <w:sz w:val="24"/>
          <w:szCs w:val="24"/>
        </w:rPr>
        <w:t>«</w:t>
      </w:r>
      <w:r w:rsidR="003759C0">
        <w:rPr>
          <w:rFonts w:ascii="Times New Roman" w:hAnsi="Times New Roman"/>
          <w:sz w:val="24"/>
          <w:szCs w:val="24"/>
        </w:rPr>
        <w:t>ранних</w:t>
      </w:r>
      <w:r w:rsidR="00771062">
        <w:rPr>
          <w:rFonts w:ascii="Times New Roman" w:hAnsi="Times New Roman"/>
          <w:sz w:val="24"/>
          <w:szCs w:val="24"/>
        </w:rPr>
        <w:t xml:space="preserve">» </w:t>
      </w:r>
      <w:r w:rsidR="003759C0">
        <w:rPr>
          <w:rFonts w:ascii="Times New Roman" w:hAnsi="Times New Roman"/>
          <w:sz w:val="24"/>
          <w:szCs w:val="24"/>
        </w:rPr>
        <w:t>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3759C0">
        <w:rPr>
          <w:rFonts w:ascii="Times New Roman" w:hAnsi="Times New Roman"/>
          <w:sz w:val="24"/>
          <w:szCs w:val="24"/>
        </w:rPr>
        <w:t>стратегий</w:t>
      </w:r>
      <w:r w:rsidR="00771062">
        <w:rPr>
          <w:rFonts w:ascii="Times New Roman" w:hAnsi="Times New Roman"/>
          <w:sz w:val="24"/>
          <w:szCs w:val="24"/>
        </w:rPr>
        <w:t xml:space="preserve">. Вторая – из </w:t>
      </w:r>
      <w:r w:rsidR="0016735B">
        <w:rPr>
          <w:rFonts w:ascii="Times New Roman" w:hAnsi="Times New Roman"/>
          <w:sz w:val="24"/>
          <w:szCs w:val="24"/>
        </w:rPr>
        <w:t>«</w:t>
      </w:r>
      <w:r w:rsidR="00771062">
        <w:rPr>
          <w:rFonts w:ascii="Times New Roman" w:hAnsi="Times New Roman"/>
          <w:sz w:val="24"/>
          <w:szCs w:val="24"/>
        </w:rPr>
        <w:t>поздних</w:t>
      </w:r>
      <w:r w:rsidR="0016735B">
        <w:rPr>
          <w:rFonts w:ascii="Times New Roman" w:hAnsi="Times New Roman"/>
          <w:sz w:val="24"/>
          <w:szCs w:val="24"/>
        </w:rPr>
        <w:t>»</w:t>
      </w:r>
      <w:r w:rsidR="00771062">
        <w:rPr>
          <w:rFonts w:ascii="Times New Roman" w:hAnsi="Times New Roman"/>
          <w:sz w:val="24"/>
          <w:szCs w:val="24"/>
        </w:rPr>
        <w:t xml:space="preserve"> работ ученицы.</w:t>
      </w:r>
    </w:p>
    <w:p w:rsidR="00771062" w:rsidRPr="00E5608D" w:rsidRDefault="00771062" w:rsidP="00894DC4">
      <w:pPr>
        <w:spacing w:before="60" w:afterLines="60"/>
        <w:ind w:firstLine="340"/>
        <w:rPr>
          <w:rFonts w:ascii="Times New Roman" w:hAnsi="Times New Roman"/>
          <w:b/>
          <w:i/>
          <w:sz w:val="24"/>
          <w:szCs w:val="24"/>
        </w:rPr>
      </w:pPr>
      <w:r w:rsidRPr="00E5608D">
        <w:rPr>
          <w:rFonts w:ascii="Times New Roman" w:hAnsi="Times New Roman"/>
          <w:i/>
          <w:sz w:val="24"/>
          <w:szCs w:val="24"/>
        </w:rPr>
        <w:t>«Ранняя» индивидуальная стратегия Насти  (по тексту стихотворения Б.С.Слуцкого «Лошади в океане»[</w:t>
      </w:r>
      <w:r w:rsidR="0016735B" w:rsidRPr="00E5608D">
        <w:rPr>
          <w:rFonts w:ascii="Times New Roman" w:hAnsi="Times New Roman"/>
          <w:i/>
          <w:sz w:val="24"/>
          <w:szCs w:val="24"/>
        </w:rPr>
        <w:t>4] ).</w:t>
      </w:r>
    </w:p>
    <w:p w:rsidR="00771062" w:rsidRDefault="00771062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Слушаю задание учителя. Вспоминаю, что этот текст я уже читала дома с бабушкой и некоторые слова уже разобрала с ней.  Хочу прочитать его ещё раз, оно мне запало в душу. Мне жалко лошадей. Я никогда не слышала такого красивого стихотворения. Я справлюсь с заданием, если я его пойму, смогу объяснить смысл всех непонятных мне слов, смысл текста взрослому. Беру книгу. Нахожу нужную страницу по памяти. Читаю фамилию автора, название стихотворения. Внимательно читаю стихотворение строфами. Читаю 1 раз. Нахожу непонятные для меня слова.  «Днище» - пол у корабля (вспомнила сама, когда читала текст раньше с бабушкой). «Покуда» - пока (помощь учителя). «Гнедой» - красновато – рыжий (о масти лошадей) (словарь учебника).  Читаю текст до конца. </w:t>
      </w:r>
    </w:p>
    <w:p w:rsidR="00771062" w:rsidRDefault="00771062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Представляю себе картины:</w:t>
      </w:r>
    </w:p>
    <w:p w:rsidR="00771062" w:rsidRPr="004F30E3" w:rsidRDefault="00771062" w:rsidP="00894DC4">
      <w:pPr>
        <w:pStyle w:val="a3"/>
        <w:numPr>
          <w:ilvl w:val="0"/>
          <w:numId w:val="34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F30E3">
        <w:rPr>
          <w:rFonts w:ascii="Times New Roman" w:hAnsi="Times New Roman"/>
          <w:sz w:val="24"/>
          <w:szCs w:val="24"/>
        </w:rPr>
        <w:t>Идёт по океану корабль.</w:t>
      </w:r>
    </w:p>
    <w:p w:rsidR="00771062" w:rsidRPr="004F30E3" w:rsidRDefault="00771062" w:rsidP="00894DC4">
      <w:pPr>
        <w:pStyle w:val="a3"/>
        <w:numPr>
          <w:ilvl w:val="0"/>
          <w:numId w:val="34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F30E3">
        <w:rPr>
          <w:rFonts w:ascii="Times New Roman" w:hAnsi="Times New Roman"/>
          <w:sz w:val="24"/>
          <w:szCs w:val="24"/>
        </w:rPr>
        <w:t xml:space="preserve">В трюме, добрыми мотая мордами, </w:t>
      </w:r>
      <w:r>
        <w:rPr>
          <w:rFonts w:ascii="Times New Roman" w:hAnsi="Times New Roman"/>
          <w:sz w:val="24"/>
          <w:szCs w:val="24"/>
        </w:rPr>
        <w:t>«</w:t>
      </w:r>
      <w:r w:rsidRPr="004F30E3">
        <w:rPr>
          <w:rFonts w:ascii="Times New Roman" w:hAnsi="Times New Roman"/>
          <w:sz w:val="24"/>
          <w:szCs w:val="24"/>
        </w:rPr>
        <w:t>тысяча лошадей топтались день и ночь</w:t>
      </w:r>
      <w:r>
        <w:rPr>
          <w:rFonts w:ascii="Times New Roman" w:hAnsi="Times New Roman"/>
          <w:sz w:val="24"/>
          <w:szCs w:val="24"/>
        </w:rPr>
        <w:t>»</w:t>
      </w:r>
      <w:r w:rsidRPr="004F30E3">
        <w:rPr>
          <w:rFonts w:ascii="Times New Roman" w:hAnsi="Times New Roman"/>
          <w:sz w:val="24"/>
          <w:szCs w:val="24"/>
        </w:rPr>
        <w:t>.</w:t>
      </w:r>
    </w:p>
    <w:p w:rsidR="00771062" w:rsidRPr="004F30E3" w:rsidRDefault="00771062" w:rsidP="00894DC4">
      <w:pPr>
        <w:pStyle w:val="a3"/>
        <w:numPr>
          <w:ilvl w:val="0"/>
          <w:numId w:val="34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F30E3">
        <w:rPr>
          <w:rFonts w:ascii="Times New Roman" w:hAnsi="Times New Roman"/>
          <w:sz w:val="24"/>
          <w:szCs w:val="24"/>
        </w:rPr>
        <w:t>Плывёт по океану рыжий остров.</w:t>
      </w:r>
    </w:p>
    <w:p w:rsidR="00771062" w:rsidRPr="004F30E3" w:rsidRDefault="00771062" w:rsidP="00894DC4">
      <w:pPr>
        <w:pStyle w:val="a3"/>
        <w:numPr>
          <w:ilvl w:val="0"/>
          <w:numId w:val="34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F30E3">
        <w:rPr>
          <w:rFonts w:ascii="Times New Roman" w:hAnsi="Times New Roman"/>
          <w:sz w:val="24"/>
          <w:szCs w:val="24"/>
        </w:rPr>
        <w:t>Лошади идут на дно и ржут.</w:t>
      </w:r>
    </w:p>
    <w:p w:rsidR="00771062" w:rsidRDefault="00771062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 слышу:</w:t>
      </w:r>
    </w:p>
    <w:p w:rsidR="00771062" w:rsidRPr="004F30E3" w:rsidRDefault="00771062" w:rsidP="00894DC4">
      <w:pPr>
        <w:pStyle w:val="a3"/>
        <w:numPr>
          <w:ilvl w:val="0"/>
          <w:numId w:val="3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F30E3">
        <w:rPr>
          <w:rFonts w:ascii="Times New Roman" w:hAnsi="Times New Roman"/>
          <w:sz w:val="24"/>
          <w:szCs w:val="24"/>
        </w:rPr>
        <w:t xml:space="preserve">Слышу топот лошадей. </w:t>
      </w:r>
      <w:r>
        <w:rPr>
          <w:rFonts w:ascii="Times New Roman" w:hAnsi="Times New Roman"/>
          <w:sz w:val="24"/>
          <w:szCs w:val="24"/>
        </w:rPr>
        <w:t>«</w:t>
      </w:r>
      <w:r w:rsidRPr="004F30E3">
        <w:rPr>
          <w:rFonts w:ascii="Times New Roman" w:hAnsi="Times New Roman"/>
          <w:sz w:val="24"/>
          <w:szCs w:val="24"/>
        </w:rPr>
        <w:t>Тысяча лошадей топтались день и ночь.</w:t>
      </w:r>
      <w:r>
        <w:rPr>
          <w:rFonts w:ascii="Times New Roman" w:hAnsi="Times New Roman"/>
          <w:sz w:val="24"/>
          <w:szCs w:val="24"/>
        </w:rPr>
        <w:t>»</w:t>
      </w:r>
    </w:p>
    <w:p w:rsidR="00771062" w:rsidRDefault="00771062" w:rsidP="00894DC4">
      <w:pPr>
        <w:pStyle w:val="a3"/>
        <w:numPr>
          <w:ilvl w:val="0"/>
          <w:numId w:val="35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F30E3">
        <w:rPr>
          <w:rFonts w:ascii="Times New Roman" w:hAnsi="Times New Roman"/>
          <w:sz w:val="24"/>
          <w:szCs w:val="24"/>
        </w:rPr>
        <w:t xml:space="preserve">Слышу ржание лошадей. </w:t>
      </w:r>
      <w:r>
        <w:rPr>
          <w:rFonts w:ascii="Times New Roman" w:hAnsi="Times New Roman"/>
          <w:sz w:val="24"/>
          <w:szCs w:val="24"/>
        </w:rPr>
        <w:t>«Вдруг заржали кони</w:t>
      </w:r>
      <w:r w:rsidRPr="004F30E3">
        <w:rPr>
          <w:rFonts w:ascii="Times New Roman" w:hAnsi="Times New Roman"/>
          <w:sz w:val="24"/>
          <w:szCs w:val="24"/>
        </w:rPr>
        <w:t>, возражая</w:t>
      </w:r>
      <w:r>
        <w:rPr>
          <w:rFonts w:ascii="Times New Roman" w:hAnsi="Times New Roman"/>
          <w:sz w:val="24"/>
          <w:szCs w:val="24"/>
        </w:rPr>
        <w:t>…»</w:t>
      </w:r>
    </w:p>
    <w:p w:rsidR="00771062" w:rsidRPr="00771062" w:rsidRDefault="00771062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CA3B2E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думаю, что </w:t>
      </w:r>
      <w:r w:rsidRPr="00CA3B2E">
        <w:rPr>
          <w:rFonts w:ascii="Times New Roman" w:hAnsi="Times New Roman"/>
          <w:sz w:val="24"/>
          <w:szCs w:val="24"/>
        </w:rPr>
        <w:t>с заданием справилась потому, что</w:t>
      </w:r>
      <w:r>
        <w:rPr>
          <w:rFonts w:ascii="Times New Roman" w:hAnsi="Times New Roman"/>
          <w:sz w:val="24"/>
          <w:szCs w:val="24"/>
        </w:rPr>
        <w:t xml:space="preserve"> я поняла объяснение смысла незнакомых слов и могу объяснить их смысл взрослому, поняла стихотворение. Я думаю автору грустно: жаль лошадей. Я представляю себе всё стихотворение, как фильм. Сначала было хорошее настроение потому, что лошади хотели увидеть землю. Потом оно стало грустным потому, что у корабля пробило днище, люди спаслись, а лошади потонули. Запоминаю непонятные мне слова. Думаю, я справилась с заданием. Закрываю книгу. </w:t>
      </w:r>
    </w:p>
    <w:p w:rsidR="00771062" w:rsidRPr="00E5608D" w:rsidRDefault="0016735B" w:rsidP="00894DC4">
      <w:pPr>
        <w:spacing w:before="60" w:afterLines="60"/>
        <w:ind w:firstLine="340"/>
        <w:rPr>
          <w:rFonts w:ascii="Times New Roman" w:hAnsi="Times New Roman"/>
          <w:b/>
          <w:i/>
          <w:sz w:val="24"/>
          <w:szCs w:val="24"/>
        </w:rPr>
      </w:pPr>
      <w:r w:rsidRPr="00E5608D">
        <w:rPr>
          <w:rFonts w:ascii="Times New Roman" w:hAnsi="Times New Roman"/>
          <w:i/>
          <w:sz w:val="24"/>
          <w:szCs w:val="24"/>
        </w:rPr>
        <w:t>«Поздняя» индивидуальная стратегия Анастасии  (по тексту Кира Булычёва «Путешествие Алисы. Кустики [4] 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7E7432" w:rsidRPr="00AF0EE4" w:rsidTr="00E5608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E7432" w:rsidRPr="00E5608D" w:rsidRDefault="007E743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 Вопросник по модели ТОТЕ по теме:</w:t>
            </w:r>
          </w:p>
          <w:p w:rsidR="007E7432" w:rsidRPr="00E5608D" w:rsidRDefault="007E743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«Как правильно работать с текстом, в котором  большое количество незнакомых слов, если тебе надо прочитать и понять текст»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E7432" w:rsidRPr="00E5608D" w:rsidRDefault="007E7432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7432" w:rsidRPr="00E5608D" w:rsidRDefault="003F12D5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="007E7432" w:rsidRPr="00E5608D">
              <w:rPr>
                <w:rFonts w:ascii="Times New Roman" w:hAnsi="Times New Roman"/>
                <w:i/>
                <w:sz w:val="24"/>
                <w:szCs w:val="24"/>
              </w:rPr>
              <w:t>Ответы Анастасии на вопросы.</w:t>
            </w:r>
          </w:p>
        </w:tc>
      </w:tr>
      <w:tr w:rsidR="000343EA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EA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1.Как решаешь, что  делаешь?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EA" w:rsidRPr="00AF0EE4" w:rsidRDefault="003F12D5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Я хочу</w:t>
            </w:r>
            <w:r w:rsidR="008D7626" w:rsidRPr="00AF0EE4">
              <w:rPr>
                <w:rFonts w:ascii="Times New Roman" w:hAnsi="Times New Roman"/>
                <w:sz w:val="24"/>
                <w:szCs w:val="24"/>
              </w:rPr>
              <w:t xml:space="preserve"> выполнить задание. Прочитать и понять текст.</w:t>
            </w:r>
          </w:p>
        </w:tc>
      </w:tr>
      <w:tr w:rsidR="000343EA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EA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2.Какие критерии важны для получения результата?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C68" w:rsidRPr="00AF0EE4" w:rsidRDefault="00916C68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Мои критерии, без которых в конце работы я не смогу сказат</w:t>
            </w:r>
            <w:r w:rsidR="00F543E4" w:rsidRPr="00AF0EE4">
              <w:rPr>
                <w:rFonts w:ascii="Times New Roman" w:hAnsi="Times New Roman"/>
                <w:sz w:val="24"/>
                <w:szCs w:val="24"/>
              </w:rPr>
              <w:t>ь себе, что я выполнила задание:</w:t>
            </w:r>
          </w:p>
          <w:p w:rsidR="008D7626" w:rsidRPr="00AF0EE4" w:rsidRDefault="008D7626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Я объясню смысл всех</w:t>
            </w:r>
            <w:r w:rsidR="003759C0" w:rsidRPr="00AF0EE4">
              <w:rPr>
                <w:rFonts w:ascii="Times New Roman" w:hAnsi="Times New Roman"/>
                <w:sz w:val="24"/>
                <w:szCs w:val="24"/>
              </w:rPr>
              <w:t xml:space="preserve"> непонятных слов.</w:t>
            </w:r>
          </w:p>
          <w:p w:rsidR="008D7626" w:rsidRPr="00AF0EE4" w:rsidRDefault="00715FC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</w:t>
            </w:r>
            <w:r w:rsidR="008D7626" w:rsidRPr="00AF0EE4">
              <w:rPr>
                <w:rFonts w:ascii="Times New Roman" w:hAnsi="Times New Roman"/>
                <w:sz w:val="24"/>
                <w:szCs w:val="24"/>
              </w:rPr>
              <w:t>ойму текст.</w:t>
            </w:r>
          </w:p>
          <w:p w:rsidR="003759C0" w:rsidRPr="00AF0EE4" w:rsidRDefault="00715FC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</w:t>
            </w:r>
            <w:r w:rsidR="008D7626" w:rsidRPr="00AF0EE4">
              <w:rPr>
                <w:rFonts w:ascii="Times New Roman" w:hAnsi="Times New Roman"/>
                <w:sz w:val="24"/>
                <w:szCs w:val="24"/>
              </w:rPr>
              <w:t>редставлю его</w:t>
            </w: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как фильм.</w:t>
            </w:r>
          </w:p>
          <w:p w:rsidR="003759C0" w:rsidRPr="00AF0EE4" w:rsidRDefault="00715FC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В</w:t>
            </w:r>
            <w:r w:rsidR="008D7626" w:rsidRPr="00AF0EE4">
              <w:rPr>
                <w:rFonts w:ascii="Times New Roman" w:hAnsi="Times New Roman"/>
                <w:sz w:val="24"/>
                <w:szCs w:val="24"/>
              </w:rPr>
              <w:t>ыразительнопро</w:t>
            </w:r>
            <w:r w:rsidR="003759C0" w:rsidRPr="00AF0EE4">
              <w:rPr>
                <w:rFonts w:ascii="Times New Roman" w:hAnsi="Times New Roman"/>
                <w:sz w:val="24"/>
                <w:szCs w:val="24"/>
              </w:rPr>
              <w:t>ч</w:t>
            </w:r>
            <w:r w:rsidR="008D7626" w:rsidRPr="00AF0EE4">
              <w:rPr>
                <w:rFonts w:ascii="Times New Roman" w:hAnsi="Times New Roman"/>
                <w:sz w:val="24"/>
                <w:szCs w:val="24"/>
              </w:rPr>
              <w:t>итаю его</w:t>
            </w:r>
            <w:r w:rsidR="003759C0" w:rsidRPr="00AF0E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43EA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EA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3.Какие шаги наиболее важны?</w:t>
            </w:r>
          </w:p>
          <w:p w:rsidR="000343EA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EA" w:rsidRPr="00AF0EE4" w:rsidRDefault="008C17E8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Ч</w:t>
            </w:r>
            <w:r w:rsidR="003759C0" w:rsidRPr="00AF0EE4">
              <w:rPr>
                <w:rFonts w:ascii="Times New Roman" w:hAnsi="Times New Roman"/>
                <w:sz w:val="24"/>
                <w:szCs w:val="24"/>
              </w:rPr>
              <w:t>тение</w:t>
            </w:r>
            <w:r w:rsidR="00715FCB" w:rsidRPr="00AF0EE4">
              <w:rPr>
                <w:rFonts w:ascii="Times New Roman" w:hAnsi="Times New Roman"/>
                <w:sz w:val="24"/>
                <w:szCs w:val="24"/>
              </w:rPr>
              <w:t xml:space="preserve"> текста 3 раза</w:t>
            </w:r>
            <w:r w:rsidR="003759C0" w:rsidRPr="00AF0E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9C0" w:rsidRPr="00AF0EE4" w:rsidRDefault="008C17E8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объяснение</w:t>
            </w:r>
            <w:r w:rsidR="003759C0" w:rsidRPr="00AF0EE4">
              <w:rPr>
                <w:rFonts w:ascii="Times New Roman" w:hAnsi="Times New Roman"/>
                <w:sz w:val="24"/>
                <w:szCs w:val="24"/>
              </w:rPr>
              <w:t xml:space="preserve"> смысл</w:t>
            </w:r>
            <w:r w:rsidRPr="00AF0EE4">
              <w:rPr>
                <w:rFonts w:ascii="Times New Roman" w:hAnsi="Times New Roman"/>
                <w:sz w:val="24"/>
                <w:szCs w:val="24"/>
              </w:rPr>
              <w:t>а</w:t>
            </w:r>
            <w:r w:rsidR="003759C0" w:rsidRPr="00AF0EE4">
              <w:rPr>
                <w:rFonts w:ascii="Times New Roman" w:hAnsi="Times New Roman"/>
                <w:sz w:val="24"/>
                <w:szCs w:val="24"/>
              </w:rPr>
              <w:t xml:space="preserve"> непонятных слов;</w:t>
            </w:r>
          </w:p>
          <w:p w:rsidR="003759C0" w:rsidRPr="00AF0EE4" w:rsidRDefault="003759C0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восприятия</w:t>
            </w:r>
            <w:r w:rsidR="008D7626" w:rsidRPr="00AF0EE4">
              <w:rPr>
                <w:rFonts w:ascii="Times New Roman" w:hAnsi="Times New Roman"/>
                <w:sz w:val="24"/>
                <w:szCs w:val="24"/>
              </w:rPr>
              <w:t>: вижу, слышу, чувствую</w:t>
            </w:r>
            <w:r w:rsidR="008C17E8" w:rsidRPr="00AF0EE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0343EA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EA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4.Что ты делаешь?.. Перечисли свои действия в последовательности их </w:t>
            </w:r>
          </w:p>
          <w:p w:rsidR="000343EA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выполнения.</w:t>
            </w:r>
          </w:p>
          <w:p w:rsidR="000343EA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3EA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3EA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3EA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B" w:rsidRPr="00AF0EE4" w:rsidRDefault="00715FC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Беру дневник и читаю задание.</w:t>
            </w:r>
          </w:p>
          <w:p w:rsidR="008D7626" w:rsidRPr="00AF0EE4" w:rsidRDefault="008D7626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Ставлю перед собой критерии.</w:t>
            </w:r>
          </w:p>
          <w:p w:rsidR="00916C68" w:rsidRPr="00AF0EE4" w:rsidRDefault="00916C68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Открываю книгу по странице.</w:t>
            </w:r>
          </w:p>
          <w:p w:rsidR="008D7626" w:rsidRPr="00AF0EE4" w:rsidRDefault="008D7626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Рассматриваю иллюстрации.</w:t>
            </w:r>
            <w:r w:rsidR="00715FCB" w:rsidRPr="00AF0EE4">
              <w:rPr>
                <w:rFonts w:ascii="Times New Roman" w:hAnsi="Times New Roman"/>
                <w:sz w:val="24"/>
                <w:szCs w:val="24"/>
              </w:rPr>
              <w:t xml:space="preserve"> Вижу</w:t>
            </w:r>
            <w:r w:rsidR="002529A7" w:rsidRPr="00AF0EE4">
              <w:rPr>
                <w:rFonts w:ascii="Times New Roman" w:hAnsi="Times New Roman"/>
                <w:sz w:val="24"/>
                <w:szCs w:val="24"/>
              </w:rPr>
              <w:t>, на картинках изображены л</w:t>
            </w:r>
            <w:r w:rsidR="00916C68" w:rsidRPr="00AF0EE4">
              <w:rPr>
                <w:rFonts w:ascii="Times New Roman" w:hAnsi="Times New Roman"/>
                <w:sz w:val="24"/>
                <w:szCs w:val="24"/>
              </w:rPr>
              <w:t xml:space="preserve">юди и странный куст. Картинки  </w:t>
            </w:r>
            <w:r w:rsidR="007E7432" w:rsidRPr="00AF0EE4">
              <w:rPr>
                <w:rFonts w:ascii="Times New Roman" w:hAnsi="Times New Roman"/>
                <w:sz w:val="24"/>
                <w:szCs w:val="24"/>
              </w:rPr>
              <w:t xml:space="preserve"> помогают </w:t>
            </w:r>
            <w:r w:rsidR="00916C68" w:rsidRPr="00AF0EE4">
              <w:rPr>
                <w:rFonts w:ascii="Times New Roman" w:hAnsi="Times New Roman"/>
                <w:sz w:val="24"/>
                <w:szCs w:val="24"/>
              </w:rPr>
              <w:t xml:space="preserve">мне </w:t>
            </w:r>
            <w:r w:rsidR="007E7432" w:rsidRPr="00AF0EE4"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 w:rsidR="002529A7" w:rsidRPr="00AF0EE4">
              <w:rPr>
                <w:rFonts w:ascii="Times New Roman" w:hAnsi="Times New Roman"/>
                <w:sz w:val="24"/>
                <w:szCs w:val="24"/>
              </w:rPr>
              <w:t xml:space="preserve"> содержание этого отрывка.</w:t>
            </w:r>
          </w:p>
          <w:p w:rsidR="008D7626" w:rsidRPr="00AF0EE4" w:rsidRDefault="008D7626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Рассматриваю объём текста.</w:t>
            </w:r>
            <w:r w:rsidR="002529A7" w:rsidRPr="00AF0EE4">
              <w:rPr>
                <w:rFonts w:ascii="Times New Roman" w:hAnsi="Times New Roman"/>
                <w:sz w:val="24"/>
                <w:szCs w:val="24"/>
              </w:rPr>
              <w:t xml:space="preserve"> Вижу, что он небольшой.</w:t>
            </w:r>
          </w:p>
          <w:p w:rsidR="008D7626" w:rsidRPr="00AF0EE4" w:rsidRDefault="002529A7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Я хочу прочитать </w:t>
            </w:r>
            <w:r w:rsidR="00916C68" w:rsidRPr="00AF0EE4">
              <w:rPr>
                <w:rFonts w:ascii="Times New Roman" w:hAnsi="Times New Roman"/>
                <w:sz w:val="24"/>
                <w:szCs w:val="24"/>
              </w:rPr>
              <w:t xml:space="preserve">текст потому, что мне хочется </w:t>
            </w:r>
            <w:r w:rsidRPr="00AF0EE4">
              <w:rPr>
                <w:rFonts w:ascii="Times New Roman" w:hAnsi="Times New Roman"/>
                <w:sz w:val="24"/>
                <w:szCs w:val="24"/>
              </w:rPr>
              <w:t>больше узнать.</w:t>
            </w:r>
          </w:p>
          <w:p w:rsidR="008D7626" w:rsidRPr="00AF0EE4" w:rsidRDefault="008D7626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Читаю фамилию автора.</w:t>
            </w:r>
            <w:r w:rsidR="00916C68" w:rsidRPr="00AF0EE4">
              <w:rPr>
                <w:rFonts w:ascii="Times New Roman" w:hAnsi="Times New Roman"/>
                <w:sz w:val="24"/>
                <w:szCs w:val="24"/>
              </w:rPr>
              <w:t xml:space="preserve"> Вижу</w:t>
            </w:r>
            <w:r w:rsidR="002529A7" w:rsidRPr="00AF0EE4">
              <w:rPr>
                <w:rFonts w:ascii="Times New Roman" w:hAnsi="Times New Roman"/>
                <w:sz w:val="24"/>
                <w:szCs w:val="24"/>
              </w:rPr>
              <w:t>, что произведение этого автора я не читала.</w:t>
            </w:r>
          </w:p>
          <w:p w:rsidR="008D7626" w:rsidRPr="00AF0EE4" w:rsidRDefault="008D7626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Читаю название.</w:t>
            </w:r>
            <w:r w:rsidR="002529A7" w:rsidRPr="00AF0EE4">
              <w:rPr>
                <w:rFonts w:ascii="Times New Roman" w:hAnsi="Times New Roman"/>
                <w:sz w:val="24"/>
                <w:szCs w:val="24"/>
              </w:rPr>
              <w:t xml:space="preserve"> Представляю, что текст будет о девочке Алисе и о её истории про кустики.</w:t>
            </w:r>
          </w:p>
          <w:p w:rsidR="008D7626" w:rsidRPr="00AF0EE4" w:rsidRDefault="008D7626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Читаю текст три раза.</w:t>
            </w:r>
          </w:p>
          <w:p w:rsidR="002529A7" w:rsidRPr="00AF0EE4" w:rsidRDefault="002529A7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Первый раз читаю текст целиком.</w:t>
            </w:r>
          </w:p>
          <w:p w:rsidR="005249F9" w:rsidRPr="00AF0EE4" w:rsidRDefault="003F12D5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Читаю текст второй</w:t>
            </w:r>
            <w:r w:rsidR="00C95BC0" w:rsidRPr="00AF0EE4">
              <w:rPr>
                <w:rFonts w:ascii="Times New Roman" w:hAnsi="Times New Roman"/>
                <w:sz w:val="24"/>
                <w:szCs w:val="24"/>
              </w:rPr>
              <w:t xml:space="preserve"> раз и разбираю непонятные слова:</w:t>
            </w:r>
          </w:p>
          <w:p w:rsidR="005249F9" w:rsidRPr="00AF0EE4" w:rsidRDefault="005249F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космокатер – космический катер (разбор по составу), ложбине – яме ( по смыслу текста),</w:t>
            </w:r>
          </w:p>
          <w:p w:rsidR="008D7626" w:rsidRPr="00AF0EE4" w:rsidRDefault="005249F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разведкатер – катер – разведчик (разбор по составу),</w:t>
            </w:r>
          </w:p>
          <w:p w:rsidR="005249F9" w:rsidRPr="00AF0EE4" w:rsidRDefault="005249F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курс – путь (по смыслу),</w:t>
            </w:r>
          </w:p>
          <w:p w:rsidR="005249F9" w:rsidRPr="00AF0EE4" w:rsidRDefault="00916C68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благозвучное – душевное (</w:t>
            </w:r>
            <w:r w:rsidR="005249F9" w:rsidRPr="00AF0EE4">
              <w:rPr>
                <w:rFonts w:ascii="Times New Roman" w:hAnsi="Times New Roman"/>
                <w:sz w:val="24"/>
                <w:szCs w:val="24"/>
              </w:rPr>
              <w:t>у бабушки),</w:t>
            </w:r>
          </w:p>
          <w:p w:rsidR="005249F9" w:rsidRPr="00AF0EE4" w:rsidRDefault="005249F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(в) кают-компании – место, где отдыхают (по смыслу),</w:t>
            </w:r>
          </w:p>
          <w:p w:rsidR="005249F9" w:rsidRPr="00AF0EE4" w:rsidRDefault="005249F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иллюминатор – окно космического корабля (видела по телевизору),</w:t>
            </w:r>
          </w:p>
          <w:p w:rsidR="00D26C69" w:rsidRPr="00AF0EE4" w:rsidRDefault="005249F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трофеи – необычная находка (по смыслу)</w:t>
            </w:r>
            <w:r w:rsidR="00916C68" w:rsidRPr="00AF0E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6C69" w:rsidRPr="00AF0EE4" w:rsidRDefault="00D26C6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Мои восприятия:</w:t>
            </w:r>
          </w:p>
          <w:p w:rsidR="00D26C69" w:rsidRPr="00AF0EE4" w:rsidRDefault="00D26C6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1). Я почувствовала:</w:t>
            </w:r>
          </w:p>
          <w:p w:rsidR="00D26C69" w:rsidRPr="00AF0EE4" w:rsidRDefault="00D26C6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1.Разведкатер снизился.</w:t>
            </w:r>
          </w:p>
          <w:p w:rsidR="00D26C69" w:rsidRPr="00AF0EE4" w:rsidRDefault="00D26C6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2.Толстые корни.</w:t>
            </w:r>
          </w:p>
          <w:p w:rsidR="00D26C69" w:rsidRPr="00AF0EE4" w:rsidRDefault="00D26C6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3.С изнанки листья и довольно короткие.</w:t>
            </w:r>
          </w:p>
          <w:p w:rsidR="00D26C69" w:rsidRPr="00AF0EE4" w:rsidRDefault="00D26C6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4.Кончился разгон.</w:t>
            </w:r>
          </w:p>
          <w:p w:rsidR="00D26C69" w:rsidRPr="00AF0EE4" w:rsidRDefault="00D26C6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2). Я увидела:</w:t>
            </w:r>
          </w:p>
          <w:p w:rsidR="00D26C69" w:rsidRPr="00AF0EE4" w:rsidRDefault="00D26C6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1.Предстали кусты, окружавшие родник.</w:t>
            </w:r>
          </w:p>
          <w:p w:rsidR="00D26C69" w:rsidRPr="00AF0EE4" w:rsidRDefault="00D26C6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2.Кусты были невысокие.</w:t>
            </w:r>
          </w:p>
          <w:p w:rsidR="00D26C69" w:rsidRPr="00AF0EE4" w:rsidRDefault="00D26C6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3.У них длинные серебристые с изнанки листья и довольно короткие, толстые корни.</w:t>
            </w:r>
          </w:p>
          <w:p w:rsidR="00D26C69" w:rsidRPr="00AF0EE4" w:rsidRDefault="00D26C6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4.Взял курс дальше.</w:t>
            </w:r>
          </w:p>
          <w:p w:rsidR="00D26C69" w:rsidRPr="00AF0EE4" w:rsidRDefault="00D26C6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5.Бросил камеру вкают компании.</w:t>
            </w:r>
          </w:p>
          <w:p w:rsidR="00D26C69" w:rsidRPr="00AF0EE4" w:rsidRDefault="00D26C6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6.Вид у Зелёного был испуганный и борода развивалась, словно от ветра.</w:t>
            </w:r>
          </w:p>
          <w:p w:rsidR="00D26C69" w:rsidRPr="00AF0EE4" w:rsidRDefault="00D26C6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7. В дверном проёме показались кустики.</w:t>
            </w:r>
          </w:p>
          <w:p w:rsidR="00D26C69" w:rsidRPr="00AF0EE4" w:rsidRDefault="00D26C6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8.На коротких уродливых корнях.</w:t>
            </w:r>
          </w:p>
          <w:p w:rsidR="00D26C69" w:rsidRPr="00AF0EE4" w:rsidRDefault="00D26C6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Они шли полукругом.</w:t>
            </w:r>
          </w:p>
          <w:p w:rsidR="00D26C69" w:rsidRPr="00AF0EE4" w:rsidRDefault="00D26C6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10.Бутоны раскрылись.</w:t>
            </w:r>
          </w:p>
          <w:p w:rsidR="007E7432" w:rsidRPr="00AF0EE4" w:rsidRDefault="00916C68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Выразительно ч</w:t>
            </w:r>
            <w:r w:rsidR="007E7432" w:rsidRPr="00AF0EE4">
              <w:rPr>
                <w:rFonts w:ascii="Times New Roman" w:hAnsi="Times New Roman"/>
                <w:sz w:val="24"/>
                <w:szCs w:val="24"/>
              </w:rPr>
              <w:t>итаю текст третий раз</w:t>
            </w:r>
            <w:r w:rsidR="00166DA0" w:rsidRPr="00AF0EE4">
              <w:rPr>
                <w:rFonts w:ascii="Times New Roman" w:hAnsi="Times New Roman"/>
                <w:sz w:val="24"/>
                <w:szCs w:val="24"/>
              </w:rPr>
              <w:t xml:space="preserve"> и уже понимаю его, представляю.</w:t>
            </w:r>
          </w:p>
        </w:tc>
      </w:tr>
      <w:tr w:rsidR="000343EA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EA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5.Как ты понимаешь,  что движешься в верном направлении, чтобы правильно выполнить задание?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EA" w:rsidRPr="00AF0EE4" w:rsidRDefault="008D7626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Меня проверяет бабушка.</w:t>
            </w:r>
          </w:p>
          <w:p w:rsidR="008D7626" w:rsidRPr="00AF0EE4" w:rsidRDefault="008D7626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3EA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EA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6.Как ты понимаешь, что это правильно?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EA" w:rsidRPr="00AF0EE4" w:rsidRDefault="00715FC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Могу пересказать текст.</w:t>
            </w:r>
          </w:p>
          <w:p w:rsidR="00715FCB" w:rsidRPr="00AF0EE4" w:rsidRDefault="00715FC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Представляю себе</w:t>
            </w:r>
            <w:r w:rsidR="00916C68" w:rsidRPr="00AF0EE4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  <w:r w:rsidRPr="00AF0EE4">
              <w:rPr>
                <w:rFonts w:ascii="Times New Roman" w:hAnsi="Times New Roman"/>
                <w:sz w:val="24"/>
                <w:szCs w:val="24"/>
              </w:rPr>
              <w:t>, как фильм.</w:t>
            </w:r>
          </w:p>
        </w:tc>
      </w:tr>
      <w:tr w:rsidR="000343EA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EA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7.Как ты понимаешь, что у тебя получается?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EA" w:rsidRPr="00AF0EE4" w:rsidRDefault="00715FC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0343EA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EA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8.Что ты делаешь, если что-либо не получается?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EA" w:rsidRPr="00AF0EE4" w:rsidRDefault="00715FCB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-----</w:t>
            </w:r>
          </w:p>
          <w:p w:rsidR="008D7626" w:rsidRPr="00AF0EE4" w:rsidRDefault="008D7626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3EA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EA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9.Какой шаг служит завершением процесса?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EA" w:rsidRPr="00AF0EE4" w:rsidRDefault="002529A7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Читаю текс</w:t>
            </w:r>
            <w:r w:rsidR="003F12D5" w:rsidRPr="00AF0EE4">
              <w:rPr>
                <w:rFonts w:ascii="Times New Roman" w:hAnsi="Times New Roman"/>
                <w:sz w:val="24"/>
                <w:szCs w:val="24"/>
              </w:rPr>
              <w:t>т</w:t>
            </w: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выразительно. </w:t>
            </w:r>
            <w:r w:rsidR="008D7626" w:rsidRPr="00AF0EE4">
              <w:rPr>
                <w:rFonts w:ascii="Times New Roman" w:hAnsi="Times New Roman"/>
                <w:sz w:val="24"/>
                <w:szCs w:val="24"/>
              </w:rPr>
              <w:t>Могу ответить на любой вопрос.</w:t>
            </w:r>
          </w:p>
        </w:tc>
      </w:tr>
      <w:tr w:rsidR="000343EA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EA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10.Как ты понимаешь, что ты достиг цели?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C0" w:rsidRPr="00AF0EE4" w:rsidRDefault="00C95BC0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Мои критерии, которые я выполнила, и уже могу сказать, что я выполнила задание: </w:t>
            </w:r>
          </w:p>
          <w:p w:rsidR="000343EA" w:rsidRPr="00AF0EE4" w:rsidRDefault="00C95BC0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1). Я</w:t>
            </w:r>
            <w:r w:rsidR="008D7626" w:rsidRPr="00AF0EE4">
              <w:rPr>
                <w:rFonts w:ascii="Times New Roman" w:hAnsi="Times New Roman"/>
                <w:sz w:val="24"/>
                <w:szCs w:val="24"/>
              </w:rPr>
              <w:t xml:space="preserve"> объяснила смысл всех непонятных мне слов.</w:t>
            </w:r>
          </w:p>
          <w:p w:rsidR="008D7626" w:rsidRPr="00AF0EE4" w:rsidRDefault="00C95BC0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2). Я п</w:t>
            </w:r>
            <w:r w:rsidR="008D7626" w:rsidRPr="00AF0EE4">
              <w:rPr>
                <w:rFonts w:ascii="Times New Roman" w:hAnsi="Times New Roman"/>
                <w:sz w:val="24"/>
                <w:szCs w:val="24"/>
              </w:rPr>
              <w:t>оняла текст.</w:t>
            </w:r>
          </w:p>
          <w:p w:rsidR="008D7626" w:rsidRPr="00AF0EE4" w:rsidRDefault="00C95BC0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3). Я п</w:t>
            </w:r>
            <w:r w:rsidR="008D7626" w:rsidRPr="00AF0EE4">
              <w:rPr>
                <w:rFonts w:ascii="Times New Roman" w:hAnsi="Times New Roman"/>
                <w:sz w:val="24"/>
                <w:szCs w:val="24"/>
              </w:rPr>
              <w:t>редставила его</w:t>
            </w:r>
            <w:r w:rsidR="00715FCB" w:rsidRPr="00AF0EE4">
              <w:rPr>
                <w:rFonts w:ascii="Times New Roman" w:hAnsi="Times New Roman"/>
                <w:sz w:val="24"/>
                <w:szCs w:val="24"/>
              </w:rPr>
              <w:t>, как фильм.</w:t>
            </w:r>
          </w:p>
          <w:p w:rsidR="005249F9" w:rsidRPr="00AF0EE4" w:rsidRDefault="00D26C69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4). Выразительно прочитала текст</w:t>
            </w:r>
            <w:r w:rsidR="00715FCB" w:rsidRPr="00AF0E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43EA" w:rsidRPr="00AF0EE4" w:rsidTr="00AF0EE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A" w:rsidRPr="00AF0EE4" w:rsidRDefault="000343EA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11.Какой последний шаг ты сделал?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EA" w:rsidRPr="00AF0EE4" w:rsidRDefault="003F12D5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Запоминаю</w:t>
            </w:r>
            <w:r w:rsidR="009C35A8" w:rsidRPr="00AF0EE4">
              <w:rPr>
                <w:rFonts w:ascii="Times New Roman" w:hAnsi="Times New Roman"/>
                <w:sz w:val="24"/>
                <w:szCs w:val="24"/>
              </w:rPr>
              <w:t xml:space="preserve"> незнакомые ранее мне слова, чтобы применить их в будущем. </w:t>
            </w:r>
            <w:r w:rsidR="00715FCB" w:rsidRPr="00AF0EE4">
              <w:rPr>
                <w:rFonts w:ascii="Times New Roman" w:hAnsi="Times New Roman"/>
                <w:sz w:val="24"/>
                <w:szCs w:val="24"/>
              </w:rPr>
              <w:t>Закрываю книгу.</w:t>
            </w:r>
          </w:p>
        </w:tc>
      </w:tr>
    </w:tbl>
    <w:p w:rsidR="00870D04" w:rsidRDefault="00870D04" w:rsidP="00894DC4">
      <w:pPr>
        <w:spacing w:before="60" w:afterLines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Две работы Анастасии отличаются между собой. Вторая более глубокая, содержательная благодаря вопросам, направляющим ход мыслей девочки. Роднит их богатое индивидуальное чувственное познание, которое проявляется и в первой работе, и во второй. </w:t>
      </w:r>
    </w:p>
    <w:p w:rsidR="0097550E" w:rsidRDefault="00870D04" w:rsidP="00894DC4">
      <w:pPr>
        <w:spacing w:before="60" w:afterLines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«ранней работе» представлена мотивация, рефлексия, 3 разных действия по объяснению незнакомых слов, присутствует попытка использования аналитико-синтетических операций. Отсутствует применение разных действий по объяснению смысла незнакомых слов. Нет критерий</w:t>
      </w:r>
      <w:r w:rsidR="001853B7">
        <w:rPr>
          <w:rFonts w:ascii="Times New Roman" w:hAnsi="Times New Roman"/>
          <w:sz w:val="24"/>
          <w:szCs w:val="24"/>
        </w:rPr>
        <w:t>, не определены шаги работы с текстом на начало. Однако Анастасия  удачно подводит эмоциональный итог своей работы.</w:t>
      </w:r>
    </w:p>
    <w:p w:rsidR="00BD6505" w:rsidRDefault="001853B7" w:rsidP="00894DC4">
      <w:pPr>
        <w:spacing w:before="60" w:afterLines="6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«Поздняя» стратегия отличается полнотой изложения. Определены познавательные мотивы, </w:t>
      </w:r>
      <w:r w:rsidR="00CD7EB2">
        <w:rPr>
          <w:rFonts w:ascii="Times New Roman" w:hAnsi="Times New Roman"/>
          <w:sz w:val="24"/>
          <w:szCs w:val="24"/>
        </w:rPr>
        <w:t xml:space="preserve">критерии </w:t>
      </w:r>
      <w:r w:rsidR="00BD6505">
        <w:rPr>
          <w:rFonts w:ascii="Times New Roman" w:hAnsi="Times New Roman"/>
          <w:sz w:val="24"/>
          <w:szCs w:val="24"/>
        </w:rPr>
        <w:t>для получения результата (на начало и конец). Оригинально перечислены шаги действий. Дана картина подробного описания последовательности выполнения действий при работе с текстом. Отражены метаинтеллектуальные, аналитико-синтетические операции. Однако есть неточность в подборе слов:</w:t>
      </w:r>
      <w:r w:rsidR="00BD6505" w:rsidRPr="00BD6505">
        <w:rPr>
          <w:rFonts w:ascii="Times New Roman" w:hAnsi="Times New Roman"/>
          <w:sz w:val="24"/>
          <w:szCs w:val="24"/>
        </w:rPr>
        <w:t xml:space="preserve"> </w:t>
      </w:r>
      <w:r w:rsidR="00BD6505">
        <w:rPr>
          <w:rFonts w:ascii="Times New Roman" w:hAnsi="Times New Roman"/>
          <w:sz w:val="24"/>
          <w:szCs w:val="24"/>
        </w:rPr>
        <w:t xml:space="preserve">«Читаю фамилию автора. </w:t>
      </w:r>
      <w:r w:rsidR="00BD6505" w:rsidRPr="00BD6505">
        <w:rPr>
          <w:rFonts w:ascii="Times New Roman" w:hAnsi="Times New Roman"/>
          <w:i/>
          <w:sz w:val="24"/>
          <w:szCs w:val="24"/>
        </w:rPr>
        <w:t>Вижу</w:t>
      </w:r>
      <w:r w:rsidR="00BD6505">
        <w:rPr>
          <w:rFonts w:ascii="Times New Roman" w:hAnsi="Times New Roman"/>
          <w:sz w:val="24"/>
          <w:szCs w:val="24"/>
        </w:rPr>
        <w:t>, что произведение этого автора я не читала». Ученица, объясняя смысл незнакомых слов, использует только 4 действия, причём не применяет одновременно несколько действий для объяснения смысла одного слова, т.о. не контролирует себя дополнительно.</w:t>
      </w:r>
    </w:p>
    <w:p w:rsidR="00841A55" w:rsidRDefault="00BD6505" w:rsidP="00894DC4">
      <w:pPr>
        <w:spacing w:before="60" w:afterLines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41A55">
        <w:rPr>
          <w:rFonts w:ascii="Times New Roman" w:hAnsi="Times New Roman"/>
          <w:sz w:val="24"/>
          <w:szCs w:val="24"/>
        </w:rPr>
        <w:t xml:space="preserve">Явными результатами </w:t>
      </w:r>
      <w:r w:rsidR="008142F6">
        <w:rPr>
          <w:rFonts w:ascii="Times New Roman" w:hAnsi="Times New Roman"/>
          <w:sz w:val="24"/>
          <w:szCs w:val="24"/>
        </w:rPr>
        <w:t xml:space="preserve">экспериментальной </w:t>
      </w:r>
      <w:r w:rsidR="00841A55">
        <w:rPr>
          <w:rFonts w:ascii="Times New Roman" w:hAnsi="Times New Roman"/>
          <w:sz w:val="24"/>
          <w:szCs w:val="24"/>
        </w:rPr>
        <w:t xml:space="preserve">работы считаю не только </w:t>
      </w:r>
    </w:p>
    <w:p w:rsidR="00841A55" w:rsidRPr="000C54B9" w:rsidRDefault="00841A55" w:rsidP="00894DC4">
      <w:pPr>
        <w:pStyle w:val="a3"/>
        <w:numPr>
          <w:ilvl w:val="0"/>
          <w:numId w:val="37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C54B9">
        <w:rPr>
          <w:rFonts w:ascii="Times New Roman" w:hAnsi="Times New Roman"/>
          <w:sz w:val="24"/>
          <w:szCs w:val="24"/>
        </w:rPr>
        <w:t xml:space="preserve">рост качества чтения учащихся, </w:t>
      </w:r>
    </w:p>
    <w:p w:rsidR="00841A55" w:rsidRPr="000C54B9" w:rsidRDefault="008142F6" w:rsidP="00894DC4">
      <w:pPr>
        <w:pStyle w:val="a3"/>
        <w:numPr>
          <w:ilvl w:val="0"/>
          <w:numId w:val="37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</w:t>
      </w:r>
      <w:r w:rsidR="00841A55" w:rsidRPr="000C54B9">
        <w:rPr>
          <w:rFonts w:ascii="Times New Roman" w:hAnsi="Times New Roman"/>
          <w:sz w:val="24"/>
          <w:szCs w:val="24"/>
        </w:rPr>
        <w:t xml:space="preserve"> мотивации к предмету, </w:t>
      </w:r>
    </w:p>
    <w:p w:rsidR="00841A55" w:rsidRPr="000C54B9" w:rsidRDefault="00841A55" w:rsidP="00894DC4">
      <w:pPr>
        <w:pStyle w:val="a3"/>
        <w:numPr>
          <w:ilvl w:val="0"/>
          <w:numId w:val="37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C54B9">
        <w:rPr>
          <w:rFonts w:ascii="Times New Roman" w:hAnsi="Times New Roman"/>
          <w:sz w:val="24"/>
          <w:szCs w:val="24"/>
        </w:rPr>
        <w:t xml:space="preserve">факт внутренней модернизации учащихся, проявляющийся в значительной организованности при работе со словом, с текстом, </w:t>
      </w:r>
    </w:p>
    <w:p w:rsidR="00841A55" w:rsidRPr="000C54B9" w:rsidRDefault="00102DB9" w:rsidP="00894DC4">
      <w:pPr>
        <w:pStyle w:val="a3"/>
        <w:numPr>
          <w:ilvl w:val="0"/>
          <w:numId w:val="37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="00841A55" w:rsidRPr="000C54B9">
        <w:rPr>
          <w:rFonts w:ascii="Times New Roman" w:hAnsi="Times New Roman"/>
          <w:sz w:val="24"/>
          <w:szCs w:val="24"/>
        </w:rPr>
        <w:t xml:space="preserve"> вести познавательный диалог, </w:t>
      </w:r>
      <w:r>
        <w:rPr>
          <w:rFonts w:ascii="Times New Roman" w:hAnsi="Times New Roman"/>
          <w:sz w:val="24"/>
          <w:szCs w:val="24"/>
        </w:rPr>
        <w:t>поддерживать познавательное общение в группе;</w:t>
      </w:r>
    </w:p>
    <w:p w:rsidR="00841A55" w:rsidRPr="000C54B9" w:rsidRDefault="00841A55" w:rsidP="00894DC4">
      <w:pPr>
        <w:pStyle w:val="a3"/>
        <w:numPr>
          <w:ilvl w:val="0"/>
          <w:numId w:val="37"/>
        </w:num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C54B9">
        <w:rPr>
          <w:rFonts w:ascii="Times New Roman" w:hAnsi="Times New Roman"/>
          <w:sz w:val="24"/>
          <w:szCs w:val="24"/>
        </w:rPr>
        <w:t xml:space="preserve">главное дети стали взрослее, самостоятельнее. </w:t>
      </w:r>
    </w:p>
    <w:p w:rsidR="00841A55" w:rsidRDefault="00841A55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Такие разительные перемены, произошедшие в детях – заслуга тренера, который в своё время настоял на проведении эксперимента не с группой учащихся, а со всем классом.</w:t>
      </w:r>
    </w:p>
    <w:p w:rsidR="00841A55" w:rsidRPr="00C2235C" w:rsidRDefault="00841A55" w:rsidP="00894DC4">
      <w:pPr>
        <w:spacing w:before="60" w:afterLines="6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C54B9">
        <w:rPr>
          <w:rFonts w:ascii="Times New Roman" w:hAnsi="Times New Roman"/>
          <w:sz w:val="24"/>
          <w:szCs w:val="24"/>
        </w:rPr>
        <w:t>Одним из доказательст</w:t>
      </w:r>
      <w:r>
        <w:rPr>
          <w:rFonts w:ascii="Times New Roman" w:hAnsi="Times New Roman"/>
          <w:sz w:val="24"/>
          <w:szCs w:val="24"/>
        </w:rPr>
        <w:t>в</w:t>
      </w:r>
      <w:r w:rsidRPr="000C54B9">
        <w:rPr>
          <w:rFonts w:ascii="Times New Roman" w:hAnsi="Times New Roman"/>
          <w:sz w:val="24"/>
          <w:szCs w:val="24"/>
        </w:rPr>
        <w:t xml:space="preserve"> успешности</w:t>
      </w:r>
      <w:r>
        <w:rPr>
          <w:rFonts w:ascii="Times New Roman" w:hAnsi="Times New Roman"/>
          <w:sz w:val="24"/>
          <w:szCs w:val="24"/>
        </w:rPr>
        <w:t xml:space="preserve"> работы над темой «Стратегия чтения текста с большим количеством незнакомых слов» в рамках концепции ЦРПС на уроках литературного чтения является выявление индивидуальных стратегий учащихся.</w:t>
      </w:r>
    </w:p>
    <w:p w:rsidR="00E5608D" w:rsidRDefault="00E5608D" w:rsidP="00894DC4">
      <w:pPr>
        <w:spacing w:before="60" w:afterLines="60"/>
        <w:ind w:firstLine="340"/>
        <w:rPr>
          <w:rFonts w:ascii="Times New Roman" w:hAnsi="Times New Roman"/>
          <w:sz w:val="24"/>
          <w:szCs w:val="24"/>
        </w:rPr>
      </w:pPr>
    </w:p>
    <w:p w:rsidR="00E5608D" w:rsidRDefault="00E5608D" w:rsidP="00894DC4">
      <w:pPr>
        <w:spacing w:before="60" w:afterLines="60"/>
        <w:ind w:firstLine="340"/>
        <w:rPr>
          <w:rFonts w:ascii="Times New Roman" w:hAnsi="Times New Roman"/>
          <w:sz w:val="24"/>
          <w:szCs w:val="24"/>
        </w:rPr>
      </w:pPr>
    </w:p>
    <w:p w:rsidR="00E5608D" w:rsidRDefault="00E5608D" w:rsidP="00894DC4">
      <w:pPr>
        <w:spacing w:before="60" w:afterLines="60"/>
        <w:ind w:firstLine="340"/>
        <w:rPr>
          <w:rFonts w:ascii="Times New Roman" w:hAnsi="Times New Roman"/>
          <w:sz w:val="24"/>
          <w:szCs w:val="24"/>
        </w:rPr>
      </w:pPr>
    </w:p>
    <w:p w:rsidR="00E5608D" w:rsidRDefault="00E5608D" w:rsidP="00894DC4">
      <w:pPr>
        <w:spacing w:before="60" w:afterLines="60"/>
        <w:ind w:firstLine="340"/>
        <w:rPr>
          <w:rFonts w:ascii="Times New Roman" w:hAnsi="Times New Roman"/>
          <w:sz w:val="24"/>
          <w:szCs w:val="24"/>
        </w:rPr>
      </w:pPr>
    </w:p>
    <w:p w:rsidR="00E5608D" w:rsidRDefault="00E5608D" w:rsidP="00894DC4">
      <w:pPr>
        <w:spacing w:before="60" w:afterLines="60"/>
        <w:ind w:firstLine="340"/>
        <w:rPr>
          <w:rFonts w:ascii="Times New Roman" w:hAnsi="Times New Roman"/>
          <w:sz w:val="24"/>
          <w:szCs w:val="24"/>
        </w:rPr>
      </w:pPr>
    </w:p>
    <w:p w:rsidR="00E5608D" w:rsidRDefault="00E5608D" w:rsidP="00894DC4">
      <w:pPr>
        <w:spacing w:before="60" w:afterLines="60"/>
        <w:ind w:firstLine="340"/>
        <w:rPr>
          <w:rFonts w:ascii="Times New Roman" w:hAnsi="Times New Roman"/>
          <w:sz w:val="24"/>
          <w:szCs w:val="24"/>
        </w:rPr>
      </w:pPr>
    </w:p>
    <w:p w:rsidR="00625124" w:rsidRDefault="00625124" w:rsidP="00894DC4">
      <w:pPr>
        <w:spacing w:before="60" w:afterLines="60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 работы с текстом с  большим количеством незнакомых слов на уроках литературного чтения</w:t>
      </w:r>
      <w:r w:rsidR="00525CA5">
        <w:rPr>
          <w:rFonts w:ascii="Times New Roman" w:hAnsi="Times New Roman"/>
          <w:sz w:val="24"/>
          <w:szCs w:val="24"/>
        </w:rPr>
        <w:t>, по моему мнению,  - следующая.</w:t>
      </w:r>
    </w:p>
    <w:p w:rsidR="008142F6" w:rsidRDefault="008142F6" w:rsidP="00894DC4">
      <w:pPr>
        <w:spacing w:before="60" w:afterLines="60"/>
        <w:ind w:firstLine="3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045"/>
      </w:tblGrid>
      <w:tr w:rsidR="00625124" w:rsidRPr="00AF0EE4" w:rsidTr="00E5608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25124" w:rsidRPr="00E5608D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У меня</w:t>
            </w:r>
          </w:p>
          <w:p w:rsidR="006D4A14" w:rsidRPr="00E5608D" w:rsidRDefault="00102DB9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6D4A14" w:rsidRPr="00E5608D">
              <w:rPr>
                <w:rFonts w:ascii="Times New Roman" w:hAnsi="Times New Roman"/>
                <w:i/>
                <w:sz w:val="24"/>
                <w:szCs w:val="24"/>
              </w:rPr>
              <w:t>отребность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330" w:rsidRPr="00AF0EE4" w:rsidRDefault="00625124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*в  насыщении  урока </w:t>
            </w:r>
            <w:r w:rsidR="006D4A14" w:rsidRPr="00AF0EE4">
              <w:rPr>
                <w:rFonts w:ascii="Times New Roman" w:hAnsi="Times New Roman"/>
                <w:sz w:val="24"/>
                <w:szCs w:val="24"/>
              </w:rPr>
              <w:t>литера</w:t>
            </w:r>
            <w:r w:rsidR="008142F6" w:rsidRPr="00AF0EE4">
              <w:rPr>
                <w:rFonts w:ascii="Times New Roman" w:hAnsi="Times New Roman"/>
                <w:sz w:val="24"/>
                <w:szCs w:val="24"/>
              </w:rPr>
              <w:t>турного, внеклассного</w:t>
            </w:r>
            <w:r w:rsidR="00EB55DE" w:rsidRPr="00AF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2F6" w:rsidRPr="00AF0EE4">
              <w:rPr>
                <w:rFonts w:ascii="Times New Roman" w:hAnsi="Times New Roman"/>
                <w:sz w:val="24"/>
                <w:szCs w:val="24"/>
              </w:rPr>
              <w:t xml:space="preserve">чтения </w:t>
            </w:r>
            <w:r w:rsidR="00EB55DE" w:rsidRPr="00AF0EE4">
              <w:rPr>
                <w:rFonts w:ascii="Times New Roman" w:hAnsi="Times New Roman"/>
                <w:sz w:val="24"/>
                <w:szCs w:val="24"/>
              </w:rPr>
              <w:t>упражнениями</w:t>
            </w:r>
            <w:r w:rsidR="006D4A14" w:rsidRPr="00AF0EE4">
              <w:rPr>
                <w:rFonts w:ascii="Times New Roman" w:hAnsi="Times New Roman"/>
                <w:sz w:val="24"/>
                <w:szCs w:val="24"/>
              </w:rPr>
              <w:t xml:space="preserve"> в рамках концепции ЦРПС</w:t>
            </w:r>
            <w:r w:rsidR="008142F6" w:rsidRPr="00AF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102DB9" w:rsidRPr="00AF0EE4">
              <w:rPr>
                <w:rFonts w:ascii="Times New Roman" w:hAnsi="Times New Roman"/>
                <w:sz w:val="24"/>
                <w:szCs w:val="24"/>
              </w:rPr>
              <w:t>организации работы</w:t>
            </w:r>
            <w:r w:rsidR="008142F6" w:rsidRPr="00AF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DB9" w:rsidRPr="00AF0EE4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AF0EE4">
              <w:rPr>
                <w:rFonts w:ascii="Times New Roman" w:hAnsi="Times New Roman"/>
                <w:sz w:val="24"/>
                <w:szCs w:val="24"/>
              </w:rPr>
              <w:t>с текстом</w:t>
            </w:r>
            <w:r w:rsidR="006D4A14" w:rsidRPr="00AF0EE4">
              <w:rPr>
                <w:rFonts w:ascii="Times New Roman" w:hAnsi="Times New Roman"/>
                <w:sz w:val="24"/>
                <w:szCs w:val="24"/>
              </w:rPr>
              <w:t>, в котором большое  количество незнакомых слов</w:t>
            </w:r>
          </w:p>
        </w:tc>
      </w:tr>
      <w:tr w:rsidR="00625124" w:rsidRPr="00AF0EE4" w:rsidTr="00E5608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5124" w:rsidRPr="00E5608D" w:rsidRDefault="00625124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 Для меня</w:t>
            </w:r>
          </w:p>
          <w:p w:rsidR="008142F6" w:rsidRPr="00E5608D" w:rsidRDefault="006D4A14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радость </w:t>
            </w:r>
          </w:p>
          <w:p w:rsidR="00625124" w:rsidRPr="00E5608D" w:rsidRDefault="006D4A14" w:rsidP="00894DC4">
            <w:pPr>
              <w:spacing w:before="60" w:afterLines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по поводу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124" w:rsidRPr="00AF0EE4" w:rsidRDefault="00625124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  детских «открытий» при объяснении смысла непонятных для них слов;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  накопления индивидуального опыта делового общения учащихся со взрослыми, между самими учащимися;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   накопления индивидуального опыта организации своей учебной деятельности при работе с текстом;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  понимания, что учащиеся осознают рост своего словарного запаса;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  по поводу желания</w:t>
            </w:r>
            <w:r w:rsidR="008142F6" w:rsidRPr="00AF0EE4">
              <w:rPr>
                <w:rFonts w:ascii="Times New Roman" w:hAnsi="Times New Roman"/>
                <w:sz w:val="24"/>
                <w:szCs w:val="24"/>
              </w:rPr>
              <w:t xml:space="preserve"> и умения</w:t>
            </w: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учащихся говорить, </w:t>
            </w:r>
            <w:r w:rsidR="006D4A14" w:rsidRPr="00AF0EE4">
              <w:rPr>
                <w:rFonts w:ascii="Times New Roman" w:hAnsi="Times New Roman"/>
                <w:sz w:val="24"/>
                <w:szCs w:val="24"/>
              </w:rPr>
              <w:t xml:space="preserve">планировать свои действия, </w:t>
            </w:r>
            <w:r w:rsidRPr="00AF0EE4">
              <w:rPr>
                <w:rFonts w:ascii="Times New Roman" w:hAnsi="Times New Roman"/>
                <w:sz w:val="24"/>
                <w:szCs w:val="24"/>
              </w:rPr>
              <w:t>рефлексировать;</w:t>
            </w:r>
          </w:p>
          <w:p w:rsidR="00625124" w:rsidRPr="00AF0EE4" w:rsidRDefault="00AB4330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*  по поводу развития чувственного </w:t>
            </w:r>
            <w:r w:rsidR="008142F6" w:rsidRPr="00AF0EE4">
              <w:rPr>
                <w:rFonts w:ascii="Times New Roman" w:hAnsi="Times New Roman"/>
                <w:sz w:val="24"/>
                <w:szCs w:val="24"/>
              </w:rPr>
              <w:t xml:space="preserve">и логического </w:t>
            </w:r>
            <w:r w:rsidRPr="00AF0EE4">
              <w:rPr>
                <w:rFonts w:ascii="Times New Roman" w:hAnsi="Times New Roman"/>
                <w:sz w:val="24"/>
                <w:szCs w:val="24"/>
              </w:rPr>
              <w:t>познания при восприятии</w:t>
            </w:r>
            <w:r w:rsidR="00625124" w:rsidRPr="00AF0EE4">
              <w:rPr>
                <w:rFonts w:ascii="Times New Roman" w:hAnsi="Times New Roman"/>
                <w:sz w:val="24"/>
                <w:szCs w:val="24"/>
              </w:rPr>
              <w:t xml:space="preserve"> слов, выражений, предложений учащимися  в тексте;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* по поводу роста мотивации учащихся к работе с </w:t>
            </w:r>
            <w:r w:rsidR="008142F6" w:rsidRPr="00AF0EE4">
              <w:rPr>
                <w:rFonts w:ascii="Times New Roman" w:hAnsi="Times New Roman"/>
                <w:sz w:val="24"/>
                <w:szCs w:val="24"/>
              </w:rPr>
              <w:t xml:space="preserve">литературным </w:t>
            </w:r>
            <w:r w:rsidRPr="00AF0EE4">
              <w:rPr>
                <w:rFonts w:ascii="Times New Roman" w:hAnsi="Times New Roman"/>
                <w:sz w:val="24"/>
                <w:szCs w:val="24"/>
              </w:rPr>
              <w:t>текстом</w:t>
            </w:r>
            <w:r w:rsidR="008142F6" w:rsidRPr="00AF0EE4">
              <w:rPr>
                <w:rFonts w:ascii="Times New Roman" w:hAnsi="Times New Roman"/>
                <w:sz w:val="24"/>
                <w:szCs w:val="24"/>
              </w:rPr>
              <w:t xml:space="preserve"> вообще, трудным для </w:t>
            </w:r>
            <w:r w:rsidR="00AB4330" w:rsidRPr="00AF0EE4">
              <w:rPr>
                <w:rFonts w:ascii="Times New Roman" w:hAnsi="Times New Roman"/>
                <w:sz w:val="24"/>
                <w:szCs w:val="24"/>
              </w:rPr>
              <w:t>их понимания текстом в частности</w:t>
            </w:r>
          </w:p>
        </w:tc>
      </w:tr>
      <w:tr w:rsidR="00625124" w:rsidRPr="00AF0EE4" w:rsidTr="00E5608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25124" w:rsidRPr="00E5608D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У учеников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124" w:rsidRPr="00AF0EE4" w:rsidRDefault="00625124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 появилась способность самостоят</w:t>
            </w:r>
            <w:r w:rsidR="008142F6" w:rsidRPr="00AF0EE4">
              <w:rPr>
                <w:rFonts w:ascii="Times New Roman" w:hAnsi="Times New Roman"/>
                <w:sz w:val="24"/>
                <w:szCs w:val="24"/>
              </w:rPr>
              <w:t xml:space="preserve">ельно планировать свои критерии, шаги </w:t>
            </w:r>
            <w:r w:rsidRPr="00AF0EE4">
              <w:rPr>
                <w:rFonts w:ascii="Times New Roman" w:hAnsi="Times New Roman"/>
                <w:sz w:val="24"/>
                <w:szCs w:val="24"/>
              </w:rPr>
              <w:t xml:space="preserve">при работе с текстом, находить </w:t>
            </w:r>
            <w:r w:rsidR="008142F6" w:rsidRPr="00AF0EE4">
              <w:rPr>
                <w:rFonts w:ascii="Times New Roman" w:hAnsi="Times New Roman"/>
                <w:sz w:val="24"/>
                <w:szCs w:val="24"/>
              </w:rPr>
              <w:t xml:space="preserve">разные </w:t>
            </w:r>
            <w:r w:rsidRPr="00AF0EE4">
              <w:rPr>
                <w:rFonts w:ascii="Times New Roman" w:hAnsi="Times New Roman"/>
                <w:sz w:val="24"/>
                <w:szCs w:val="24"/>
              </w:rPr>
              <w:t>пути объяснения смысла незнакомых слов;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* появилась способность детей  рефлексировать при работе со словами, с текстом</w:t>
            </w:r>
            <w:r w:rsidR="008142F6" w:rsidRPr="00AF0EE4">
              <w:rPr>
                <w:rFonts w:ascii="Times New Roman" w:hAnsi="Times New Roman"/>
                <w:sz w:val="24"/>
                <w:szCs w:val="24"/>
              </w:rPr>
              <w:t xml:space="preserve"> в частности, и в жизни, на уроках вообще</w:t>
            </w:r>
            <w:r w:rsidRPr="00AF0E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* повысилась мотивация к чтению трудных для восприятия детей </w:t>
            </w:r>
            <w:r w:rsidR="008142F6" w:rsidRPr="00AF0EE4">
              <w:rPr>
                <w:rFonts w:ascii="Times New Roman" w:hAnsi="Times New Roman"/>
                <w:sz w:val="24"/>
                <w:szCs w:val="24"/>
              </w:rPr>
              <w:t xml:space="preserve">ранее </w:t>
            </w:r>
            <w:r w:rsidRPr="00AF0EE4">
              <w:rPr>
                <w:rFonts w:ascii="Times New Roman" w:hAnsi="Times New Roman"/>
                <w:sz w:val="24"/>
                <w:szCs w:val="24"/>
              </w:rPr>
              <w:t>стихов, рекомендованных программой;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 повысилась  мотивация к изучению литературного чтения;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 повысилась активность учащихся на уроке  при объяснении смысла незнакомых слов</w:t>
            </w:r>
          </w:p>
        </w:tc>
      </w:tr>
      <w:tr w:rsidR="00625124" w:rsidRPr="00AF0EE4" w:rsidTr="00E5608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25124" w:rsidRPr="00E5608D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>Для учеников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*радость общения с одноклассниками, ведения конструктивного диалога при объяснении смысла непонятных слов;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 приятные минуты двигательной активности при перемещении по классу, в библиотеку;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8142F6" w:rsidRPr="00AF0EE4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AF0EE4">
              <w:rPr>
                <w:rFonts w:ascii="Times New Roman" w:hAnsi="Times New Roman"/>
                <w:sz w:val="24"/>
                <w:szCs w:val="24"/>
              </w:rPr>
              <w:t>смена видов деятельности при работе с текстом;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 минуты радости при «открытии новых островов» (объяснении смысла незнакомых слов)  в океане неизвестных слов</w:t>
            </w:r>
          </w:p>
        </w:tc>
      </w:tr>
    </w:tbl>
    <w:p w:rsidR="00625124" w:rsidRDefault="00625124" w:rsidP="00894DC4">
      <w:pPr>
        <w:spacing w:before="60" w:afterLines="60"/>
        <w:ind w:firstLine="340"/>
        <w:rPr>
          <w:rFonts w:ascii="Times New Roman" w:hAnsi="Times New Roman"/>
          <w:sz w:val="24"/>
          <w:szCs w:val="24"/>
        </w:rPr>
      </w:pPr>
    </w:p>
    <w:p w:rsidR="00E5608D" w:rsidRDefault="00525CA5" w:rsidP="00894DC4">
      <w:pPr>
        <w:spacing w:before="60" w:afterLines="60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42F6" w:rsidRDefault="00525CA5" w:rsidP="00894DC4">
      <w:pPr>
        <w:spacing w:before="60" w:afterLines="60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Мнение учеников проявилось в результате следующего опроса.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4006"/>
        <w:gridCol w:w="2375"/>
      </w:tblGrid>
      <w:tr w:rsidR="00625124" w:rsidRPr="00AF0EE4" w:rsidTr="00E5608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25124" w:rsidRPr="00E5608D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Вопрос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25124" w:rsidRPr="00E5608D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Ответ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25124" w:rsidRPr="00E5608D" w:rsidRDefault="00841A55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i/>
                <w:sz w:val="24"/>
                <w:szCs w:val="24"/>
              </w:rPr>
            </w:pPr>
            <w:r w:rsidRPr="00E5608D">
              <w:rPr>
                <w:rFonts w:ascii="Times New Roman" w:hAnsi="Times New Roman"/>
                <w:i/>
                <w:sz w:val="24"/>
                <w:szCs w:val="24"/>
              </w:rPr>
              <w:t xml:space="preserve">23чел  - </w:t>
            </w:r>
            <w:r w:rsidR="00625124" w:rsidRPr="00E5608D">
              <w:rPr>
                <w:rFonts w:ascii="Times New Roman" w:hAnsi="Times New Roman"/>
                <w:i/>
                <w:sz w:val="24"/>
                <w:szCs w:val="24"/>
              </w:rPr>
              <w:t>100 %</w:t>
            </w:r>
          </w:p>
        </w:tc>
      </w:tr>
      <w:tr w:rsidR="00625124" w:rsidRPr="00AF0EE4" w:rsidTr="00AF0EE4">
        <w:trPr>
          <w:trHeight w:val="95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1.Твоё отношение к новым приёмам работы с текстом, к выявлению индивидуальной стратегии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нравится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нравится, но трудно объяснять…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не нравится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124" w:rsidRPr="00AF0EE4" w:rsidRDefault="008142F6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25124" w:rsidRPr="00AF0EE4">
              <w:rPr>
                <w:rFonts w:ascii="Times New Roman" w:hAnsi="Times New Roman"/>
                <w:sz w:val="24"/>
                <w:szCs w:val="24"/>
              </w:rPr>
              <w:t>96%</w:t>
            </w:r>
          </w:p>
          <w:p w:rsidR="00625124" w:rsidRPr="00AF0EE4" w:rsidRDefault="008142F6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25124" w:rsidRPr="00AF0EE4">
              <w:rPr>
                <w:rFonts w:ascii="Times New Roman" w:hAnsi="Times New Roman"/>
                <w:sz w:val="24"/>
                <w:szCs w:val="24"/>
              </w:rPr>
              <w:t>4%</w:t>
            </w:r>
          </w:p>
          <w:p w:rsidR="00625124" w:rsidRPr="00AF0EE4" w:rsidRDefault="00841A55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    ---</w:t>
            </w:r>
          </w:p>
          <w:p w:rsidR="00625124" w:rsidRPr="00AF0EE4" w:rsidRDefault="008142F6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41A55" w:rsidRPr="00AF0EE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25124" w:rsidRPr="00AF0EE4" w:rsidTr="00AF0E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2. Обоснуй свой ответ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124" w:rsidRPr="00AF0EE4" w:rsidRDefault="00625124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*интересно</w:t>
            </w:r>
          </w:p>
          <w:p w:rsidR="00625124" w:rsidRPr="00AF0EE4" w:rsidRDefault="00625124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*тренировка мышления </w:t>
            </w:r>
          </w:p>
          <w:p w:rsidR="00625124" w:rsidRPr="00AF0EE4" w:rsidRDefault="00625124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*хочу стать умнее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5124" w:rsidRPr="00AF0EE4" w:rsidTr="00AF0EE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3. Что изменилось у тебя, в тебе  за этот учебный  год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124" w:rsidRPr="00AF0EE4" w:rsidRDefault="00625124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 стал(а)  понимать больше слова, текст</w:t>
            </w:r>
          </w:p>
          <w:p w:rsidR="00625124" w:rsidRPr="00AF0EE4" w:rsidRDefault="00625124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 научился(лась) пользоваться словарём</w:t>
            </w:r>
          </w:p>
          <w:p w:rsidR="00625124" w:rsidRPr="00AF0EE4" w:rsidRDefault="00625124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*нравится работа со словарём</w:t>
            </w:r>
          </w:p>
          <w:p w:rsidR="00031771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124" w:rsidRPr="00AF0EE4" w:rsidRDefault="00625124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 научился узнавать объяснения смысла слов у друзей</w:t>
            </w:r>
          </w:p>
          <w:p w:rsidR="00031771" w:rsidRPr="00AF0EE4" w:rsidRDefault="00625124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*повысился  интерес к литературному чтению</w:t>
            </w:r>
          </w:p>
          <w:p w:rsidR="00625124" w:rsidRPr="00AF0EE4" w:rsidRDefault="00625124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*стало легче учиться</w:t>
            </w:r>
          </w:p>
          <w:p w:rsidR="00031771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124" w:rsidRPr="00AF0EE4" w:rsidRDefault="00625124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*узнала много непонятных слов</w:t>
            </w:r>
          </w:p>
          <w:p w:rsidR="00031771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124" w:rsidRPr="00AF0EE4" w:rsidRDefault="00625124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*увеличился словарный запас</w:t>
            </w:r>
          </w:p>
          <w:p w:rsidR="00625124" w:rsidRPr="00AF0EE4" w:rsidRDefault="00625124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*очень хочется читать</w:t>
            </w:r>
          </w:p>
          <w:p w:rsidR="00625124" w:rsidRPr="00AF0EE4" w:rsidRDefault="00625124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*появилась жажда знаний</w:t>
            </w:r>
          </w:p>
          <w:p w:rsidR="00625124" w:rsidRPr="00AF0EE4" w:rsidRDefault="00625124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*повысился интерес к литературному чтению, к учёбе</w:t>
            </w:r>
          </w:p>
          <w:p w:rsidR="00625124" w:rsidRPr="00AF0EE4" w:rsidRDefault="00625124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*научилась самостоятельно работать над объяснением смысла незнакомых слов</w:t>
            </w:r>
          </w:p>
          <w:p w:rsidR="00625124" w:rsidRPr="00AF0EE4" w:rsidRDefault="00625124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*научилась планировать свою работу с текстом</w:t>
            </w:r>
          </w:p>
          <w:p w:rsidR="00625124" w:rsidRPr="00AF0EE4" w:rsidRDefault="00625124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*стала лучше учиться по чтению</w:t>
            </w:r>
          </w:p>
          <w:p w:rsidR="00031771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124" w:rsidRPr="00AF0EE4" w:rsidRDefault="00625124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*повысилась мотивация к узнаванию смысла непонятных слов</w:t>
            </w:r>
          </w:p>
          <w:p w:rsidR="00031771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771" w:rsidRPr="00AF0EE4" w:rsidRDefault="00625124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*стал взрослее</w:t>
            </w:r>
          </w:p>
          <w:p w:rsidR="00625124" w:rsidRPr="00AF0EE4" w:rsidRDefault="00625124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*</w:t>
            </w:r>
            <w:r w:rsidR="00841A55" w:rsidRPr="00AF0EE4">
              <w:rPr>
                <w:rFonts w:ascii="Times New Roman" w:hAnsi="Times New Roman"/>
                <w:sz w:val="24"/>
                <w:szCs w:val="24"/>
              </w:rPr>
              <w:t xml:space="preserve">мы - </w:t>
            </w:r>
            <w:r w:rsidRPr="00AF0EE4">
              <w:rPr>
                <w:rFonts w:ascii="Times New Roman" w:hAnsi="Times New Roman"/>
                <w:sz w:val="24"/>
                <w:szCs w:val="24"/>
              </w:rPr>
              <w:t>мальчики стали общительнее между собой во время работы по объяснению смысла непонятных слов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31771" w:rsidRPr="00AF0EE4" w:rsidRDefault="008142F6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25124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25124" w:rsidRPr="00AF0EE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1771" w:rsidRPr="00AF0EE4" w:rsidRDefault="008142F6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25124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142F6" w:rsidRPr="00AF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124" w:rsidRPr="00AF0EE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1771" w:rsidRPr="00AF0EE4" w:rsidRDefault="008142F6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25124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142F6" w:rsidRPr="00AF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124" w:rsidRPr="00AF0E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2F6" w:rsidRPr="00AF0EE4" w:rsidRDefault="008142F6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25124" w:rsidRPr="00AF0EE4" w:rsidRDefault="008142F6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25124" w:rsidRPr="00AF0EE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1771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31771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25124" w:rsidRPr="00AF0E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1771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25124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25124" w:rsidRPr="00AF0EE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25124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25124" w:rsidRPr="00AF0E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1771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25124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25124" w:rsidRPr="00AF0EE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1771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25124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25124" w:rsidRPr="00AF0E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1771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25124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25124" w:rsidRPr="00AF0EE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1771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124" w:rsidRPr="00AF0EE4" w:rsidRDefault="00031771" w:rsidP="00894DC4">
            <w:pPr>
              <w:spacing w:before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E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25124" w:rsidRPr="00AF0E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5124" w:rsidRPr="00AF0EE4" w:rsidRDefault="00625124" w:rsidP="00894DC4">
            <w:pPr>
              <w:spacing w:before="60" w:afterLines="6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9F4" w:rsidRDefault="00E349F4" w:rsidP="00894DC4">
      <w:pPr>
        <w:spacing w:before="60" w:afterLines="6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985E80" w:rsidRDefault="00E349F4" w:rsidP="00894DC4">
      <w:pPr>
        <w:spacing w:before="60" w:afterLines="6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85E80">
        <w:rPr>
          <w:rFonts w:ascii="Times New Roman" w:hAnsi="Times New Roman"/>
          <w:sz w:val="24"/>
          <w:szCs w:val="24"/>
        </w:rPr>
        <w:t>Квалифицированный читатель- это человек, умеющий осмыслить сложную, возможно, противоречивую информацию, данную в тексте, уловить позицию автора, его мотивы, намерения, цели – явные и скрываемые; человек, способный нравственно и духовно самосовершенствоваться, учиться на чужих примерах и задумываться над смыслом жизни; наконец, это человек творческий (чтение и творчество – вещи взаимосвязанные)</w:t>
      </w:r>
      <w:r>
        <w:rPr>
          <w:rFonts w:ascii="Times New Roman" w:hAnsi="Times New Roman"/>
          <w:sz w:val="24"/>
          <w:szCs w:val="24"/>
        </w:rPr>
        <w:t>» [4]</w:t>
      </w:r>
      <w:r w:rsidR="00985E80">
        <w:rPr>
          <w:rFonts w:ascii="Times New Roman" w:hAnsi="Times New Roman"/>
          <w:sz w:val="24"/>
          <w:szCs w:val="24"/>
        </w:rPr>
        <w:t xml:space="preserve">.   </w:t>
      </w:r>
    </w:p>
    <w:p w:rsidR="00985E80" w:rsidRDefault="00985E80" w:rsidP="00894DC4">
      <w:pPr>
        <w:spacing w:before="60" w:afterLines="60"/>
        <w:ind w:left="360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Именно р</w:t>
      </w:r>
      <w:r w:rsidR="001102FE">
        <w:rPr>
          <w:rFonts w:ascii="Times New Roman" w:hAnsi="Times New Roman"/>
          <w:sz w:val="24"/>
          <w:szCs w:val="24"/>
        </w:rPr>
        <w:t xml:space="preserve">абота в режиме ЦРПС </w:t>
      </w:r>
      <w:r>
        <w:rPr>
          <w:rFonts w:ascii="Times New Roman" w:hAnsi="Times New Roman"/>
          <w:sz w:val="24"/>
          <w:szCs w:val="24"/>
        </w:rPr>
        <w:t xml:space="preserve">– </w:t>
      </w:r>
    </w:p>
    <w:p w:rsidR="00985E80" w:rsidRPr="00985E80" w:rsidRDefault="00985E80" w:rsidP="00894DC4">
      <w:pPr>
        <w:pStyle w:val="a3"/>
        <w:numPr>
          <w:ilvl w:val="0"/>
          <w:numId w:val="36"/>
        </w:numPr>
        <w:spacing w:before="60" w:afterLines="60"/>
        <w:ind w:firstLine="340"/>
        <w:jc w:val="both"/>
        <w:rPr>
          <w:rFonts w:ascii="Times New Roman" w:hAnsi="Times New Roman"/>
          <w:sz w:val="24"/>
          <w:szCs w:val="24"/>
        </w:rPr>
      </w:pPr>
      <w:r w:rsidRPr="00985E80">
        <w:rPr>
          <w:rFonts w:ascii="Times New Roman" w:hAnsi="Times New Roman"/>
          <w:sz w:val="24"/>
          <w:szCs w:val="24"/>
        </w:rPr>
        <w:t>неиссякаемый источник для воспитания</w:t>
      </w:r>
      <w:r w:rsidR="000C54B9">
        <w:rPr>
          <w:rFonts w:ascii="Times New Roman" w:hAnsi="Times New Roman"/>
          <w:sz w:val="24"/>
          <w:szCs w:val="24"/>
        </w:rPr>
        <w:t xml:space="preserve"> и развития </w:t>
      </w:r>
      <w:r w:rsidRPr="00985E80">
        <w:rPr>
          <w:rFonts w:ascii="Times New Roman" w:hAnsi="Times New Roman"/>
          <w:sz w:val="24"/>
          <w:szCs w:val="24"/>
        </w:rPr>
        <w:t xml:space="preserve"> настоящего квалифицированного читателя;</w:t>
      </w:r>
    </w:p>
    <w:p w:rsidR="00985E80" w:rsidRPr="00985E80" w:rsidRDefault="001102FE" w:rsidP="00894DC4">
      <w:pPr>
        <w:pStyle w:val="a3"/>
        <w:numPr>
          <w:ilvl w:val="0"/>
          <w:numId w:val="36"/>
        </w:numPr>
        <w:spacing w:before="60" w:afterLines="60"/>
        <w:ind w:firstLine="340"/>
        <w:jc w:val="both"/>
        <w:rPr>
          <w:rFonts w:ascii="Times New Roman" w:hAnsi="Times New Roman"/>
          <w:sz w:val="24"/>
          <w:szCs w:val="24"/>
        </w:rPr>
      </w:pPr>
      <w:r w:rsidRPr="00985E80">
        <w:rPr>
          <w:rFonts w:ascii="Times New Roman" w:hAnsi="Times New Roman"/>
          <w:sz w:val="24"/>
          <w:szCs w:val="24"/>
        </w:rPr>
        <w:t xml:space="preserve">большое подспорье для учителя, занимающегося не только обучением, но и воспитанием </w:t>
      </w:r>
      <w:r w:rsidR="00985E80">
        <w:rPr>
          <w:rFonts w:ascii="Times New Roman" w:hAnsi="Times New Roman"/>
          <w:sz w:val="24"/>
          <w:szCs w:val="24"/>
        </w:rPr>
        <w:t xml:space="preserve"> сильной, конкурентноспособной, самодостаточной личности </w:t>
      </w:r>
      <w:r w:rsidR="000C54B9">
        <w:rPr>
          <w:rFonts w:ascii="Times New Roman" w:hAnsi="Times New Roman"/>
          <w:sz w:val="24"/>
          <w:szCs w:val="24"/>
        </w:rPr>
        <w:t>школьника</w:t>
      </w:r>
      <w:r w:rsidRPr="00985E80">
        <w:rPr>
          <w:rFonts w:ascii="Times New Roman" w:hAnsi="Times New Roman"/>
          <w:sz w:val="24"/>
          <w:szCs w:val="24"/>
        </w:rPr>
        <w:t xml:space="preserve">. </w:t>
      </w:r>
    </w:p>
    <w:p w:rsidR="00985E80" w:rsidRDefault="00985E80" w:rsidP="00894DC4">
      <w:pPr>
        <w:spacing w:before="60" w:afterLines="6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86AB0" w:rsidRDefault="00A86AB0" w:rsidP="00894DC4">
      <w:pPr>
        <w:spacing w:before="60" w:afterLines="6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86AB0" w:rsidRDefault="00A86AB0" w:rsidP="00894DC4">
      <w:pPr>
        <w:spacing w:before="60" w:afterLines="6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86AB0" w:rsidRDefault="00A86AB0" w:rsidP="00894DC4">
      <w:pPr>
        <w:spacing w:before="60" w:afterLines="6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86AB0" w:rsidRDefault="00A86AB0" w:rsidP="00894DC4">
      <w:pPr>
        <w:spacing w:before="60" w:afterLines="6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86AB0" w:rsidRDefault="00A86AB0" w:rsidP="00894DC4">
      <w:pPr>
        <w:spacing w:before="60" w:afterLines="6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86AB0" w:rsidRDefault="00A86AB0" w:rsidP="00894DC4">
      <w:pPr>
        <w:spacing w:before="60" w:afterLines="6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86AB0" w:rsidRPr="007B4C3F" w:rsidRDefault="00A86AB0" w:rsidP="00894DC4">
      <w:pPr>
        <w:spacing w:before="60" w:afterLines="6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031771" w:rsidRDefault="00031771" w:rsidP="00894DC4">
      <w:pPr>
        <w:spacing w:before="60" w:afterLines="6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p w:rsidR="00031771" w:rsidRDefault="00031771" w:rsidP="00894DC4">
      <w:pPr>
        <w:spacing w:before="60" w:afterLines="6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p w:rsidR="00031771" w:rsidRDefault="00031771" w:rsidP="00894DC4">
      <w:pPr>
        <w:spacing w:before="60" w:afterLines="6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p w:rsidR="00031771" w:rsidRDefault="00031771" w:rsidP="00894DC4">
      <w:pPr>
        <w:spacing w:before="60" w:afterLines="6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p w:rsidR="00031771" w:rsidRDefault="00031771" w:rsidP="00894DC4">
      <w:pPr>
        <w:spacing w:before="60" w:afterLines="6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p w:rsidR="00031771" w:rsidRDefault="00031771" w:rsidP="00894DC4">
      <w:pPr>
        <w:spacing w:before="60" w:afterLines="6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p w:rsidR="00031771" w:rsidRDefault="00031771" w:rsidP="00894DC4">
      <w:pPr>
        <w:spacing w:before="60" w:afterLines="6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p w:rsidR="00031771" w:rsidRDefault="00031771" w:rsidP="00894DC4">
      <w:pPr>
        <w:spacing w:before="60" w:afterLines="6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p w:rsidR="00031771" w:rsidRDefault="00031771" w:rsidP="00894DC4">
      <w:pPr>
        <w:spacing w:before="60" w:afterLines="6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p w:rsidR="00F42633" w:rsidRPr="00625124" w:rsidRDefault="00F42633" w:rsidP="00894DC4">
      <w:pPr>
        <w:spacing w:before="60" w:afterLines="60" w:line="240" w:lineRule="auto"/>
        <w:ind w:firstLine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Используемая литература:</w:t>
      </w:r>
    </w:p>
    <w:p w:rsidR="00F42633" w:rsidRDefault="00D73009" w:rsidP="00894DC4">
      <w:pPr>
        <w:spacing w:before="60" w:afterLines="60" w:line="240" w:lineRule="auto"/>
        <w:ind w:firstLine="340"/>
        <w:rPr>
          <w:rFonts w:ascii="Times New Roman" w:hAnsi="Times New Roman"/>
          <w:sz w:val="24"/>
          <w:szCs w:val="24"/>
        </w:rPr>
      </w:pPr>
      <w:r w:rsidRPr="00625124">
        <w:rPr>
          <w:rFonts w:ascii="Times New Roman" w:hAnsi="Times New Roman"/>
          <w:sz w:val="24"/>
          <w:szCs w:val="24"/>
        </w:rPr>
        <w:t>1</w:t>
      </w:r>
      <w:r w:rsidR="00F42633">
        <w:rPr>
          <w:rFonts w:ascii="Times New Roman" w:hAnsi="Times New Roman"/>
          <w:sz w:val="24"/>
          <w:szCs w:val="24"/>
        </w:rPr>
        <w:t>. «Стандарты второго поколения. Примерные программы по учебным предметам. Начальная школа. В 2 частях. Часть 1. 4-е издание, переработанное. Москва. «Просвещение». 2010.</w:t>
      </w:r>
    </w:p>
    <w:p w:rsidR="00F42633" w:rsidRDefault="00D73009" w:rsidP="00894DC4">
      <w:pPr>
        <w:spacing w:before="60" w:afterLines="60" w:line="240" w:lineRule="auto"/>
        <w:ind w:firstLine="340"/>
        <w:rPr>
          <w:rFonts w:ascii="Times New Roman" w:hAnsi="Times New Roman"/>
          <w:sz w:val="24"/>
          <w:szCs w:val="24"/>
        </w:rPr>
      </w:pPr>
      <w:r w:rsidRPr="00D7300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«Целенаправленное развитие познавательных стратегий школьников (ЦРПС): Из опыта работы московской экспериментальной площадки» Москва, 2011,с.5.</w:t>
      </w:r>
    </w:p>
    <w:p w:rsidR="00F62DC5" w:rsidRDefault="00F62DC5" w:rsidP="00894DC4">
      <w:pPr>
        <w:spacing w:before="60" w:afterLines="6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Ольга Высотс</w:t>
      </w:r>
      <w:r w:rsidR="00841A55">
        <w:rPr>
          <w:rFonts w:ascii="Times New Roman" w:hAnsi="Times New Roman"/>
          <w:sz w:val="24"/>
          <w:szCs w:val="24"/>
        </w:rPr>
        <w:t>кая «Над рекой над Окой. Стихи»</w:t>
      </w:r>
      <w:r>
        <w:rPr>
          <w:rFonts w:ascii="Times New Roman" w:hAnsi="Times New Roman"/>
          <w:sz w:val="24"/>
          <w:szCs w:val="24"/>
        </w:rPr>
        <w:t>, Москва, «Детская литература», 1987</w:t>
      </w:r>
    </w:p>
    <w:p w:rsidR="0016735B" w:rsidRDefault="0016735B" w:rsidP="00894DC4">
      <w:pPr>
        <w:spacing w:before="60" w:afterLines="6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«Родная речь» Учебник для 4 класса начальной школы. В двух частях. Часть 2. Москва. «Просвещение». 2008</w:t>
      </w:r>
    </w:p>
    <w:p w:rsidR="00E349F4" w:rsidRPr="006C2C55" w:rsidRDefault="0016735B" w:rsidP="00894DC4">
      <w:pPr>
        <w:spacing w:before="60" w:afterLines="6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349F4">
        <w:rPr>
          <w:rFonts w:ascii="Times New Roman" w:hAnsi="Times New Roman"/>
          <w:sz w:val="24"/>
          <w:szCs w:val="24"/>
        </w:rPr>
        <w:t>. Поисковая система Googlebiblio-</w:t>
      </w:r>
      <w:r w:rsidR="006C2C55">
        <w:rPr>
          <w:rFonts w:ascii="Times New Roman" w:hAnsi="Times New Roman"/>
          <w:sz w:val="24"/>
          <w:szCs w:val="24"/>
          <w:lang w:val="en-US"/>
        </w:rPr>
        <w:t>koshka</w:t>
      </w:r>
      <w:r w:rsidR="006C2C55" w:rsidRPr="006C2C55">
        <w:rPr>
          <w:rFonts w:ascii="Times New Roman" w:hAnsi="Times New Roman"/>
          <w:sz w:val="24"/>
          <w:szCs w:val="24"/>
        </w:rPr>
        <w:t>.</w:t>
      </w:r>
      <w:r w:rsidR="006C2C55">
        <w:rPr>
          <w:rFonts w:ascii="Times New Roman" w:hAnsi="Times New Roman"/>
          <w:sz w:val="24"/>
          <w:szCs w:val="24"/>
          <w:lang w:val="en-US"/>
        </w:rPr>
        <w:t>livejournal</w:t>
      </w:r>
      <w:r w:rsidR="006C2C55" w:rsidRPr="006C2C55">
        <w:rPr>
          <w:rFonts w:ascii="Times New Roman" w:hAnsi="Times New Roman"/>
          <w:sz w:val="24"/>
          <w:szCs w:val="24"/>
        </w:rPr>
        <w:t>.</w:t>
      </w:r>
      <w:r w:rsidR="006C2C55">
        <w:rPr>
          <w:rFonts w:ascii="Times New Roman" w:hAnsi="Times New Roman"/>
          <w:sz w:val="24"/>
          <w:szCs w:val="24"/>
          <w:lang w:val="en-US"/>
        </w:rPr>
        <w:t>com</w:t>
      </w:r>
      <w:r w:rsidR="006C2C55" w:rsidRPr="006C2C55">
        <w:rPr>
          <w:rFonts w:ascii="Times New Roman" w:hAnsi="Times New Roman"/>
          <w:sz w:val="24"/>
          <w:szCs w:val="24"/>
        </w:rPr>
        <w:t>/135937.</w:t>
      </w:r>
      <w:r w:rsidR="006C2C55">
        <w:rPr>
          <w:rFonts w:ascii="Times New Roman" w:hAnsi="Times New Roman"/>
          <w:sz w:val="24"/>
          <w:szCs w:val="24"/>
          <w:lang w:val="en-US"/>
        </w:rPr>
        <w:t>html</w:t>
      </w:r>
      <w:r w:rsidR="006C2C55" w:rsidRPr="006C2C55">
        <w:rPr>
          <w:rFonts w:ascii="Times New Roman" w:hAnsi="Times New Roman"/>
          <w:sz w:val="24"/>
          <w:szCs w:val="24"/>
        </w:rPr>
        <w:t>?..</w:t>
      </w:r>
    </w:p>
    <w:p w:rsidR="00F42633" w:rsidRPr="00377AAF" w:rsidRDefault="00F42633" w:rsidP="0017739E">
      <w:pPr>
        <w:spacing w:before="60" w:afterLines="6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sectPr w:rsidR="00F42633" w:rsidRPr="00377AAF" w:rsidSect="000377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BF3" w:rsidRDefault="005D6BF3" w:rsidP="00C91152">
      <w:pPr>
        <w:spacing w:after="0" w:line="240" w:lineRule="auto"/>
      </w:pPr>
      <w:r>
        <w:separator/>
      </w:r>
    </w:p>
  </w:endnote>
  <w:endnote w:type="continuationSeparator" w:id="0">
    <w:p w:rsidR="005D6BF3" w:rsidRDefault="005D6BF3" w:rsidP="00C9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05" w:rsidRDefault="0017739E">
    <w:pPr>
      <w:pStyle w:val="a8"/>
      <w:jc w:val="center"/>
    </w:pPr>
    <w:fldSimple w:instr=" PAGE   \* MERGEFORMAT ">
      <w:r w:rsidR="005D6BF3">
        <w:rPr>
          <w:noProof/>
        </w:rPr>
        <w:t>1</w:t>
      </w:r>
    </w:fldSimple>
  </w:p>
  <w:p w:rsidR="00BD6505" w:rsidRDefault="00BD65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BF3" w:rsidRDefault="005D6BF3" w:rsidP="00C91152">
      <w:pPr>
        <w:spacing w:after="0" w:line="240" w:lineRule="auto"/>
      </w:pPr>
      <w:r>
        <w:separator/>
      </w:r>
    </w:p>
  </w:footnote>
  <w:footnote w:type="continuationSeparator" w:id="0">
    <w:p w:rsidR="005D6BF3" w:rsidRDefault="005D6BF3" w:rsidP="00C9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4E7"/>
    <w:multiLevelType w:val="hybridMultilevel"/>
    <w:tmpl w:val="C2945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81996"/>
    <w:multiLevelType w:val="hybridMultilevel"/>
    <w:tmpl w:val="922638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331BB"/>
    <w:multiLevelType w:val="hybridMultilevel"/>
    <w:tmpl w:val="111A9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E51AC"/>
    <w:multiLevelType w:val="hybridMultilevel"/>
    <w:tmpl w:val="F1FC18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72FC9"/>
    <w:multiLevelType w:val="hybridMultilevel"/>
    <w:tmpl w:val="DB468902"/>
    <w:lvl w:ilvl="0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83B59"/>
    <w:multiLevelType w:val="hybridMultilevel"/>
    <w:tmpl w:val="01D6C784"/>
    <w:lvl w:ilvl="0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41756A"/>
    <w:multiLevelType w:val="hybridMultilevel"/>
    <w:tmpl w:val="838C0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03991"/>
    <w:multiLevelType w:val="hybridMultilevel"/>
    <w:tmpl w:val="7F58E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27DE1"/>
    <w:multiLevelType w:val="hybridMultilevel"/>
    <w:tmpl w:val="E1984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B4723"/>
    <w:multiLevelType w:val="hybridMultilevel"/>
    <w:tmpl w:val="B2026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02CA9"/>
    <w:multiLevelType w:val="hybridMultilevel"/>
    <w:tmpl w:val="008C4A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A21B55"/>
    <w:multiLevelType w:val="hybridMultilevel"/>
    <w:tmpl w:val="E988B0FE"/>
    <w:lvl w:ilvl="0" w:tplc="A1E67A94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D20D1A"/>
    <w:multiLevelType w:val="hybridMultilevel"/>
    <w:tmpl w:val="99561AAC"/>
    <w:lvl w:ilvl="0" w:tplc="0419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194C3445"/>
    <w:multiLevelType w:val="hybridMultilevel"/>
    <w:tmpl w:val="0ADC1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C7AF6"/>
    <w:multiLevelType w:val="hybridMultilevel"/>
    <w:tmpl w:val="E6CC9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2329EB"/>
    <w:multiLevelType w:val="hybridMultilevel"/>
    <w:tmpl w:val="D0421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C2337B"/>
    <w:multiLevelType w:val="hybridMultilevel"/>
    <w:tmpl w:val="623C2E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6F3371"/>
    <w:multiLevelType w:val="hybridMultilevel"/>
    <w:tmpl w:val="7EEA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A9626C"/>
    <w:multiLevelType w:val="hybridMultilevel"/>
    <w:tmpl w:val="4A00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581190"/>
    <w:multiLevelType w:val="hybridMultilevel"/>
    <w:tmpl w:val="DFB6D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1D1D5E"/>
    <w:multiLevelType w:val="hybridMultilevel"/>
    <w:tmpl w:val="C2945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413712"/>
    <w:multiLevelType w:val="hybridMultilevel"/>
    <w:tmpl w:val="CC9CF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865651"/>
    <w:multiLevelType w:val="hybridMultilevel"/>
    <w:tmpl w:val="49942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542DF0"/>
    <w:multiLevelType w:val="hybridMultilevel"/>
    <w:tmpl w:val="10C49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9F4D9E"/>
    <w:multiLevelType w:val="hybridMultilevel"/>
    <w:tmpl w:val="FDAA1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02DE7"/>
    <w:multiLevelType w:val="hybridMultilevel"/>
    <w:tmpl w:val="4F7CD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960149"/>
    <w:multiLevelType w:val="hybridMultilevel"/>
    <w:tmpl w:val="10C49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9C0D58"/>
    <w:multiLevelType w:val="hybridMultilevel"/>
    <w:tmpl w:val="5900D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966250"/>
    <w:multiLevelType w:val="hybridMultilevel"/>
    <w:tmpl w:val="C2945DE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774DC"/>
    <w:multiLevelType w:val="hybridMultilevel"/>
    <w:tmpl w:val="F884AA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6717A"/>
    <w:multiLevelType w:val="hybridMultilevel"/>
    <w:tmpl w:val="45FE9B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504770"/>
    <w:multiLevelType w:val="hybridMultilevel"/>
    <w:tmpl w:val="C2945DE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FA5267"/>
    <w:multiLevelType w:val="hybridMultilevel"/>
    <w:tmpl w:val="F2F2BE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FA5FA0"/>
    <w:multiLevelType w:val="hybridMultilevel"/>
    <w:tmpl w:val="C2945DE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7078AC"/>
    <w:multiLevelType w:val="hybridMultilevel"/>
    <w:tmpl w:val="AE7C3FAA"/>
    <w:lvl w:ilvl="0" w:tplc="856ABA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5C8C3AE3"/>
    <w:multiLevelType w:val="hybridMultilevel"/>
    <w:tmpl w:val="95E4BD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D44FEF"/>
    <w:multiLevelType w:val="hybridMultilevel"/>
    <w:tmpl w:val="8EB41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26074E"/>
    <w:multiLevelType w:val="hybridMultilevel"/>
    <w:tmpl w:val="F46A0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24A57"/>
    <w:multiLevelType w:val="hybridMultilevel"/>
    <w:tmpl w:val="5900D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45370B"/>
    <w:multiLevelType w:val="hybridMultilevel"/>
    <w:tmpl w:val="1CD8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13C91"/>
    <w:multiLevelType w:val="hybridMultilevel"/>
    <w:tmpl w:val="9230E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743C4"/>
    <w:multiLevelType w:val="hybridMultilevel"/>
    <w:tmpl w:val="C2945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574C56"/>
    <w:multiLevelType w:val="hybridMultilevel"/>
    <w:tmpl w:val="97C4DC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536A95"/>
    <w:multiLevelType w:val="hybridMultilevel"/>
    <w:tmpl w:val="31586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A187C"/>
    <w:multiLevelType w:val="hybridMultilevel"/>
    <w:tmpl w:val="1CD8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D740E"/>
    <w:multiLevelType w:val="hybridMultilevel"/>
    <w:tmpl w:val="2E0E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C174E7"/>
    <w:multiLevelType w:val="hybridMultilevel"/>
    <w:tmpl w:val="3910A9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8"/>
  </w:num>
  <w:num w:numId="36">
    <w:abstractNumId w:val="21"/>
  </w:num>
  <w:num w:numId="37">
    <w:abstractNumId w:val="7"/>
  </w:num>
  <w:num w:numId="38">
    <w:abstractNumId w:val="37"/>
  </w:num>
  <w:num w:numId="39">
    <w:abstractNumId w:val="44"/>
  </w:num>
  <w:num w:numId="40">
    <w:abstractNumId w:val="39"/>
  </w:num>
  <w:num w:numId="41">
    <w:abstractNumId w:val="34"/>
  </w:num>
  <w:num w:numId="42">
    <w:abstractNumId w:val="2"/>
  </w:num>
  <w:num w:numId="43">
    <w:abstractNumId w:val="0"/>
  </w:num>
  <w:num w:numId="44">
    <w:abstractNumId w:val="12"/>
  </w:num>
  <w:num w:numId="45">
    <w:abstractNumId w:val="40"/>
  </w:num>
  <w:num w:numId="46">
    <w:abstractNumId w:val="22"/>
  </w:num>
  <w:num w:numId="47">
    <w:abstractNumId w:val="1"/>
  </w:num>
  <w:num w:numId="48">
    <w:abstractNumId w:val="32"/>
  </w:num>
  <w:num w:numId="49">
    <w:abstractNumId w:val="2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608D"/>
    <w:rsid w:val="00000579"/>
    <w:rsid w:val="00016EBB"/>
    <w:rsid w:val="000273F5"/>
    <w:rsid w:val="00031771"/>
    <w:rsid w:val="000343EA"/>
    <w:rsid w:val="00037714"/>
    <w:rsid w:val="000672FB"/>
    <w:rsid w:val="00082981"/>
    <w:rsid w:val="000B0700"/>
    <w:rsid w:val="000C048D"/>
    <w:rsid w:val="000C1007"/>
    <w:rsid w:val="000C54B9"/>
    <w:rsid w:val="000C63BB"/>
    <w:rsid w:val="000D3B98"/>
    <w:rsid w:val="000E69CA"/>
    <w:rsid w:val="00102DB9"/>
    <w:rsid w:val="001102FE"/>
    <w:rsid w:val="001237DE"/>
    <w:rsid w:val="00124AD8"/>
    <w:rsid w:val="001572D8"/>
    <w:rsid w:val="00166DA0"/>
    <w:rsid w:val="0016735B"/>
    <w:rsid w:val="0017739E"/>
    <w:rsid w:val="001816CB"/>
    <w:rsid w:val="001853B7"/>
    <w:rsid w:val="001903E5"/>
    <w:rsid w:val="001A3CA9"/>
    <w:rsid w:val="001B136F"/>
    <w:rsid w:val="001D7C3A"/>
    <w:rsid w:val="001F0B44"/>
    <w:rsid w:val="001F1014"/>
    <w:rsid w:val="001F3817"/>
    <w:rsid w:val="00200AE9"/>
    <w:rsid w:val="002133AB"/>
    <w:rsid w:val="002222E2"/>
    <w:rsid w:val="00230C4F"/>
    <w:rsid w:val="00234245"/>
    <w:rsid w:val="00241219"/>
    <w:rsid w:val="00241CD8"/>
    <w:rsid w:val="002529A7"/>
    <w:rsid w:val="00254248"/>
    <w:rsid w:val="00257057"/>
    <w:rsid w:val="00260EDF"/>
    <w:rsid w:val="00264C7E"/>
    <w:rsid w:val="002728BE"/>
    <w:rsid w:val="00275EB6"/>
    <w:rsid w:val="00280FB6"/>
    <w:rsid w:val="00291B41"/>
    <w:rsid w:val="00297481"/>
    <w:rsid w:val="002B5DE1"/>
    <w:rsid w:val="002F765C"/>
    <w:rsid w:val="00312D7C"/>
    <w:rsid w:val="00335636"/>
    <w:rsid w:val="00354203"/>
    <w:rsid w:val="00361F27"/>
    <w:rsid w:val="003645CC"/>
    <w:rsid w:val="00366F9B"/>
    <w:rsid w:val="00374EB4"/>
    <w:rsid w:val="003759C0"/>
    <w:rsid w:val="00377AAF"/>
    <w:rsid w:val="00390E48"/>
    <w:rsid w:val="00395022"/>
    <w:rsid w:val="003B56BE"/>
    <w:rsid w:val="003E1672"/>
    <w:rsid w:val="003E2096"/>
    <w:rsid w:val="003E5B83"/>
    <w:rsid w:val="003F12D5"/>
    <w:rsid w:val="00400A8B"/>
    <w:rsid w:val="0040636C"/>
    <w:rsid w:val="00415A14"/>
    <w:rsid w:val="00424ABA"/>
    <w:rsid w:val="00425E70"/>
    <w:rsid w:val="00443830"/>
    <w:rsid w:val="00443BF4"/>
    <w:rsid w:val="00457EA9"/>
    <w:rsid w:val="00460E8A"/>
    <w:rsid w:val="004C1D19"/>
    <w:rsid w:val="004D0A9F"/>
    <w:rsid w:val="004D7F26"/>
    <w:rsid w:val="004F1A6E"/>
    <w:rsid w:val="005249F9"/>
    <w:rsid w:val="00525CA5"/>
    <w:rsid w:val="00530C78"/>
    <w:rsid w:val="00546FA4"/>
    <w:rsid w:val="00560708"/>
    <w:rsid w:val="00571A3A"/>
    <w:rsid w:val="00594B79"/>
    <w:rsid w:val="005A2FBF"/>
    <w:rsid w:val="005B6703"/>
    <w:rsid w:val="005B6F9F"/>
    <w:rsid w:val="005D6BF3"/>
    <w:rsid w:val="005E222D"/>
    <w:rsid w:val="006214E4"/>
    <w:rsid w:val="00625110"/>
    <w:rsid w:val="00625124"/>
    <w:rsid w:val="00652184"/>
    <w:rsid w:val="00653EF4"/>
    <w:rsid w:val="0065577A"/>
    <w:rsid w:val="00664EBE"/>
    <w:rsid w:val="00666976"/>
    <w:rsid w:val="00696F8E"/>
    <w:rsid w:val="006B339B"/>
    <w:rsid w:val="006B5EE1"/>
    <w:rsid w:val="006C0CBC"/>
    <w:rsid w:val="006C2C55"/>
    <w:rsid w:val="006C4FD0"/>
    <w:rsid w:val="006D4A14"/>
    <w:rsid w:val="006D65F0"/>
    <w:rsid w:val="006E4C7A"/>
    <w:rsid w:val="006F503E"/>
    <w:rsid w:val="00702913"/>
    <w:rsid w:val="00715FCB"/>
    <w:rsid w:val="00716884"/>
    <w:rsid w:val="00724CF2"/>
    <w:rsid w:val="007316C4"/>
    <w:rsid w:val="00741ED6"/>
    <w:rsid w:val="00746CCB"/>
    <w:rsid w:val="00750603"/>
    <w:rsid w:val="00763446"/>
    <w:rsid w:val="00771062"/>
    <w:rsid w:val="00782ACE"/>
    <w:rsid w:val="00793AEE"/>
    <w:rsid w:val="007A2183"/>
    <w:rsid w:val="007A27DE"/>
    <w:rsid w:val="007A47CF"/>
    <w:rsid w:val="007B4C3F"/>
    <w:rsid w:val="007D24E6"/>
    <w:rsid w:val="007D49D5"/>
    <w:rsid w:val="007E7432"/>
    <w:rsid w:val="007F2AA2"/>
    <w:rsid w:val="007F627A"/>
    <w:rsid w:val="008010D5"/>
    <w:rsid w:val="008040BF"/>
    <w:rsid w:val="008142F6"/>
    <w:rsid w:val="00820B25"/>
    <w:rsid w:val="00836AC8"/>
    <w:rsid w:val="00841A55"/>
    <w:rsid w:val="00844082"/>
    <w:rsid w:val="00855FD9"/>
    <w:rsid w:val="00863076"/>
    <w:rsid w:val="008643CA"/>
    <w:rsid w:val="00870D04"/>
    <w:rsid w:val="00891B9F"/>
    <w:rsid w:val="00894DC4"/>
    <w:rsid w:val="008B4473"/>
    <w:rsid w:val="008C17E8"/>
    <w:rsid w:val="008D7626"/>
    <w:rsid w:val="008E2238"/>
    <w:rsid w:val="008E5F21"/>
    <w:rsid w:val="00916C68"/>
    <w:rsid w:val="00920F72"/>
    <w:rsid w:val="0092296E"/>
    <w:rsid w:val="0094344B"/>
    <w:rsid w:val="00943CA7"/>
    <w:rsid w:val="009570FA"/>
    <w:rsid w:val="00957449"/>
    <w:rsid w:val="00961503"/>
    <w:rsid w:val="00965D3F"/>
    <w:rsid w:val="0097550E"/>
    <w:rsid w:val="00985E80"/>
    <w:rsid w:val="00990E08"/>
    <w:rsid w:val="009A2F3B"/>
    <w:rsid w:val="009C35A8"/>
    <w:rsid w:val="009C734F"/>
    <w:rsid w:val="009D5BE4"/>
    <w:rsid w:val="009E1446"/>
    <w:rsid w:val="009E2BFE"/>
    <w:rsid w:val="00A1053D"/>
    <w:rsid w:val="00A26D12"/>
    <w:rsid w:val="00A4596C"/>
    <w:rsid w:val="00A64AEA"/>
    <w:rsid w:val="00A65510"/>
    <w:rsid w:val="00A81B63"/>
    <w:rsid w:val="00A86AB0"/>
    <w:rsid w:val="00A90B61"/>
    <w:rsid w:val="00A9240C"/>
    <w:rsid w:val="00AB2DA0"/>
    <w:rsid w:val="00AB4330"/>
    <w:rsid w:val="00AC4454"/>
    <w:rsid w:val="00AD06A2"/>
    <w:rsid w:val="00AF0EE4"/>
    <w:rsid w:val="00B10554"/>
    <w:rsid w:val="00B111F5"/>
    <w:rsid w:val="00B201D8"/>
    <w:rsid w:val="00B36A00"/>
    <w:rsid w:val="00B37BDB"/>
    <w:rsid w:val="00B5240C"/>
    <w:rsid w:val="00B62368"/>
    <w:rsid w:val="00B93796"/>
    <w:rsid w:val="00B9396F"/>
    <w:rsid w:val="00B93B4B"/>
    <w:rsid w:val="00BA693E"/>
    <w:rsid w:val="00BA6F5D"/>
    <w:rsid w:val="00BD6505"/>
    <w:rsid w:val="00BD6E6B"/>
    <w:rsid w:val="00BE7435"/>
    <w:rsid w:val="00BF1DF6"/>
    <w:rsid w:val="00C05394"/>
    <w:rsid w:val="00C113C9"/>
    <w:rsid w:val="00C13AD3"/>
    <w:rsid w:val="00C2235C"/>
    <w:rsid w:val="00C3321D"/>
    <w:rsid w:val="00C368E3"/>
    <w:rsid w:val="00C523EC"/>
    <w:rsid w:val="00C754BC"/>
    <w:rsid w:val="00C80143"/>
    <w:rsid w:val="00C91152"/>
    <w:rsid w:val="00C95BC0"/>
    <w:rsid w:val="00CA3B2E"/>
    <w:rsid w:val="00CB3F30"/>
    <w:rsid w:val="00CC0312"/>
    <w:rsid w:val="00CC6AEE"/>
    <w:rsid w:val="00CD7EB2"/>
    <w:rsid w:val="00CE04F3"/>
    <w:rsid w:val="00CE10F3"/>
    <w:rsid w:val="00D04347"/>
    <w:rsid w:val="00D05E5F"/>
    <w:rsid w:val="00D114C0"/>
    <w:rsid w:val="00D179FF"/>
    <w:rsid w:val="00D21AA8"/>
    <w:rsid w:val="00D26C69"/>
    <w:rsid w:val="00D342DE"/>
    <w:rsid w:val="00D4437F"/>
    <w:rsid w:val="00D61C6D"/>
    <w:rsid w:val="00D66C0E"/>
    <w:rsid w:val="00D73009"/>
    <w:rsid w:val="00DB00E7"/>
    <w:rsid w:val="00DD38D4"/>
    <w:rsid w:val="00DD4829"/>
    <w:rsid w:val="00DE689E"/>
    <w:rsid w:val="00E04DB1"/>
    <w:rsid w:val="00E123EC"/>
    <w:rsid w:val="00E1696D"/>
    <w:rsid w:val="00E22390"/>
    <w:rsid w:val="00E313F7"/>
    <w:rsid w:val="00E349F4"/>
    <w:rsid w:val="00E550F2"/>
    <w:rsid w:val="00E552CB"/>
    <w:rsid w:val="00E555B0"/>
    <w:rsid w:val="00E5608D"/>
    <w:rsid w:val="00E568AE"/>
    <w:rsid w:val="00E57DEA"/>
    <w:rsid w:val="00E85937"/>
    <w:rsid w:val="00EB55DE"/>
    <w:rsid w:val="00EB7C2A"/>
    <w:rsid w:val="00EC02BF"/>
    <w:rsid w:val="00ED1F21"/>
    <w:rsid w:val="00EF6D13"/>
    <w:rsid w:val="00F01513"/>
    <w:rsid w:val="00F03CAE"/>
    <w:rsid w:val="00F25800"/>
    <w:rsid w:val="00F3582C"/>
    <w:rsid w:val="00F42633"/>
    <w:rsid w:val="00F4306A"/>
    <w:rsid w:val="00F5035B"/>
    <w:rsid w:val="00F543E4"/>
    <w:rsid w:val="00F62DC5"/>
    <w:rsid w:val="00F63354"/>
    <w:rsid w:val="00F86E4D"/>
    <w:rsid w:val="00F97CE7"/>
    <w:rsid w:val="00FA0DC3"/>
    <w:rsid w:val="00FA234A"/>
    <w:rsid w:val="00FA238B"/>
    <w:rsid w:val="00FB69B5"/>
    <w:rsid w:val="00FD3168"/>
    <w:rsid w:val="00FD75C4"/>
    <w:rsid w:val="00FD79BD"/>
    <w:rsid w:val="00FF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AAF"/>
    <w:pPr>
      <w:ind w:left="720"/>
      <w:contextualSpacing/>
    </w:pPr>
  </w:style>
  <w:style w:type="table" w:styleId="a4">
    <w:name w:val="Table Grid"/>
    <w:basedOn w:val="a1"/>
    <w:uiPriority w:val="59"/>
    <w:rsid w:val="00FA23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7300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9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1152"/>
  </w:style>
  <w:style w:type="paragraph" w:styleId="a8">
    <w:name w:val="footer"/>
    <w:basedOn w:val="a"/>
    <w:link w:val="a9"/>
    <w:uiPriority w:val="99"/>
    <w:unhideWhenUsed/>
    <w:rsid w:val="00C9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152"/>
  </w:style>
  <w:style w:type="paragraph" w:styleId="aa">
    <w:name w:val="Balloon Text"/>
    <w:basedOn w:val="a"/>
    <w:link w:val="ab"/>
    <w:uiPriority w:val="99"/>
    <w:semiHidden/>
    <w:unhideWhenUsed/>
    <w:rsid w:val="0082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0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0;&#1086;&#1085;&#1082;&#1091;&#1088;&#1089;%20&#1052;&#1086;&#1081;%20&#1083;&#1091;&#1095;&#1096;&#1080;&#1081;%20&#1091;&#1088;&#1086;&#1082;%20&#1074;%20&#1088;&#1072;&#1084;&#1082;&#1072;&#1093;%20&#1060;&#1043;&#1054;&#1057;\&#1057;&#1090;&#1072;&#1090;&#1100;&#1103;%20&#1055;&#1077;&#1090;&#1103;&#1082;&#1096;&#1077;&#1074;&#1086;&#1081;%20&#1045;.&#1045;.2003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0370370370370389E-2"/>
          <c:y val="2.5396825396825397E-2"/>
          <c:w val="0.67407407407407605"/>
          <c:h val="0.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работы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поняли</c:v>
                </c:pt>
                <c:pt idx="1">
                  <c:v>не поняли</c:v>
                </c:pt>
                <c:pt idx="2">
                  <c:v>путано объяснили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 работы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поняли</c:v>
                </c:pt>
                <c:pt idx="1">
                  <c:v>не поняли</c:v>
                </c:pt>
                <c:pt idx="2">
                  <c:v>путано объяснили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поняли</c:v>
                </c:pt>
                <c:pt idx="1">
                  <c:v>не поняли</c:v>
                </c:pt>
                <c:pt idx="2">
                  <c:v>путано объяснили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8405376"/>
        <c:axId val="118419456"/>
      </c:barChart>
      <c:catAx>
        <c:axId val="118405376"/>
        <c:scaling>
          <c:orientation val="minMax"/>
        </c:scaling>
        <c:axPos val="b"/>
        <c:numFmt formatCode="General" sourceLinked="1"/>
        <c:tickLblPos val="nextTo"/>
        <c:crossAx val="118419456"/>
        <c:crosses val="autoZero"/>
        <c:auto val="1"/>
        <c:lblAlgn val="ctr"/>
        <c:lblOffset val="100"/>
      </c:catAx>
      <c:valAx>
        <c:axId val="118419456"/>
        <c:scaling>
          <c:orientation val="minMax"/>
        </c:scaling>
        <c:axPos val="l"/>
        <c:majorGridlines/>
        <c:numFmt formatCode="General" sourceLinked="1"/>
        <c:tickLblPos val="nextTo"/>
        <c:crossAx val="11840537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0B4D-3981-4A47-80FA-7785815A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Статья Петякшевой Е.Е.2003</Template>
  <TotalTime>20</TotalTime>
  <Pages>34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Вячеслав</cp:lastModifiedBy>
  <cp:revision>8</cp:revision>
  <cp:lastPrinted>2011-04-21T03:46:00Z</cp:lastPrinted>
  <dcterms:created xsi:type="dcterms:W3CDTF">2012-04-15T05:28:00Z</dcterms:created>
  <dcterms:modified xsi:type="dcterms:W3CDTF">2012-05-21T16:27:00Z</dcterms:modified>
</cp:coreProperties>
</file>