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FEEC"/>
  <w:body>
    <w:p w:rsidR="00000000" w:rsidRDefault="003D5489">
      <w:pPr>
        <w:jc w:val="center"/>
        <w:rPr>
          <w:b/>
          <w:sz w:val="28"/>
          <w:szCs w:val="28"/>
        </w:rPr>
      </w:pPr>
    </w:p>
    <w:p w:rsidR="00000000" w:rsidRDefault="003D5489">
      <w:pPr>
        <w:jc w:val="center"/>
        <w:rPr>
          <w:b/>
          <w:sz w:val="28"/>
          <w:szCs w:val="28"/>
        </w:rPr>
      </w:pPr>
    </w:p>
    <w:p w:rsidR="00000000" w:rsidRDefault="003D5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Концептуально-теоретическая база модели выпускника </w:t>
      </w:r>
    </w:p>
    <w:p w:rsidR="00000000" w:rsidRDefault="003D5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средней общеобразовательной школы № 19.</w:t>
      </w:r>
    </w:p>
    <w:p w:rsidR="00000000" w:rsidRDefault="003D5489">
      <w:pPr>
        <w:jc w:val="center"/>
        <w:rPr>
          <w:b/>
          <w:sz w:val="28"/>
          <w:szCs w:val="28"/>
        </w:rPr>
      </w:pPr>
    </w:p>
    <w:p w:rsidR="00000000" w:rsidRDefault="003D5489">
      <w:pPr>
        <w:jc w:val="center"/>
        <w:rPr>
          <w:b/>
          <w:sz w:val="28"/>
          <w:szCs w:val="28"/>
        </w:rPr>
      </w:pPr>
    </w:p>
    <w:p w:rsidR="00000000" w:rsidRDefault="003D5489">
      <w:pPr>
        <w:ind w:left="900" w:right="736"/>
      </w:pPr>
      <w:r>
        <w:tab/>
        <w:t xml:space="preserve">При построении веерной модели выпускника школы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ступени использована следующая литература: 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Выготский Л.С. Собрание сочинений в 6 томах, том 2 </w:t>
      </w:r>
    </w:p>
    <w:p w:rsidR="00000000" w:rsidRDefault="003D5489">
      <w:pPr>
        <w:numPr>
          <w:ilvl w:val="0"/>
          <w:numId w:val="2"/>
        </w:numPr>
        <w:ind w:right="736"/>
      </w:pPr>
      <w:r>
        <w:t>«</w:t>
      </w:r>
      <w:r>
        <w:t xml:space="preserve">Проблемы общей психологии» (под редакцией Давыдова В.В. – М.: Педагогика, 1982г.), том 4 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«Детская психология» (под редакцией Эльконина Д.Б. – М.: Педагогика, 1984г.); </w:t>
      </w:r>
    </w:p>
    <w:p w:rsidR="00000000" w:rsidRDefault="003D5489">
      <w:pPr>
        <w:numPr>
          <w:ilvl w:val="0"/>
          <w:numId w:val="2"/>
        </w:numPr>
        <w:ind w:right="736"/>
      </w:pPr>
      <w:r>
        <w:t>Божович Л.И. «Личность и ее формирование в детском возрасте» (М.: Просвещение, 1963г.);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 Гиппеирейтер Ю.Б. «Введение в общую психологию: курс лекций» (М.: ЧеРо, 1996г.); 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Леонтьев А.Н. «Лекции по общей психологии» (М.: СМПСЛ, 2000г.); 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Оллпорт Г.В. «Личность в психологии» (М.: КСП+; Санкт-Петербург: Ювента, 1998г.); </w:t>
      </w:r>
    </w:p>
    <w:p w:rsidR="00000000" w:rsidRDefault="003D5489">
      <w:pPr>
        <w:numPr>
          <w:ilvl w:val="0"/>
          <w:numId w:val="2"/>
        </w:numPr>
        <w:ind w:right="736"/>
      </w:pPr>
      <w:r>
        <w:t>Петровский А.В., Ярошевс</w:t>
      </w:r>
      <w:r>
        <w:t xml:space="preserve">кий М. «Психология» 2 издание стереот (М.: Академия, 2000г.); </w:t>
      </w:r>
    </w:p>
    <w:p w:rsidR="00000000" w:rsidRDefault="003D5489">
      <w:pPr>
        <w:numPr>
          <w:ilvl w:val="0"/>
          <w:numId w:val="2"/>
        </w:numPr>
        <w:ind w:right="736"/>
      </w:pPr>
      <w:r>
        <w:t xml:space="preserve">Мухина В.С. «Возрастная психология: феноменология развития, детство, отрочество» 5 издание стереот. (М.: Издательский центр «Академия», 2000г.); </w:t>
      </w:r>
    </w:p>
    <w:p w:rsidR="00000000" w:rsidRDefault="003D5489">
      <w:pPr>
        <w:numPr>
          <w:ilvl w:val="0"/>
          <w:numId w:val="2"/>
        </w:numPr>
        <w:ind w:right="736"/>
      </w:pPr>
      <w:r>
        <w:t>Столяренко Л.Д. «Основы психологии».</w:t>
      </w:r>
    </w:p>
    <w:p w:rsidR="00000000" w:rsidRDefault="003D5489">
      <w:pPr>
        <w:ind w:left="900" w:right="736"/>
      </w:pPr>
    </w:p>
    <w:p w:rsidR="00000000" w:rsidRDefault="003D5489">
      <w:pPr>
        <w:ind w:left="900" w:right="736"/>
        <w:rPr>
          <w:i/>
        </w:rPr>
      </w:pPr>
      <w:r>
        <w:rPr>
          <w:i/>
        </w:rPr>
        <w:tab/>
        <w:t>В отечес</w:t>
      </w:r>
      <w:r>
        <w:rPr>
          <w:i/>
        </w:rPr>
        <w:t>твенной педагогике и психологии существуют разные трактовки понятия личность.</w:t>
      </w:r>
    </w:p>
    <w:p w:rsidR="00000000" w:rsidRDefault="003D5489">
      <w:pPr>
        <w:ind w:left="900" w:right="736"/>
        <w:rPr>
          <w:i/>
        </w:rPr>
      </w:pPr>
    </w:p>
    <w:p w:rsidR="00000000" w:rsidRDefault="003D5489">
      <w:pPr>
        <w:ind w:left="900" w:right="736"/>
        <w:rPr>
          <w:i/>
        </w:rPr>
      </w:pPr>
      <w:r>
        <w:rPr>
          <w:i/>
        </w:rPr>
        <w:t>Леонтьев А.Н. «Личность – есть новообразование, свойственное только человеку, в основе которого лежит развитие общественных по своей природе отношений человека к миру».</w:t>
      </w:r>
    </w:p>
    <w:p w:rsidR="00000000" w:rsidRDefault="003D5489">
      <w:pPr>
        <w:ind w:left="900" w:right="736"/>
        <w:rPr>
          <w:i/>
        </w:rPr>
      </w:pPr>
    </w:p>
    <w:p w:rsidR="00000000" w:rsidRDefault="003D5489">
      <w:pPr>
        <w:ind w:left="900" w:right="736"/>
        <w:rPr>
          <w:i/>
        </w:rPr>
      </w:pPr>
      <w:r>
        <w:rPr>
          <w:i/>
        </w:rPr>
        <w:t>Петровс</w:t>
      </w:r>
      <w:r>
        <w:rPr>
          <w:i/>
        </w:rPr>
        <w:t>кий А.В. «Личностью в психологии обозначается системное (социальное) качество, приобретаемое индивидом в предметной деятельности и общении и характеризующие меру представленности общественных отношений в индивиде».</w:t>
      </w:r>
    </w:p>
    <w:p w:rsidR="00000000" w:rsidRDefault="003D5489">
      <w:pPr>
        <w:ind w:left="900" w:right="736"/>
        <w:rPr>
          <w:i/>
        </w:rPr>
      </w:pPr>
    </w:p>
    <w:p w:rsidR="00000000" w:rsidRDefault="003D5489">
      <w:pPr>
        <w:ind w:left="900" w:right="736"/>
        <w:rPr>
          <w:i/>
        </w:rPr>
      </w:pPr>
      <w:r>
        <w:rPr>
          <w:i/>
        </w:rPr>
        <w:tab/>
        <w:t>Божович Л.И., Гиппенрейтер Ю.Б. «Челове</w:t>
      </w:r>
      <w:r>
        <w:rPr>
          <w:i/>
        </w:rPr>
        <w:t>ка можно считать личностью, если в его мотивах существует иерархия в одном определенном смысле, а именно, если он способен преодолевать собственные непосредственные побуждения ради чего-то другого, и способность к сознательному руководству собственным пов</w:t>
      </w:r>
      <w:r>
        <w:rPr>
          <w:i/>
        </w:rPr>
        <w:t>е</w:t>
      </w:r>
      <w:r>
        <w:rPr>
          <w:i/>
        </w:rPr>
        <w:t>дением».</w:t>
      </w:r>
    </w:p>
    <w:p w:rsidR="00000000" w:rsidRDefault="003D5489">
      <w:pPr>
        <w:ind w:left="900" w:right="736"/>
        <w:rPr>
          <w:i/>
        </w:rPr>
      </w:pPr>
    </w:p>
    <w:p w:rsidR="00000000" w:rsidRDefault="003D5489">
      <w:pPr>
        <w:ind w:left="900" w:right="736"/>
        <w:rPr>
          <w:i/>
        </w:rPr>
      </w:pPr>
      <w:r>
        <w:rPr>
          <w:i/>
        </w:rPr>
        <w:t xml:space="preserve">        Столяренко Л.Д. «Личность – это активно осваивающий и целенаправленно преобразующий природу, общество и самого себя человек, обладающий уникал</w:t>
      </w:r>
      <w:r>
        <w:rPr>
          <w:i/>
        </w:rPr>
        <w:t>ь</w:t>
      </w:r>
      <w:r>
        <w:rPr>
          <w:i/>
        </w:rPr>
        <w:t>ным, динамичным соотношением пространственно-временных ориентаций, потребностно-волевых пережив</w:t>
      </w:r>
      <w:r>
        <w:rPr>
          <w:i/>
        </w:rPr>
        <w:t>аний, содержательных направленностей, уровней о</w:t>
      </w:r>
      <w:r>
        <w:rPr>
          <w:i/>
        </w:rPr>
        <w:t>с</w:t>
      </w:r>
      <w:r>
        <w:rPr>
          <w:i/>
        </w:rPr>
        <w:t>воения и форм реализации деятельности, которая обеспечивает свободу самоопределения в поступках и меру ответственности за их последствия перед прир</w:t>
      </w:r>
      <w:r>
        <w:rPr>
          <w:i/>
        </w:rPr>
        <w:t>о</w:t>
      </w:r>
      <w:r>
        <w:rPr>
          <w:i/>
        </w:rPr>
        <w:t xml:space="preserve">дой». </w:t>
      </w:r>
    </w:p>
    <w:p w:rsidR="00000000" w:rsidRDefault="003D5489">
      <w:pPr>
        <w:ind w:left="900" w:right="736"/>
        <w:rPr>
          <w:i/>
        </w:rPr>
      </w:pPr>
    </w:p>
    <w:p w:rsidR="00000000" w:rsidRDefault="003D5489">
      <w:pPr>
        <w:ind w:right="736"/>
        <w:rPr>
          <w:i/>
        </w:rPr>
      </w:pPr>
    </w:p>
    <w:p w:rsidR="00000000" w:rsidRDefault="003D5489">
      <w:pPr>
        <w:ind w:left="900" w:right="736"/>
        <w:rPr>
          <w:b/>
          <w:i/>
        </w:rPr>
      </w:pPr>
      <w:r>
        <w:rPr>
          <w:b/>
          <w:i/>
        </w:rPr>
        <w:t>За основу  взяли понятие Столяренко Л.Д. с целью пр</w:t>
      </w:r>
      <w:r>
        <w:rPr>
          <w:b/>
          <w:i/>
        </w:rPr>
        <w:t>иведения педколлектива к единому мнению в определении личности выпускника.</w:t>
      </w:r>
    </w:p>
    <w:p w:rsidR="00000000" w:rsidRDefault="003D5489">
      <w:pPr>
        <w:rPr>
          <w:b/>
          <w:i/>
        </w:rPr>
      </w:pPr>
    </w:p>
    <w:p w:rsidR="00000000" w:rsidRDefault="003D5489"/>
    <w:p w:rsidR="00000000" w:rsidRDefault="003D548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Конкретизация понятия, взятого из книги Столяренко Л.Д. «Основы психологии»: </w:t>
      </w:r>
    </w:p>
    <w:p w:rsidR="00000000" w:rsidRDefault="003D5489">
      <w:pPr>
        <w:jc w:val="center"/>
        <w:rPr>
          <w:b/>
          <w:color w:val="FF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2in;margin-top:107.55pt;width:2in;height:27pt;z-index:251607040">
            <v:textbox style="mso-next-textbox:#_x0000_s1110">
              <w:txbxContent>
                <w:p w:rsidR="00000000" w:rsidRDefault="003D5489">
                  <w:pPr>
                    <w:jc w:val="center"/>
                  </w:pPr>
                  <w:r>
                    <w:t>Активно осваивающая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324pt;margin-top:107.55pt;width:126pt;height:27pt;z-index:251608064">
            <v:textbox style="mso-next-textbox:#_x0000_s1111">
              <w:txbxContent>
                <w:p w:rsidR="00000000" w:rsidRDefault="003D5489">
                  <w:pPr>
                    <w:jc w:val="center"/>
                  </w:pPr>
                  <w:r>
                    <w:t xml:space="preserve">Обладающая 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486pt;margin-top:107.55pt;width:153pt;height:36pt;z-index:251609088">
            <v:textbox style="mso-next-textbox:#_x0000_s1112">
              <w:txbxContent>
                <w:p w:rsidR="00000000" w:rsidRDefault="003D5489">
                  <w:pPr>
                    <w:jc w:val="center"/>
                  </w:pPr>
                  <w:r>
                    <w:t>Находящаяся на уровне деятельности</w:t>
                  </w:r>
                </w:p>
              </w:txbxContent>
            </v:textbox>
          </v:shape>
        </w:pict>
      </w:r>
      <w:r>
        <w:pict>
          <v:line id="_x0000_s1235" style="position:absolute;left:0;text-align:left;z-index:251610112" from="378pt,71.55pt" to="378pt,107.55pt">
            <v:stroke endarrow="block"/>
          </v:line>
        </w:pict>
      </w:r>
      <w:r>
        <w:pict>
          <v:line id="_x0000_s1236" style="position:absolute;left:0;text-align:left;flip:x;z-index:251611136" from="234pt,71.55pt" to="378pt,107.55pt">
            <v:stroke endarrow="block"/>
          </v:line>
        </w:pict>
      </w:r>
      <w:r>
        <w:pict>
          <v:line id="_x0000_s1237" style="position:absolute;left:0;text-align:left;z-index:251612160" from="378pt,71.55pt" to="522pt,107.55pt">
            <v:stroke endarrow="block"/>
          </v:line>
        </w:pict>
      </w:r>
      <w:r>
        <w:pict>
          <v:line id="_x0000_s1241" style="position:absolute;left:0;text-align:left;flip:x;z-index:251613184" from="171pt,135.45pt" to="207pt,162.45pt">
            <v:stroke endarrow="block"/>
          </v:line>
        </w:pict>
      </w:r>
      <w:r>
        <w:pict>
          <v:line id="_x0000_s1242" style="position:absolute;left:0;text-align:left;z-index:251614208" from="207pt,135.45pt" to="243pt,162.45pt">
            <v:stroke endarrow="block"/>
          </v:line>
        </w:pict>
      </w:r>
      <w:r>
        <w:pict>
          <v:line id="_x0000_s1243" style="position:absolute;left:0;text-align:left;flip:x;z-index:251615232" from="5in,135.45pt" to="387pt,162.45pt">
            <v:stroke endarrow="block"/>
          </v:line>
        </w:pict>
      </w:r>
      <w:r>
        <w:pict>
          <v:line id="_x0000_s1244" style="position:absolute;left:0;text-align:left;z-index:251616256" from="387pt,135.45pt" to="423pt,162.45pt">
            <v:stroke endarrow="block"/>
          </v:line>
        </w:pict>
      </w:r>
      <w:r>
        <w:pict>
          <v:line id="_x0000_s1245" style="position:absolute;left:0;text-align:left;z-index:251617280" from="567pt,144.95pt" to="567pt,162.95pt">
            <v:stroke endarrow="block"/>
          </v:line>
        </w:pict>
      </w:r>
      <w:r>
        <w:pict>
          <v:shape id="_x0000_s1249" type="#_x0000_t202" style="position:absolute;left:0;text-align:left;margin-left:207pt;margin-top:237.65pt;width:81pt;height:45pt;z-index:251619328" stroked="f">
            <v:textbox>
              <w:txbxContent>
                <w:p w:rsidR="00000000" w:rsidRDefault="003D5489">
                  <w:pPr>
                    <w:jc w:val="center"/>
                  </w:pPr>
                  <w:r>
                    <w:t>Самого себя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414pt;margin-top:237.65pt;width:99pt;height:54pt;z-index:251621376" stroked="f">
            <v:textbox>
              <w:txbxContent>
                <w:p w:rsidR="00000000" w:rsidRDefault="003D5489">
                  <w:pPr>
                    <w:jc w:val="center"/>
                  </w:pPr>
                  <w:r>
                    <w:t>Потребностно-волевые пер</w:t>
                  </w:r>
                  <w:r>
                    <w:t>е</w:t>
                  </w:r>
                  <w:r>
                    <w:t>живания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522pt;margin-top:237.65pt;width:108pt;height:45pt;z-index:251622400" stroked="f">
            <v:textbox>
              <w:txbxContent>
                <w:p w:rsidR="00000000" w:rsidRDefault="003D5489">
                  <w:pPr>
                    <w:jc w:val="center"/>
                  </w:pPr>
                  <w:r>
                    <w:t>Свобода самоо</w:t>
                  </w:r>
                  <w:r>
                    <w:t>п</w:t>
                  </w:r>
                  <w:r>
                    <w:t>ределения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297pt;margin-top:237.65pt;width:108pt;height:54pt;z-index:251620352" stroked="f">
            <v:textbox>
              <w:txbxContent>
                <w:p w:rsidR="00000000" w:rsidRDefault="003D5489">
                  <w:pPr>
                    <w:jc w:val="center"/>
                  </w:pPr>
                  <w:r>
                    <w:t>Пространстве</w:t>
                  </w:r>
                  <w:r>
                    <w:t>н</w:t>
                  </w:r>
                  <w:r>
                    <w:t>но-временные ориентации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117pt;margin-top:237.65pt;width:81pt;height:45pt;z-index:251618304" stroked="f">
            <v:textbox>
              <w:txbxContent>
                <w:p w:rsidR="00000000" w:rsidRDefault="003D5489">
                  <w:pPr>
                    <w:jc w:val="center"/>
                  </w:pPr>
                  <w:r>
                    <w:t xml:space="preserve">Природу, </w:t>
                  </w:r>
                  <w:r>
                    <w:t>общество</w:t>
                  </w:r>
                </w:p>
              </w:txbxContent>
            </v:textbox>
          </v:shape>
        </w:pict>
      </w:r>
      <w:r>
        <w:pict>
          <v:group id="_x0000_s1028" editas="canvas" style="position:absolute;left:0;text-align:left;margin-left:351pt;margin-top:10.8pt;width:62.4pt;height:59.6pt;z-index:-251615232" coordorigin="228" coordsize="1248,11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;width:1248;height:1192" o:preferrelative="f">
              <v:fill o:detectmouseclick="t"/>
              <v:path o:extrusionok="t" o:connecttype="none"/>
            </v:shape>
            <v:shape id="_x0000_s1039" style="position:absolute;left:773;top:500;width:373;height:341" coordsize="745,682" path="m,158r24,78l54,339,90,483r20,135l116,682r66,-35l225,626r48,-22l324,581r48,-19l418,546r46,-10l515,529r105,-3l739,530r6,-93l734,432,708,419,679,405,660,390r-4,-26l660,350,624,301r13,-40l617,193r43,-49l723,145,735,1,617,,494,10,352,37,280,56,214,77r-88,31l59,134,,158r,xe" fillcolor="#eb8080" stroked="f">
              <v:path arrowok="t"/>
            </v:shape>
            <v:shape id="_x0000_s1040" style="position:absolute;left:737;top:803;width:58;height:63" coordsize="117,127" path="m,9l18,57r-5,60l81,127r36,-20l71,68,88,18,74,,45,13,,9r,xe" fillcolor="#fc0" stroked="f">
              <v:path arrowok="t"/>
            </v:shape>
            <v:shape id="_x0000_s1041" style="position:absolute;left:709;top:676;width:68;height:119" coordsize="137,236" path="m,23l46,229r55,7l137,226,101,,51,23,,23r,xe" fillcolor="#fc0" stroked="f">
              <v:path arrowok="t"/>
            </v:shape>
            <v:shape id="_x0000_s1042" style="position:absolute;left:416;top:477;width:295;height:391" coordsize="591,780" path="m,3l48,138r39,26l113,190r,29l100,229r43,22l150,285r8,36l199,329r13,49l193,428,301,581,591,780,552,598r17,-1l535,425,500,385,483,288r33,-13l492,202,450,161,420,137,382,109,339,82,292,56,242,36,191,21,146,10,69,,,3r,xe" fillcolor="#eb8080" stroked="f">
              <v:path arrowok="t"/>
            </v:shape>
            <v:shape id="_x0000_s1043" style="position:absolute;left:691;top:612;width:69;height:51" coordsize="138,102" path="m,2l14,80r53,22l138,76,116,,99,5,55,11,,2r,xe" fillcolor="#fc0" stroked="f">
              <v:path arrowok="t"/>
            </v:shape>
            <v:shape id="_x0000_s1044" style="position:absolute;left:603;top:85;width:386;height:223" coordsize="772,446" path="m285,95l263,84,240,72,214,62,187,52,163,48,128,61r-6,33l132,124r23,29l229,136r30,17l240,185r-6,60l243,257r12,7l283,273r35,3l308,191r93,8l407,245r80,-31l586,309r164,17l772,413r-9,-6l738,397r-35,-9l659,393r-40,15l588,426r-20,14l560,446r-8,-16l527,393,512,371r-9,-10l494,352,474,335,454,325r-57,-3l322,336r-65,18l229,362,22,251,,103,43,39,98,,229,20r56,75l285,95xe" fillcolor="#d99966" stroked="f">
              <v:path arrowok="t"/>
            </v:shape>
            <v:shape id="_x0000_s1049" style="position:absolute;left:581;top:79;width:162;height:188" coordsize="324,377" path="m324,103r-7,-5l299,87,271,71,238,55,202,43,168,41r-30,8l113,72r-11,35l103,140r10,32l128,202r18,26l179,266r19,-70l255,153r39,23l284,186r-10,12l264,212r-17,35l248,284r19,32l290,338r19,13l316,354r-56,23l221,369,182,358,113,331,69,306,49,289,30,271,16,251,,204,1,114,14,80,31,52,56,29,83,13,115,3,149,r62,5l257,20r40,22l324,103r,xe" fillcolor="black" stroked="f">
              <v:path arrowok="t"/>
            </v:shape>
            <v:shape id="_x0000_s1050" style="position:absolute;left:735;top:165;width:54;height:61" coordsize="107,123" path="m54,l43,6,18,22,,45,1,77,11,93r14,11l40,111r16,6l93,123r7,-42l61,49,107,35,54,r,xe" fillcolor="black" stroked="f">
              <v:path arrowok="t"/>
            </v:shape>
            <v:shape id="_x0000_s1051" style="position:absolute;left:798;top:178;width:196;height:92" coordsize="391,185" path="m,32l30,9,59,2,98,r40,12l158,25r17,16l191,57r13,17l230,116r14,-6l277,100r40,-6l353,101r22,20l386,142r5,24l356,185r-9,-4l323,168,289,157r-39,2l197,176r-13,9l179,172,168,140,146,103,132,85,115,74,98,65,79,59,47,57,16,58,,32r,xe" fillcolor="black" stroked="f">
              <v:path arrowok="t"/>
            </v:shape>
            <v:shape id="_x0000_s1052" style="position:absolute;left:393;top:396;width:320;height:143" coordsize="639,287" path="m3,l108,3r93,13l300,36r72,26l439,96r44,31l521,157r39,30l605,228r34,30l626,287,609,272,584,252,554,226,520,196,480,167,421,124,379,99,294,69,228,53,161,42,99,32,47,24,,19,3,r,xe" fillcolor="black" stroked="f">
              <v:path arrowok="t"/>
            </v:shape>
            <v:shape id="_x0000_s1053" style="position:absolute;left:433;top:348;width:730;height:194" coordsize="1459,390" path="m16,l63,16r78,27l204,67r65,26l330,118r52,28l441,185r40,32l520,248r36,31l589,306r47,45l698,307r53,-31l814,241r65,-35l948,178r93,-23l1172,146r135,-6l1459,140r-4,33l1224,173r-189,16l955,208r-63,27l843,267r-93,53l675,362r-50,28l584,352,541,312,501,277,471,253,439,227,406,202,372,178,320,144,286,126,218,97,188,87,159,77,112,61,73,46,44,36,,19,16,r,xe" fillcolor="black" stroked="f">
              <v:path arrowok="t"/>
            </v:shape>
            <v:shape id="_x0000_s1054" style="position:absolute;left:337;top:421;width:359;height:139" coordsize="717,277" path="m112,r33,5l224,18r92,18l391,54r30,11l491,97r118,61l717,257r-51,20l622,244,590,222,554,199,511,176,442,143,366,120,312,109,204,96,88,93,204,250r-73,3l,46,290,61,103,19,112,r,xe" fillcolor="black" stroked="f">
              <v:path arrowok="t"/>
            </v:shape>
            <v:shape id="_x0000_s1055" style="position:absolute;left:676;top:444;width:522;height:168" coordsize="1044,336" path="m30,242l,265r6,13l24,306r15,13l56,330r21,6l103,336r43,-17l168,293r11,-35l271,221r59,-23l398,172r70,-23l538,127r66,-14l668,104r63,-6l846,95r117,5l938,219r50,5l1044,75r-19,-7l975,56,903,45,818,43,726,53,636,69,540,89,581,71,646,49,732,30r49,-5l929,20r50,5l953,4,844,,738,4,619,25,518,56,442,87r-76,34l294,156r-62,29l186,209r-30,15l146,260r-10,13l110,289r-18,1l59,278,40,263,30,242r,xe" fillcolor="black" stroked="f">
              <v:path arrowok="t"/>
            </v:shape>
            <v:shape id="_x0000_s1056" style="position:absolute;left:705;top:423;width:60;height:54" coordsize="119,108" path="m36,108r-4,-4l17,90,,46,5,23,17,9,36,,61,,86,9r18,13l119,39,105,55,99,49,86,38,68,28,46,29,39,43r7,21l65,87,36,108r,xe" fillcolor="black" stroked="f">
              <v:path arrowok="t"/>
            </v:shape>
            <v:shape id="_x0000_s1057" style="position:absolute;left:725;top:369;width:45;height:19" coordsize="90,39" path="m,12l17,4,52,,80,9r10,8l88,39,73,30,40,26,1,39,,12r,xe" fillcolor="black" stroked="f">
              <v:path arrowok="t"/>
            </v:shape>
            <v:shape id="_x0000_s1058" style="position:absolute;left:657;top:263;width:24;height:75" coordsize="47,150" path="m13,l,71r6,29l17,124r15,26l47,138,36,111,22,62,26,12,13,r,xe" fillcolor="black" stroked="f">
              <v:path arrowok="t"/>
            </v:shape>
            <v:shape id="_x0000_s1059" style="position:absolute;left:664;top:276;width:64;height:36" coordsize="128,73" path="m,42l16,21,26,12,36,5,65,,94,8r20,14l125,35r3,7l111,61,104,47,94,38,74,32,51,39,31,52,16,65r-6,8l,42r,xe" fillcolor="black" stroked="f">
              <v:path arrowok="t"/>
            </v:shape>
            <v:shape id="_x0000_s1060" style="position:absolute;left:760;top:264;width:90;height:51" coordsize="181,102" path="m16,85l,58,18,26,29,14,43,6,64,,85,r43,17l147,35r11,17l181,98r-10,4l154,84,143,72,130,60,115,50,99,43,85,39,58,45,36,59,22,78r-6,7l16,85xe" fillcolor="black" stroked="f">
              <v:path arrowok="t"/>
            </v:shape>
            <v:shape id="_x0000_s1061" style="position:absolute;left:848;top:292;width:125;height:101" coordsize="250,202" path="m,152r6,-9l23,123,47,95,79,65,96,49,113,35,131,22,147,12,164,3,178,r27,2l225,16r15,17l250,71r-2,45l228,105r2,-27l224,56,217,45,207,38,182,30r-27,9l124,61,106,78,88,97,69,117,36,154,1,202,,152r,xe" fillcolor="black" stroked="f">
              <v:path arrowok="t"/>
            </v:shape>
            <v:shape id="_x0000_s1062" style="position:absolute;left:904;top:335;width:60;height:88" coordsize="121,174" path="m,55l4,43,19,21,30,8,43,,76,,92,10r13,17l121,70r,47l115,135r-9,15l93,160r-13,8l53,174,32,168,19,147r3,-25l29,106r8,-8l42,95r10,19l46,134r1,11l63,148,82,134,96,108r,-56l89,44r-10,l53,53,30,66,19,73,,55r,xe" fillcolor="black" stroked="f">
              <v:path arrowok="t"/>
            </v:shape>
            <v:shape id="_x0000_s1063" style="position:absolute;left:977;top:305;width:108;height:108" coordsize="217,215" path="m45,l,130r,85l201,198r16,-35l165,152r32,-26l184,62,161,38,139,20,118,7,72,,45,r,xe" fillcolor="black" stroked="f">
              <v:path arrowok="t"/>
            </v:shape>
            <v:shape id="_x0000_s1064" style="position:absolute;left:670;top:622;width:100;height:47" coordsize="201,92" path="m3,l13,13,24,24,40,39,57,50,77,60r46,l181,30,192,17r9,35l192,60r-8,8l171,76r-17,7l136,91,90,92,50,79,21,60,6,43,,36,3,r,xe" fillcolor="black" stroked="f">
              <v:path arrowok="t"/>
            </v:shape>
            <v:shape id="_x0000_s1065" style="position:absolute;left:677;top:662;width:91;height:37" coordsize="183,74" path="m,l9,6,35,20,68,33r36,2l161,15,183,r,23l165,48r-8,10l144,66r-39,8l63,66,33,55,6,38,,,,xe" fillcolor="black" stroked="f">
              <v:path arrowok="t"/>
            </v:shape>
            <v:shape id="_x0000_s1066" style="position:absolute;left:760;top:627;width:59;height:216" coordsize="120,431" path="m,1l102,431r18,-17l107,310,92,226,79,166,54,91,29,17,22,,,1r,xe" fillcolor="black" stroked="f">
              <v:path arrowok="t"/>
            </v:shape>
            <v:shape id="_x0000_s1067" style="position:absolute;left:682;top:635;width:63;height:231" coordsize="125,463" path="m,l94,449r31,14l32,44,,,,xe" fillcolor="black" stroked="f">
              <v:path arrowok="t"/>
            </v:shape>
            <v:shape id="_x0000_s1068" style="position:absolute;left:709;top:773;width:77;height:28" coordsize="152,55" path="m,7l20,18r23,7l79,28,133,13,148,r4,32l146,35,132,45r-24,9l75,55,23,42,7,35,,7r,xe" fillcolor="black" stroked="f">
              <v:path arrowok="t"/>
            </v:shape>
            <v:shape id="_x0000_s1069" style="position:absolute;left:707;top:811;width:89;height:29" coordsize="176,59" path="m,l11,6,38,18,74,28r38,3l156,12,166,r10,32l170,38r-14,8l135,56r-28,3l43,43,7,31,,,,xe" fillcolor="black" stroked="f">
              <v:path arrowok="t"/>
            </v:shape>
            <v:shape id="_x0000_s1070" style="position:absolute;left:717;top:842;width:86;height:30" coordsize="171,61" path="m3,r7,5l28,15,57,25r40,3l152,15,163,6r8,33l160,45r-28,9l97,61,64,58,17,36,,25,3,r,xe" fillcolor="black" stroked="f">
              <v:path arrowok="t"/>
            </v:shape>
            <v:shape id="_x0000_s1071" style="position:absolute;left:404;top:569;width:89;height:74" coordsize="178,147" path="m24,l,38,15,56,30,68,45,78r5,48l71,140r19,6l109,147r54,-13l178,113,166,91r-10,6l133,107r-29,6l81,108,71,85r9,-7l129,75,127,48,53,33,31,17,24,r,xe" fillcolor="black" stroked="f">
              <v:path arrowok="t"/>
            </v:shape>
            <v:shape id="_x0000_s1072" style="position:absolute;left:442;top:644;width:54;height:30" coordsize="109,59" path="m,7l2,23,9,38,25,51r38,8l81,56,109,r-5,6l88,13,68,22,46,23,13,14,,7r,xe" fillcolor="black" stroked="f">
              <v:path arrowok="t"/>
            </v:shape>
            <v:shape id="_x0000_s1073" style="position:absolute;left:477;top:648;width:86;height:121" coordsize="172,243" path="m,72r8,9l33,91r24,6l113,243r59,-15l80,77,97,20,74,,50,49,24,67,,72r,xe" fillcolor="black" stroked="f">
              <v:path arrowok="t"/>
            </v:shape>
            <v:shape id="_x0000_s1074" style="position:absolute;left:513;top:769;width:466;height:156" coordsize="932,311" path="m1,l39,5r86,21l176,40r52,19l274,80r36,26l339,135r28,26l393,186r23,20l477,265r23,9l534,274r36,-12l594,243r18,-23l645,194r34,-26l705,148r27,-20l771,102,824,75,876,56,916,43r16,-3l831,112r-36,25l747,173r-41,37l679,238r-65,67l558,311r-84,-6l445,292,419,278,395,259,375,236,352,212,323,183,293,152,278,137,247,109,205,82,179,70,148,59,112,47,79,37,23,23,,15,1,r,xe" fillcolor="black" stroked="f">
              <v:path arrowok="t"/>
            </v:shape>
            <v:shape id="_x0000_s1075" style="position:absolute;left:1084;top:580;width:79;height:59" coordsize="157,118" path="m143,5r-4,6l124,21,103,34,83,40,43,41,30,44,27,56r6,13l44,76r40,6l145,73r12,22l146,104r-14,8l103,118,60,115,20,99,2,78,,54,5,34,18,24,38,20,64,18,124,r19,5l143,5xe" fillcolor="black" stroked="f">
              <v:path arrowok="t"/>
            </v:shape>
            <v:shape id="_x0000_s1076" style="position:absolute;left:1089;top:640;width:69;height:38" coordsize="137,75" path="m11,l,37,27,59,51,69r25,6l96,75,126,58,137,46r-7,-9l102,42,67,37,43,29,23,13,11,r,xe" fillcolor="black" stroked="f">
              <v:path arrowok="t"/>
            </v:shape>
            <v:shape id="_x0000_s1077" style="position:absolute;left:1110;top:681;width:55;height:32" coordsize="111,63" path="m17,13l,28,16,43,39,62r24,1l86,57,111,10,96,,91,18,79,30,59,34,25,23,17,13r,xe" fillcolor="black" stroked="f">
              <v:path arrowok="t"/>
            </v:shape>
            <v:shape id="_x0000_s1091" style="position:absolute;left:433;top:798;width:133;height:208" coordsize="266,417" path="m261,26l241,19,195,6,142,,100,10,83,39,80,72r8,41l80,129,60,170,42,218,29,256,11,349,,416r22,1l29,390,50,325,62,287,75,251,86,219,96,196r33,-56l129,100,141,71,152,61r16,-6l237,57r29,4l261,26r,xe" fillcolor="black" stroked="f">
              <v:path arrowok="t"/>
            </v:shape>
            <v:shape id="_x0000_s1092" style="position:absolute;left:477;top:857;width:230;height:219" coordsize="459,437" path="m162,59r31,7l268,78r79,7l392,79r,-21l373,33,351,10,341,r35,12l402,32r14,14l459,115r-1,23l443,147r-53,-1l278,127,224,115r-23,-7l202,144r-6,41l191,209r-10,26l166,260r-34,37l97,322,71,335,15,437,,433,43,319,61,303,89,278r34,-33l140,225r23,-48l169,123,165,78,162,59r,xe" fillcolor="black" stroked="f">
              <v:path arrowok="t"/>
            </v:shape>
            <v:shape id="_x0000_s1093" style="position:absolute;left:248;top:988;width:217;height:188" coordsize="434,375" path="m,56l10,27,24,7,52,,162,32r33,17l243,81r25,26l278,121r28,55l312,219r-6,39l329,280r34,-38l434,307r,25l426,349r-11,12l401,369r-36,6l332,369,291,343,277,327r9,-27l83,245,50,193,23,131,,56r,xe" fillcolor="black" stroked="f">
              <v:path arrowok="t"/>
            </v:shape>
            <v:shape id="_x0000_s1094" style="position:absolute;left:228;top:932;width:284;height:171" coordsize="569,340" path="m17,114l32,100,49,87,71,74,96,63r32,-5l203,74r37,21l257,107r32,27l316,160r22,25l361,215r11,17l392,239,348,159r26,7l433,186r33,14l494,218r23,17l532,257r1,34l523,309r-19,8l513,340r56,-43l566,241,552,211,537,195,520,176,500,160,476,149,428,136r-53,-3l328,128,315,112,300,97,280,76,246,45,206,17,180,4,151,,121,6,91,19,63,37,38,56,17,74,6,87,,92r17,22l17,114xe" fillcolor="black" stroked="f">
              <v:path arrowok="t"/>
            </v:shape>
            <v:shape id="_x0000_s1095" style="position:absolute;left:857;top:895;width:91;height:297" coordsize="181,594" path="m115,l102,12,76,45,51,89r-8,54l54,193r20,42l102,273r-5,57l79,346,59,365,38,387,5,441,,470r5,29l18,524r15,21l49,561r14,13l94,594r87,-13l133,441r-21,2l93,453,76,477r-4,54l80,551,37,473r7,-23l57,427,83,397r27,-23l140,352,130,260,107,199,90,102,99,68,112,40,129,12,115,r,xe" fillcolor="black" stroked="f">
              <v:path arrowok="t"/>
            </v:shape>
            <v:shape id="_x0000_s1096" style="position:absolute;left:824;top:519;width:652;height:461" coordsize="1304,923" path="m140,688r31,-23l214,636r52,-30l323,576r30,-15l384,550r28,-10l441,531r29,-4l563,516r62,2l669,527r8,-152l711,307,682,280r35,-48l697,205r16,-15l724,177r10,-14l734,147r-9,-20l711,102,751,r52,16l850,42r23,20l893,88r28,65l929,216r-1,71l937,283r27,-12l1011,257r66,-15l1153,231r69,-9l1291,215r13,24l1258,251r-50,17l1178,277r-32,12l1113,300r-36,13l1043,329r-35,14l974,361r-32,17l911,397r-26,20l858,439r-29,26l799,496r-30,33l715,594r-37,46l649,678r-26,36l598,747r-22,32l557,805r-25,40l522,860,384,857r7,-30l404,760r-5,-72l388,661r-10,-9l365,645r-33,-3l296,648r-39,11l220,675r-35,16l158,707r-37,30l92,770,58,841r13,19l85,873r20,10l117,923,66,912,29,897,3,874,,845,10,815,27,789,46,769,79,740r32,-30l140,688r,xe" fillcolor="black" stroked="f">
              <v:path arrowok="t"/>
            </v:shape>
            <v:shape id="_x0000_s1097" style="position:absolute;left:936;top:996;width:167;height:159" coordsize="333,319" path="m,223l27,199,60,166,89,134,112,95,132,63,158,33,191,17,227,7,262,r34,7l308,19r12,18l333,86r-4,48l320,157r-10,22l280,221r-23,18l227,258r-35,16l156,290r-34,11l93,311r-27,8l,223r,xe" fillcolor="black" stroked="f">
              <v:path arrowok="t"/>
            </v:shape>
            <v:shape id="_x0000_s1098" style="position:absolute;left:956;top:951;width:175;height:119" coordsize="351,239" path="m6,182r6,-16l38,127,62,104,97,84,143,65,200,53r56,2l292,72r22,30l325,137r-1,71l318,239r29,-23l351,100,345,79,336,59,325,40,311,26,291,13,266,4,200,,133,13,84,35,46,59,23,87,2,134,,156r6,26l6,182xe" fillcolor="black" stroked="f">
              <v:path arrowok="t"/>
            </v:shape>
            <v:shape id="_x0000_s1102" style="position:absolute;left:642;top:338;width:89;height:90" coordsize="178,179" path="m83,179l52,172,24,152,6,122,,87,7,52,29,25,57,6,92,r34,9l155,29r17,31l178,93r-7,34l151,158r-31,18l103,145r17,-10l135,119r7,-20l139,78,131,60,115,45,95,38,75,39,56,50,43,65,36,86r1,20l46,125r17,12l83,145r,34l83,179xe" fillcolor="black" stroked="f">
              <v:path arrowok="t"/>
            </v:shape>
            <v:shape id="_x0000_s1103" style="position:absolute;left:678;top:410;width:24;height:18" coordsize="48,34" path="m11,l31,,46,10r2,21l11,34,,23,11,r,xe" fillcolor="black" stroked="f">
              <v:path arrowok="t"/>
            </v:shape>
            <v:shape id="_x0000_s1104" style="position:absolute;left:765;top:339;width:89;height:89" coordsize="180,179" path="m84,179l54,170,25,150,6,120,,86,9,50,29,23,58,4,92,r35,7l156,27r18,31l180,92r-9,35l151,156r-30,18l102,143r19,-10l135,117r6,-20l140,76,131,58,115,43,97,36,75,37,56,48,44,63,36,84r2,20l46,123r16,12l84,143r,36l84,179xe" fillcolor="black" stroked="f">
              <v:path arrowok="t"/>
            </v:shape>
            <v:shape id="_x0000_s1105" style="position:absolute;left:801;top:410;width:24;height:18" coordsize="49,36" path="m12,l30,,46,10r3,21l12,36,,23,12,r,xe" fillcolor="black" stroked="f">
              <v:path arrowok="t"/>
            </v:shape>
            <v:shape id="_x0000_s1106" style="position:absolute;left:687;top:379;width:19;height:18" coordsize="38,38" path="m12,l,22,20,38,38,16,12,r,xe" fillcolor="black" stroked="f">
              <v:path arrowok="t"/>
            </v:shape>
            <v:shape id="_x0000_s1107" style="position:absolute;left:787;top:381;width:19;height:18" coordsize="39,36" path="m14,l,17,20,36,39,15,14,r,xe" fillcolor="black" stroked="f">
              <v:path arrowok="t"/>
            </v:shape>
          </v:group>
        </w:pict>
      </w: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/>
    <w:p w:rsidR="00000000" w:rsidRDefault="003D5489">
      <w:pPr>
        <w:jc w:val="center"/>
      </w:pPr>
    </w:p>
    <w:p w:rsidR="00000000" w:rsidRDefault="003D5489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143510</wp:posOffset>
            </wp:positionV>
            <wp:extent cx="855345" cy="855345"/>
            <wp:effectExtent l="19050" t="0" r="1905" b="0"/>
            <wp:wrapNone/>
            <wp:docPr id="208" name="Рисунок 208" descr="TN002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N0022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D5489">
      <w:pPr>
        <w:jc w:val="center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23495</wp:posOffset>
            </wp:positionV>
            <wp:extent cx="797560" cy="639445"/>
            <wp:effectExtent l="19050" t="0" r="2540" b="0"/>
            <wp:wrapNone/>
            <wp:docPr id="214" name="Рисунок 214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j0090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18000"/>
                      <a:grayscl/>
                    </a:blip>
                    <a:srcRect l="534" b="2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113" editas="canvas" style="position:absolute;left:0;text-align:left;margin-left:3in;margin-top:7.2pt;width:62.4pt;height:54pt;z-index:-251614208;mso-position-horizontal-relative:text;mso-position-vertical-relative:text" coordorigin="228,79" coordsize="1248,1113">
            <o:lock v:ext="edit" aspectratio="t"/>
            <v:shape id="_x0000_s1114" type="#_x0000_t75" style="position:absolute;left:228;top:79;width:1248;height:1113" o:preferrelative="f">
              <v:fill o:detectmouseclick="t"/>
              <v:path o:extrusionok="t" o:connecttype="none"/>
            </v:shape>
            <v:shape id="_x0000_s1115" style="position:absolute;left:773;top:500;width:373;height:341" coordsize="745,682" path="m,158r24,78l54,339,90,483r20,135l116,682r66,-35l225,626r48,-22l324,581r48,-19l418,546r46,-10l515,529r105,-3l739,530r6,-93l734,432,708,419,679,405,660,390r-4,-26l660,350,624,301r13,-40l617,193r43,-49l723,145,735,1,617,,494,10,352,37,280,56,214,77r-88,31l59,134,,158r,xe" fillcolor="#eb8080" stroked="f">
              <v:path arrowok="t"/>
            </v:shape>
            <v:shape id="_x0000_s1116" style="position:absolute;left:737;top:803;width:58;height:63" coordsize="117,127" path="m,9l18,57r-5,60l81,127r36,-20l71,68,88,18,74,,45,13,,9r,xe" fillcolor="#fc0" stroked="f">
              <v:path arrowok="t"/>
            </v:shape>
            <v:shape id="_x0000_s1117" style="position:absolute;left:709;top:676;width:68;height:119" coordsize="137,236" path="m,23l46,229r55,7l137,226,101,,51,23,,23r,xe" fillcolor="#fc0" stroked="f">
              <v:path arrowok="t"/>
            </v:shape>
            <v:shape id="_x0000_s1118" style="position:absolute;left:416;top:477;width:295;height:391" coordsize="591,780" path="m,3l48,138r39,26l113,190r,29l100,229r43,22l150,285r8,36l199,329r13,49l193,428,301,581,591,780,552,598r17,-1l535,425,500,385,483,288r33,-13l492,202,450,161,420,137,382,109,339,82,292,56,242,36,191,21,146,10,69,,,3r,xe" fillcolor="#eb8080" stroked="f">
              <v:path arrowok="t"/>
            </v:shape>
            <v:shape id="_x0000_s1119" style="position:absolute;left:691;top:612;width:69;height:51" coordsize="138,102" path="m,2l14,80r53,22l138,76,116,,99,5,55,11,,2r,xe" fillcolor="#fc0" stroked="f">
              <v:path arrowok="t"/>
            </v:shape>
            <v:shape id="_x0000_s1120" style="position:absolute;left:603;top:85;width:386;height:223" coordsize="772,446" path="m285,95l263,84,240,72,214,62,187,52,163,48,128,61r-6,33l132,124r23,29l229,136r30,17l240,185r-6,60l243,257r12,7l283,273r35,3l308,191r93,8l407,245r80,-31l586,309r164,17l772,413r-9,-6l738,397r-35,-9l659,393r-40,15l588,426r-20,14l560,446r-8,-16l527,393,512,371r-9,-10l494,352,474,335,454,325r-57,-3l322,336r-65,18l229,362,22,251,,103,43,39,98,,229,20r56,75l285,95xe" fillcolor="#d99966" stroked="f">
              <v:path arrowok="t"/>
            </v:shape>
            <v:shape id="_x0000_s1121" style="position:absolute;left:581;top:79;width:162;height:188" coordsize="324,377" path="m324,103r-7,-5l299,87,271,71,238,55,202,43,168,41r-30,8l113,72r-11,35l103,140r10,32l128,202r18,26l179,266r19,-70l255,153r39,23l284,186r-10,12l264,212r-17,35l248,284r19,32l290,338r19,13l316,354r-56,23l221,369,182,358,113,331,69,306,49,289,30,271,16,251,,204,1,114,14,80,31,52,56,29,83,13,115,3,149,r62,5l257,20r40,22l324,103r,xe" fillcolor="black" stroked="f">
              <v:path arrowok="t"/>
            </v:shape>
            <v:shape id="_x0000_s1122" style="position:absolute;left:735;top:165;width:54;height:61" coordsize="107,123" path="m54,l43,6,18,22,,45,1,77,11,93r14,11l40,111r16,6l93,123r7,-42l61,49,107,35,54,r,xe" fillcolor="black" stroked="f">
              <v:path arrowok="t"/>
            </v:shape>
            <v:shape id="_x0000_s1123" style="position:absolute;left:798;top:178;width:196;height:92" coordsize="391,185" path="m,32l30,9,59,2,98,r40,12l158,25r17,16l191,57r13,17l230,116r14,-6l277,100r40,-6l353,101r22,20l386,142r5,24l356,185r-9,-4l323,168,289,157r-39,2l197,176r-13,9l179,172,168,140,146,103,132,85,115,74,98,65,79,59,47,57,16,58,,32r,xe" fillcolor="black" stroked="f">
              <v:path arrowok="t"/>
            </v:shape>
            <v:shape id="_x0000_s1124" style="position:absolute;left:393;top:396;width:320;height:143" coordsize="639,287" path="m3,l108,3r93,13l300,36r72,26l439,96r44,31l521,157r39,30l605,228r34,30l626,287,609,272,584,252,554,226,520,196,480,167,421,124,379,99,294,69,228,53,161,42,99,32,47,24,,19,3,r,xe" fillcolor="black" stroked="f">
              <v:path arrowok="t"/>
            </v:shape>
            <v:shape id="_x0000_s1125" style="position:absolute;left:433;top:348;width:730;height:194" coordsize="1459,390" path="m16,l63,16r78,27l204,67r65,26l330,118r52,28l441,185r40,32l520,248r36,31l589,306r47,45l698,307r53,-31l814,241r65,-35l948,178r93,-23l1172,146r135,-6l1459,140r-4,33l1224,173r-189,16l955,208r-63,27l843,267r-93,53l675,362r-50,28l584,352,541,312,501,277,471,253,439,227,406,202,372,178,320,144,286,126,218,97,188,87,159,77,112,61,73,46,44,36,,19,16,r,xe" fillcolor="black" stroked="f">
              <v:path arrowok="t"/>
            </v:shape>
            <v:shape id="_x0000_s1126" style="position:absolute;left:337;top:421;width:359;height:139" coordsize="717,277" path="m112,r33,5l224,18r92,18l391,54r30,11l491,97r118,61l717,257r-51,20l622,244,590,222,554,199,511,176,442,143,366,120,312,109,204,96,88,93,204,250r-73,3l,46,290,61,103,19,112,r,xe" fillcolor="black" stroked="f">
              <v:path arrowok="t"/>
            </v:shape>
            <v:shape id="_x0000_s1127" style="position:absolute;left:676;top:444;width:522;height:168" coordsize="1044,336" path="m30,242l,265r6,13l24,306r15,13l56,330r21,6l103,336r43,-17l168,293r11,-35l271,221r59,-23l398,172r70,-23l538,127r66,-14l668,104r63,-6l846,95r117,5l938,219r50,5l1044,75r-19,-7l975,56,903,45,818,43,726,53,636,69,540,89,581,71,646,49,732,30r49,-5l929,20r50,5l953,4,844,,738,4,619,25,518,56,442,87r-76,34l294,156r-62,29l186,209r-30,15l146,260r-10,13l110,289r-18,1l59,278,40,263,30,242r,xe" fillcolor="black" stroked="f">
              <v:path arrowok="t"/>
            </v:shape>
            <v:shape id="_x0000_s1128" style="position:absolute;left:705;top:423;width:60;height:54" coordsize="119,108" path="m36,108r-4,-4l17,90,,46,5,23,17,9,36,,61,,86,9r18,13l119,39,105,55,99,49,86,38,68,28,46,29,39,43r7,21l65,87,36,108r,xe" fillcolor="black" stroked="f">
              <v:path arrowok="t"/>
            </v:shape>
            <v:shape id="_x0000_s1129" style="position:absolute;left:725;top:369;width:45;height:19" coordsize="90,39" path="m,12l17,4,52,,80,9r10,8l88,39,73,30,40,26,1,39,,12r,xe" fillcolor="black" stroked="f">
              <v:path arrowok="t"/>
            </v:shape>
            <v:shape id="_x0000_s1130" style="position:absolute;left:657;top:263;width:24;height:75" coordsize="47,150" path="m13,l,71r6,29l17,124r15,26l47,138,36,111,22,62,26,12,13,r,xe" fillcolor="black" stroked="f">
              <v:path arrowok="t"/>
            </v:shape>
            <v:shape id="_x0000_s1131" style="position:absolute;left:664;top:276;width:64;height:36" coordsize="128,73" path="m,42l16,21,26,12,36,5,65,,94,8r20,14l125,35r3,7l111,61,104,47,94,38,74,32,51,39,31,52,16,65r-6,8l,42r,xe" fillcolor="black" stroked="f">
              <v:path arrowok="t"/>
            </v:shape>
            <v:shape id="_x0000_s1132" style="position:absolute;left:760;top:264;width:90;height:51" coordsize="181,102" path="m16,85l,58,18,26,29,14,43,6,64,,85,r43,17l147,35r11,17l181,98r-10,4l154,84,143,72,130,60,115,50,99,43,85,39,58,45,36,59,22,78r-6,7l16,85xe" fillcolor="black" stroked="f">
              <v:path arrowok="t"/>
            </v:shape>
            <v:shape id="_x0000_s1133" style="position:absolute;left:848;top:292;width:125;height:101" coordsize="250,202" path="m,152r6,-9l23,123,47,95,79,65,96,49,113,35,131,22,147,12,164,3,178,r27,2l225,16r15,17l250,71r-2,45l228,105r2,-27l224,56,217,45,207,38,182,30r-27,9l124,61,106,78,88,97,69,117,36,154,1,202,,152r,xe" fillcolor="black" stroked="f">
              <v:path arrowok="t"/>
            </v:shape>
            <v:shape id="_x0000_s1134" style="position:absolute;left:904;top:335;width:60;height:88" coordsize="121,174" path="m,55l4,43,19,21,30,8,43,,76,,92,10r13,17l121,70r,47l115,135r-9,15l93,160r-13,8l53,174,32,168,19,147r3,-25l29,106r8,-8l42,95r10,19l46,134r1,11l63,148,82,134,96,108r,-56l89,44r-10,l53,53,30,66,19,73,,55r,xe" fillcolor="black" stroked="f">
              <v:path arrowok="t"/>
            </v:shape>
            <v:shape id="_x0000_s1135" style="position:absolute;left:977;top:305;width:108;height:108" coordsize="217,215" path="m45,l,130r,85l201,198r16,-35l165,152r32,-26l184,62,161,38,139,20,118,7,72,,45,r,xe" fillcolor="black" stroked="f">
              <v:path arrowok="t"/>
            </v:shape>
            <v:shape id="_x0000_s1136" style="position:absolute;left:670;top:622;width:100;height:47" coordsize="201,92" path="m3,l13,13,24,24,40,39,57,50,77,60r46,l181,30,192,17r9,35l192,60r-8,8l171,76r-17,7l136,91,90,92,50,79,21,60,6,43,,36,3,r,xe" fillcolor="black" stroked="f">
              <v:path arrowok="t"/>
            </v:shape>
            <v:shape id="_x0000_s1137" style="position:absolute;left:677;top:662;width:91;height:37" coordsize="183,74" path="m,l9,6,35,20,68,33r36,2l161,15,183,r,23l165,48r-8,10l144,66r-39,8l63,66,33,55,6,38,,,,xe" fillcolor="black" stroked="f">
              <v:path arrowok="t"/>
            </v:shape>
            <v:shape id="_x0000_s1138" style="position:absolute;left:760;top:627;width:59;height:216" coordsize="120,431" path="m,1l102,431r18,-17l107,310,92,226,79,166,54,91,29,17,22,,,1r,xe" fillcolor="black" stroked="f">
              <v:path arrowok="t"/>
            </v:shape>
            <v:shape id="_x0000_s1139" style="position:absolute;left:682;top:635;width:63;height:231" coordsize="125,463" path="m,l94,449r31,14l32,44,,,,xe" fillcolor="black" stroked="f">
              <v:path arrowok="t"/>
            </v:shape>
            <v:shape id="_x0000_s1140" style="position:absolute;left:709;top:773;width:77;height:28" coordsize="152,55" path="m,7l20,18r23,7l79,28,133,13,148,r4,32l146,35,132,45r-24,9l75,55,23,42,7,35,,7r,xe" fillcolor="black" stroked="f">
              <v:path arrowok="t"/>
            </v:shape>
            <v:shape id="_x0000_s1141" style="position:absolute;left:707;top:811;width:89;height:29" coordsize="176,59" path="m,l11,6,38,18,74,28r38,3l156,12,166,r10,32l170,38r-14,8l135,56r-28,3l43,43,7,31,,,,xe" fillcolor="black" stroked="f">
              <v:path arrowok="t"/>
            </v:shape>
            <v:shape id="_x0000_s1142" style="position:absolute;left:717;top:842;width:86;height:30" coordsize="171,61" path="m3,r7,5l28,15,57,25r40,3l152,15,163,6r8,33l160,45r-28,9l97,61,64,58,17,36,,25,3,r,xe" fillcolor="black" stroked="f">
              <v:path arrowok="t"/>
            </v:shape>
            <v:shape id="_x0000_s1143" style="position:absolute;left:404;top:569;width:89;height:74" coordsize="178,147" path="m24,l,38,15,56,30,68,45,78r5,48l71,140r19,6l109,147r54,-13l178,113,166,91r-10,6l133,107r-29,6l81,108,71,85r9,-7l129,75,127,48,53,33,31,17,24,r,xe" fillcolor="black" stroked="f">
              <v:path arrowok="t"/>
            </v:shape>
            <v:shape id="_x0000_s1144" style="position:absolute;left:442;top:644;width:54;height:30" coordsize="109,59" path="m,7l2,23,9,38,25,51r38,8l81,56,109,r-5,6l88,13,68,22,46,23,13,14,,7r,xe" fillcolor="black" stroked="f">
              <v:path arrowok="t"/>
            </v:shape>
            <v:shape id="_x0000_s1145" style="position:absolute;left:477;top:648;width:86;height:121" coordsize="172,243" path="m,72r8,9l33,91r24,6l113,243r59,-15l80,77,97,20,74,,50,49,24,67,,72r,xe" fillcolor="black" stroked="f">
              <v:path arrowok="t"/>
            </v:shape>
            <v:shape id="_x0000_s1146" style="position:absolute;left:513;top:769;width:466;height:156" coordsize="932,311" path="m1,l39,5r86,21l176,40r52,19l274,80r36,26l339,135r28,26l393,186r23,20l477,265r23,9l534,274r36,-12l594,243r18,-23l645,194r34,-26l705,148r27,-20l771,102,824,75,876,56,916,43r16,-3l831,112r-36,25l747,173r-41,37l679,238r-65,67l558,311r-84,-6l445,292,419,278,395,259,375,236,352,212,323,183,293,152,278,137,247,109,205,82,179,70,148,59,112,47,79,37,23,23,,15,1,r,xe" fillcolor="black" stroked="f">
              <v:path arrowok="t"/>
            </v:shape>
            <v:shape id="_x0000_s1147" style="position:absolute;left:1084;top:580;width:79;height:59" coordsize="157,118" path="m143,5r-4,6l124,21,103,34,83,40,43,41,30,44,27,56r6,13l44,76r40,6l145,73r12,22l146,104r-14,8l103,118,60,115,20,99,2,78,,54,5,34,18,24,38,20,64,18,124,r19,5l143,5xe" fillcolor="black" stroked="f">
              <v:path arrowok="t"/>
            </v:shape>
            <v:shape id="_x0000_s1148" style="position:absolute;left:1089;top:640;width:69;height:38" coordsize="137,75" path="m11,l,37,27,59,51,69r25,6l96,75,126,58,137,46r-7,-9l102,42,67,37,43,29,23,13,11,r,xe" fillcolor="black" stroked="f">
              <v:path arrowok="t"/>
            </v:shape>
            <v:shape id="_x0000_s1149" style="position:absolute;left:1110;top:681;width:55;height:32" coordsize="111,63" path="m17,13l,28,16,43,39,62r24,1l86,57,111,10,96,,91,18,79,30,59,34,25,23,17,13r,xe" fillcolor="black" stroked="f">
              <v:path arrowok="t"/>
            </v:shape>
            <v:shape id="_x0000_s1150" style="position:absolute;left:433;top:798;width:133;height:208" coordsize="266,417" path="m261,26l241,19,195,6,142,,100,10,83,39,80,72r8,41l80,129,60,170,42,218,29,256,11,349,,416r22,1l29,390,50,325,62,287,75,251,86,219,96,196r33,-56l129,100,141,71,152,61r16,-6l237,57r29,4l261,26r,xe" fillcolor="black" stroked="f">
              <v:path arrowok="t"/>
            </v:shape>
            <v:shape id="_x0000_s1151" style="position:absolute;left:477;top:857;width:230;height:219" coordsize="459,437" path="m162,59r31,7l268,78r79,7l392,79r,-21l373,33,351,10,341,r35,12l402,32r14,14l459,115r-1,23l443,147r-53,-1l278,127,224,115r-23,-7l202,144r-6,41l191,209r-10,26l166,260r-34,37l97,322,71,335,15,437,,433,43,319,61,303,89,278r34,-33l140,225r23,-48l169,123,165,78,162,59r,xe" fillcolor="black" stroked="f">
              <v:path arrowok="t"/>
            </v:shape>
            <v:shape id="_x0000_s1152" style="position:absolute;left:248;top:988;width:217;height:188" coordsize="434,375" path="m,56l10,27,24,7,52,,162,32r33,17l243,81r25,26l278,121r28,55l312,219r-6,39l329,280r34,-38l434,307r,25l426,349r-11,12l401,369r-36,6l332,369,291,343,277,327r9,-27l83,245,50,193,23,131,,56r,xe" fillcolor="black" stroked="f">
              <v:path arrowok="t"/>
            </v:shape>
            <v:shape id="_x0000_s1153" style="position:absolute;left:228;top:932;width:284;height:171" coordsize="569,340" path="m17,114l32,100,49,87,71,74,96,63r32,-5l203,74r37,21l257,107r32,27l316,160r22,25l361,215r11,17l392,239,348,159r26,7l433,186r33,14l494,218r23,17l532,257r1,34l523,309r-19,8l513,340r56,-43l566,241,552,211,537,195,520,176,500,160,476,149,428,136r-53,-3l328,128,315,112,300,97,280,76,246,45,206,17,180,4,151,,121,6,91,19,63,37,38,56,17,74,6,87,,92r17,22l17,114xe" fillcolor="black" stroked="f">
              <v:path arrowok="t"/>
            </v:shape>
            <v:shape id="_x0000_s1154" style="position:absolute;left:857;top:895;width:91;height:297" coordsize="181,594" path="m115,l102,12,76,45,51,89r-8,54l54,193r20,42l102,273r-5,57l79,346,59,365,38,387,5,441,,470r5,29l18,524r15,21l49,561r14,13l94,594r87,-13l133,441r-21,2l93,453,76,477r-4,54l80,551,37,473r7,-23l57,427,83,397r27,-23l140,352,130,260,107,199,90,102,99,68,112,40,129,12,115,r,xe" fillcolor="black" stroked="f">
              <v:path arrowok="t"/>
            </v:shape>
            <v:shape id="_x0000_s1155" style="position:absolute;left:824;top:519;width:652;height:461" coordsize="1304,923" path="m140,688r31,-23l214,636r52,-30l323,576r30,-15l384,550r28,-10l441,531r29,-4l563,516r62,2l669,527r8,-152l711,307,682,280r35,-48l697,205r16,-15l724,177r10,-14l734,147r-9,-20l711,102,751,r52,16l850,42r23,20l893,88r28,65l929,216r-1,71l937,283r27,-12l1011,257r66,-15l1153,231r69,-9l1291,215r13,24l1258,251r-50,17l1178,277r-32,12l1113,300r-36,13l1043,329r-35,14l974,361r-32,17l911,397r-26,20l858,439r-29,26l799,496r-30,33l715,594r-37,46l649,678r-26,36l598,747r-22,32l557,805r-25,40l522,860,384,857r7,-30l404,760r-5,-72l388,661r-10,-9l365,645r-33,-3l296,648r-39,11l220,675r-35,16l158,707r-37,30l92,770,58,841r13,19l85,873r20,10l117,923,66,912,29,897,3,874,,845,10,815,27,789,46,769,79,740r32,-30l140,688r,xe" fillcolor="black" stroked="f">
              <v:path arrowok="t"/>
            </v:shape>
            <v:shape id="_x0000_s1156" style="position:absolute;left:936;top:996;width:167;height:159" coordsize="333,319" path="m,223l27,199,60,166,89,134,112,95,132,63,158,33,191,17,227,7,262,r34,7l308,19r12,18l333,86r-4,48l320,157r-10,22l280,221r-23,18l227,258r-35,16l156,290r-34,11l93,311r-27,8l,223r,xe" fillcolor="black" stroked="f">
              <v:path arrowok="t"/>
            </v:shape>
            <v:shape id="_x0000_s1157" style="position:absolute;left:956;top:951;width:175;height:119" coordsize="351,239" path="m6,182r6,-16l38,127,62,104,97,84,143,65,200,53r56,2l292,72r22,30l325,137r-1,71l318,239r29,-23l351,100,345,79,336,59,325,40,311,26,291,13,266,4,200,,133,13,84,35,46,59,23,87,2,134,,156r6,26l6,182xe" fillcolor="black" stroked="f">
              <v:path arrowok="t"/>
            </v:shape>
            <v:shape id="_x0000_s1158" style="position:absolute;left:642;top:338;width:89;height:90" coordsize="178,179" path="m83,179l52,172,24,152,6,122,,87,7,52,29,25,57,6,92,r34,9l155,29r17,31l178,93r-7,34l151,158r-31,18l103,145r17,-10l135,119r7,-20l139,78,131,60,115,45,95,38,75,39,56,50,43,65,36,86r1,20l46,125r17,12l83,145r,34l83,179xe" fillcolor="black" stroked="f">
              <v:path arrowok="t"/>
            </v:shape>
            <v:shape id="_x0000_s1159" style="position:absolute;left:678;top:410;width:24;height:18" coordsize="48,34" path="m11,l31,,46,10r2,21l11,34,,23,11,r,xe" fillcolor="black" stroked="f">
              <v:path arrowok="t"/>
            </v:shape>
            <v:shape id="_x0000_s1160" style="position:absolute;left:765;top:339;width:89;height:89" coordsize="180,179" path="m84,179l54,170,25,150,6,120,,86,9,50,29,23,58,4,92,r35,7l156,27r18,31l180,92r-9,35l151,156r-30,18l102,143r19,-10l135,117r6,-20l140,76,131,58,115,43,97,36,75,37,56,48,44,63,36,84r2,20l46,123r16,12l84,143r,36l84,179xe" fillcolor="black" stroked="f">
              <v:path arrowok="t"/>
            </v:shape>
            <v:shape id="_x0000_s1161" style="position:absolute;left:801;top:410;width:24;height:18" coordsize="49,36" path="m12,l30,,46,10r3,21l12,36,,23,12,r,xe" fillcolor="black" stroked="f">
              <v:path arrowok="t"/>
            </v:shape>
            <v:shape id="_x0000_s1162" style="position:absolute;left:687;top:379;width:19;height:18" coordsize="38,38" path="m12,l,22,20,38,38,16,12,r,xe" fillcolor="black" stroked="f">
              <v:path arrowok="t"/>
            </v:shape>
            <v:shape id="_x0000_s1163" style="position:absolute;left:787;top:381;width:19;height:18" coordsize="39,36" path="m14,l,17,20,36,39,15,14,r,xe" fillcolor="black" stroked="f">
              <v:path arrowok="t"/>
            </v:shape>
          </v:group>
        </w:pict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-1905</wp:posOffset>
            </wp:positionV>
            <wp:extent cx="914400" cy="711200"/>
            <wp:effectExtent l="19050" t="0" r="0" b="0"/>
            <wp:wrapNone/>
            <wp:docPr id="140" name="Рисунок 140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j0234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209" editas="canvas" style="position:absolute;left:0;text-align:left;margin-left:414pt;margin-top:7.2pt;width:92.8pt;height:54.1pt;z-index:-251612160;mso-position-horizontal-relative:text;mso-position-vertical-relative:text" coordorigin="408,283" coordsize="1856,1082">
            <o:lock v:ext="edit" aspectratio="t"/>
            <v:shape id="_x0000_s1210" type="#_x0000_t75" style="position:absolute;left:408;top:283;width:1856;height:1082" o:preferrelative="f">
              <v:fill o:detectmouseclick="t"/>
              <v:path o:extrusionok="t" o:connecttype="none"/>
            </v:shape>
            <v:shape id="_x0000_s1211" style="position:absolute;left:761;top:1303;width:625;height:62" coordsize="625,62" path="m595,19l578,16r-17,l542,20r-19,5l504,32r-20,4l463,41r-22,l431,39,421,38,411,33,400,29,390,23,380,16,368,9,358,,,32,428,62,625,46,619,26r-5,-1l608,22r-7,-2l595,19xe" fillcolor="#ff3f3f" stroked="f">
              <v:path arrowok="t"/>
            </v:shape>
            <v:shape id="_x0000_s1212" style="position:absolute;left:1274;top:520;width:507;height:714" coordsize="507,714" path="m315,71r24,17l364,109r24,21l411,155r20,27l447,212r10,36l461,287r-3,87l453,449r-10,65l428,568r-19,48l389,654r-24,31l339,711r72,3l434,678r20,-40l470,592r14,-52l494,485r7,-61l506,359r1,-69l503,246,491,205,473,169,450,135,424,106,397,78,368,57,342,36,320,24,299,13,276,6,254,2,231,,210,,188,2,167,6r-20,5l128,16r-19,8l92,29,76,36,62,44,49,49,39,55,29,60r-9,2l10,65,,68,3,78,4,88r2,12l7,110r12,-6l33,97,49,90,66,83,86,74r19,-7l127,61r21,-7l170,49r21,-2l213,44r21,1l256,47r21,5l296,60r19,11xe" fillcolor="#ff3f3f" stroked="f">
              <v:path arrowok="t"/>
            </v:shape>
            <v:shape id="_x0000_s1213" style="position:absolute;left:1510;top:1231;width:175;height:54" coordsize="175,54" path="m,52r125,2l130,48r8,-5l143,38r8,-8l156,25r7,-8l169,10r6,-7l103,,92,9,79,17,66,25,54,32,40,38,27,43,14,48,,52xe" fillcolor="#ff3f3f" stroked="f">
              <v:path arrowok="t"/>
            </v:shape>
            <v:shape id="_x0000_s1214" style="position:absolute;left:1370;top:1283;width:265;height:58" coordsize="265,58" path="m,l10,46r32,7l69,56r26,2l120,55r21,-4l164,45r25,-7l214,29r6,-3l227,25r6,-3l240,17r6,-2l253,10r6,-4l265,2,140,r-6,2l130,3r-6,1l118,6,99,9,82,12r-16,l52,12,38,9,25,7,12,4,,xe" fillcolor="#ff3f3f" stroked="f">
              <v:path arrowok="t"/>
            </v:shape>
            <v:shape id="_x0000_s1215" style="position:absolute;left:947;top:639;width:400;height:612" coordsize="400,612" path="m265,37r-3,-1l257,34r-4,l250,33r-6,-2l239,29r-5,-5l230,21r,-1l234,17r10,l260,18,256,1r-19,l219,,198,,177,,157,,137,3,117,5,99,10,56,34,26,75,7,128,,193r6,75l26,347r33,85l107,519r5,10l121,539r8,11l140,563r11,13l161,589r10,12l181,612,400,585,265,37xe" fillcolor="#ff3f3f" stroked="f">
              <v:path arrowok="t"/>
            </v:shape>
            <v:shape id="_x0000_s1216" style="position:absolute;left:1211;top:640;width:17;height:17" coordsize="17,17" path="m4,17l7,16r3,-1l13,15r3,-2l16,10,17,7r,-3l17,,13,,9,,4,,,,4,17xe" fillcolor="#ff3f3f" stroked="f">
              <v:path arrowok="t"/>
            </v:shape>
            <v:shape id="_x0000_s1217" style="position:absolute;left:1136;top:1224;width:233;height:74" coordsize="233,74" path="m155,50r8,-4l171,45r7,-2l188,45r10,3l208,50r12,3l231,58r2,l219,,,27r7,8l13,42r7,7l29,55r7,6l45,66r8,5l62,74r62,-6l131,65r9,-4l147,56r8,-6xe" fillcolor="#ff3f3f" stroked="f">
              <v:path arrowok="t"/>
            </v:shape>
            <v:shape id="_x0000_s1218" style="position:absolute;left:1198;top:1292;width:62;height:8" coordsize="62,8" path="m62,l,6,7,7r7,1l22,8r7,l37,7,45,6,53,3,62,xe" fillcolor="#ff3f3f" stroked="f">
              <v:path arrowok="t"/>
            </v:shape>
            <v:shape id="_x0000_s1219" style="position:absolute;left:1367;top:1282;width:3;height:1" coordsize="3,1" path="m3,1l2,,,,2,1r,l2,1r1,xe" fillcolor="#ff3f3f" stroked="f">
              <v:path arrowok="t"/>
            </v:shape>
            <v:shape id="_x0000_s1220" style="position:absolute;left:1179;top:489;width:95;height:106" coordsize="95,106" path="m42,106r7,l55,105r7,l68,104r7,l81,102r7,-1l95,99,91,88,84,76,76,66,66,55,58,43,55,33r,-9l59,16r6,-6l72,5,76,4,78,3,55,,53,,49,1r-6,l36,3,28,5,18,7,9,10,,13,12,62,22,73r8,12l38,95r4,11xe" fillcolor="#ff3f3f" stroked="f">
              <v:path arrowok="t"/>
            </v:shape>
            <v:shape id="_x0000_s1221" style="position:absolute;left:1221;top:588;width:60;height:52" coordsize="60,52" path="m7,52r13,l33,52r9,-1l49,49r3,-1l55,45r2,-2l60,42,59,32,57,20,56,10,53,,46,2,39,3,33,5r-7,l20,6r-7,l7,7,,7,4,20,7,32r,10l7,52xe" fillcolor="#ff3f3f" stroked="f">
              <v:path arrowok="t"/>
            </v:shape>
            <v:shape id="_x0000_s1222" style="position:absolute;left:1227;top:630;width:54;height:32" coordsize="54,32" path="m38,13l51,32r2,l53,30r,l54,30r,-7l54,14r,-7l54,,51,1,49,3,46,6,43,7,36,9r-9,1l14,10,1,10r,4l1,17,,20r,3l14,19,26,16,36,14r2,-1xe" fillcolor="#ff3f3f" stroked="f">
              <v:path arrowok="t"/>
            </v:shape>
            <v:shape id="_x0000_s1223" style="position:absolute;left:1215;top:629;width:148;height:54" coordsize="148,54" path="m79,51l94,47r11,-6l118,33,128,23r9,-9l142,7r5,-6l148,r-1,l144,r-4,1l131,4,119,8r-14,6l88,21,66,31r,3l66,37r-1,2l65,41,7,33r,l9,30r1,-2l12,24,9,26r-3,l3,27,,28,5,47r8,3l22,51r8,2l40,54r9,l58,54,68,53,79,51xe" fillcolor="#ff3f3f" stroked="f">
              <v:path arrowok="t"/>
            </v:shape>
            <v:shape id="_x0000_s1224" style="position:absolute;left:1222;top:643;width:59;height:27" coordsize="59,27" path="m58,27r,-2l59,23r,-3l59,17r-1,l58,17r,2l56,19,43,,41,1,31,3,19,6,5,10,3,14,2,16,,19r,l58,27xe" fillcolor="#ff3f3f" stroked="f">
              <v:path arrowok="t"/>
            </v:shape>
            <v:shape id="_x0000_s1225" style="position:absolute;left:947;top:283;width:89;height:285" coordsize="89,285" path="m84,285l89,,,21,84,285xe" fillcolor="black" stroked="f">
              <v:path arrowok="t"/>
            </v:shape>
            <v:shape id="_x0000_s1226" style="position:absolute;left:408;top:359;width:481;height:259" coordsize="481,259" path="m481,259l135,,,121,481,259xe" fillcolor="black" stroked="f">
              <v:path arrowok="t"/>
            </v:shape>
            <v:shape id="_x0000_s1227" style="position:absolute;left:531;top:741;width:278;height:68" coordsize="278,68" path="m278,58l,,36,68,278,58xe" fillcolor="black" stroked="f">
              <v:path arrowok="t"/>
            </v:shape>
            <v:shape id="_x0000_s1228" style="position:absolute;left:1948;top:656;width:185;height:117" coordsize="185,117" path="m,117l161,r24,61l,117xe" fillcolor="#ff3f3f" stroked="f">
              <v:path arrowok="t"/>
            </v:shape>
            <v:shape id="_x0000_s1229" style="position:absolute;left:1961;top:869;width:303;height:227" coordsize="303,227" path="m,l303,101,287,227,,xe" fillcolor="#ff3f3f" stroked="f">
              <v:path arrowok="t"/>
            </v:shape>
            <v:shape id="_x0000_s1230" style="position:absolute;left:1883;top:973;width:167;height:163" coordsize="167,163" path="m,l167,154r-53,9l,xe" fillcolor="#ff3f3f" stroked="f">
              <v:path arrowok="t"/>
            </v:shape>
            <v:shape id="_x0000_s1231" style="position:absolute;left:1243;top:404;width:350;height:119" coordsize="350,119" path="m,96l,92,,79,1,63,5,43,14,26,27,10,47,1,76,r33,4l137,10r26,6l185,21r17,6l215,31r7,3l225,36,350,11r-1,2l344,18r-7,9l328,36,316,47,301,57,285,69r-18,9l247,85r-22,7l202,96r-23,6l156,106r-23,3l112,114r-19,4l77,119,67,116r-7,-5l54,103,47,96,37,92r-16,l,96xe" fillcolor="#ff3f3f" stroked="f">
              <v:path arrowok="t"/>
            </v:shape>
          </v:group>
        </w:pict>
      </w: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jc w:val="center"/>
      </w:pPr>
    </w:p>
    <w:p w:rsidR="00000000" w:rsidRDefault="003D5489">
      <w:pPr>
        <w:ind w:firstLine="708"/>
      </w:pPr>
    </w:p>
    <w:p w:rsidR="00000000" w:rsidRDefault="003D5489">
      <w:pPr>
        <w:ind w:left="720" w:right="556" w:firstLine="540"/>
      </w:pPr>
      <w:r>
        <w:t>Из содержания схемы наглядно видно, что структура личности определяется видовым строением  человеческой деятельности и характеризуется пятью видами деятельности: познавательной, ценностной, творческой, коммуникативной, художественной.</w:t>
      </w:r>
    </w:p>
    <w:p w:rsidR="00000000" w:rsidRDefault="003D5489">
      <w:pPr>
        <w:ind w:left="720" w:right="556" w:firstLine="540"/>
      </w:pPr>
      <w:r>
        <w:t>Столяренко Л.Д. определяет содержание каждого вида следующим образом:</w:t>
      </w:r>
    </w:p>
    <w:p w:rsidR="00000000" w:rsidRDefault="003D5489">
      <w:pPr>
        <w:ind w:firstLine="708"/>
      </w:pPr>
    </w:p>
    <w:tbl>
      <w:tblPr>
        <w:tblW w:w="13916" w:type="dxa"/>
        <w:tblInd w:w="1008" w:type="dxa"/>
        <w:tblLook w:val="01E0"/>
      </w:tblPr>
      <w:tblGrid>
        <w:gridCol w:w="2520"/>
        <w:gridCol w:w="2880"/>
        <w:gridCol w:w="3116"/>
        <w:gridCol w:w="3172"/>
        <w:gridCol w:w="2228"/>
      </w:tblGrid>
      <w:tr w:rsidR="00000000">
        <w:tc>
          <w:tcPr>
            <w:tcW w:w="2520" w:type="dxa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Гносеологический (познавательный)</w:t>
            </w:r>
          </w:p>
        </w:tc>
        <w:tc>
          <w:tcPr>
            <w:tcW w:w="2880" w:type="dxa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Аксиологический</w:t>
            </w:r>
          </w:p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(ценностный)</w:t>
            </w:r>
          </w:p>
        </w:tc>
        <w:tc>
          <w:tcPr>
            <w:tcW w:w="3116" w:type="dxa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Творческий</w:t>
            </w:r>
          </w:p>
        </w:tc>
        <w:tc>
          <w:tcPr>
            <w:tcW w:w="3172" w:type="dxa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Коммуникативный</w:t>
            </w:r>
          </w:p>
        </w:tc>
        <w:tc>
          <w:tcPr>
            <w:tcW w:w="2228" w:type="dxa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Художественный</w:t>
            </w:r>
          </w:p>
        </w:tc>
      </w:tr>
      <w:tr w:rsidR="00000000">
        <w:tc>
          <w:tcPr>
            <w:tcW w:w="2520" w:type="dxa"/>
            <w:hideMark/>
          </w:tcPr>
          <w:p w:rsidR="00000000" w:rsidRDefault="003D5489">
            <w:r>
              <w:t>Потенциал определ</w:t>
            </w:r>
            <w:r>
              <w:t>я</w:t>
            </w:r>
            <w:r>
              <w:t>ется объемом и кач</w:t>
            </w:r>
            <w:r>
              <w:t>е</w:t>
            </w:r>
            <w:r>
              <w:t>ством информации, которой</w:t>
            </w:r>
            <w:r>
              <w:t xml:space="preserve"> располагает личность. Эта инфо</w:t>
            </w:r>
            <w:r>
              <w:t>р</w:t>
            </w:r>
            <w:r>
              <w:t>мация складывается из знаний о внешнем мире (природном и социальном) и сам</w:t>
            </w:r>
            <w:r>
              <w:t>о</w:t>
            </w:r>
            <w:r>
              <w:t>познания. Включает в себя психические к</w:t>
            </w:r>
            <w:r>
              <w:t>а</w:t>
            </w:r>
            <w:r>
              <w:t>чества, связанные с познавательной де</w:t>
            </w:r>
            <w:r>
              <w:t>я</w:t>
            </w:r>
            <w:r>
              <w:t>тельностью человека</w:t>
            </w:r>
          </w:p>
        </w:tc>
        <w:tc>
          <w:tcPr>
            <w:tcW w:w="2880" w:type="dxa"/>
            <w:hideMark/>
          </w:tcPr>
          <w:p w:rsidR="00000000" w:rsidRDefault="003D5489">
            <w:r>
              <w:t>Потенциал личности о</w:t>
            </w:r>
            <w:r>
              <w:t>п</w:t>
            </w:r>
            <w:r>
              <w:t>ределяется приобрете</w:t>
            </w:r>
            <w:r>
              <w:t>н</w:t>
            </w:r>
            <w:r>
              <w:t>ной ею в</w:t>
            </w:r>
            <w:r>
              <w:t xml:space="preserve"> процессе с</w:t>
            </w:r>
            <w:r>
              <w:t>о</w:t>
            </w:r>
            <w:r>
              <w:t>циализации системой ценностных ориентаций в нравственной, полит</w:t>
            </w:r>
            <w:r>
              <w:t>и</w:t>
            </w:r>
            <w:r>
              <w:t>ческой, религиозной, э</w:t>
            </w:r>
            <w:r>
              <w:t>с</w:t>
            </w:r>
            <w:r>
              <w:t>тетической сферах, т.е. ее идеалами, жизненными ценностями, убеждени</w:t>
            </w:r>
            <w:r>
              <w:t>я</w:t>
            </w:r>
            <w:r>
              <w:t>ми и устремлениями</w:t>
            </w:r>
          </w:p>
        </w:tc>
        <w:tc>
          <w:tcPr>
            <w:tcW w:w="3116" w:type="dxa"/>
            <w:hideMark/>
          </w:tcPr>
          <w:p w:rsidR="00000000" w:rsidRDefault="003D5489">
            <w:r>
              <w:t>Потенциал личности опр</w:t>
            </w:r>
            <w:r>
              <w:t>е</w:t>
            </w:r>
            <w:r>
              <w:t>деляется полученными ею и самостоятельно выра</w:t>
            </w:r>
            <w:r>
              <w:t>б</w:t>
            </w:r>
            <w:r>
              <w:t>о</w:t>
            </w:r>
            <w:r>
              <w:t>танными умениями и н</w:t>
            </w:r>
            <w:r>
              <w:t>а</w:t>
            </w:r>
            <w:r>
              <w:t>выками, способностями к действию созидательному или разрушительному, пр</w:t>
            </w:r>
            <w:r>
              <w:t>о</w:t>
            </w:r>
            <w:r>
              <w:t>дуктивному или репроду</w:t>
            </w:r>
            <w:r>
              <w:t>к</w:t>
            </w:r>
            <w:r>
              <w:t>тивному и мерой их реал</w:t>
            </w:r>
            <w:r>
              <w:t>и</w:t>
            </w:r>
            <w:r>
              <w:t>зации в той или иной сфере труда</w:t>
            </w:r>
          </w:p>
        </w:tc>
        <w:tc>
          <w:tcPr>
            <w:tcW w:w="3172" w:type="dxa"/>
            <w:hideMark/>
          </w:tcPr>
          <w:p w:rsidR="00000000" w:rsidRDefault="003D5489">
            <w:r>
              <w:t>Потенциал личности опр</w:t>
            </w:r>
            <w:r>
              <w:t>е</w:t>
            </w:r>
            <w:r>
              <w:t>деляется мерой и формами ее общительности, характ</w:t>
            </w:r>
            <w:r>
              <w:t>е</w:t>
            </w:r>
            <w:r>
              <w:t>ром и п</w:t>
            </w:r>
            <w:r>
              <w:t>рочностью конта</w:t>
            </w:r>
            <w:r>
              <w:t>к</w:t>
            </w:r>
            <w:r>
              <w:t>тов, устанавливаемых ею с другими людьми. По своему содержанию межличнос</w:t>
            </w:r>
            <w:r>
              <w:t>т</w:t>
            </w:r>
            <w:r>
              <w:t>ное общение выражается в системе социальных ролей.</w:t>
            </w:r>
          </w:p>
        </w:tc>
        <w:tc>
          <w:tcPr>
            <w:tcW w:w="2228" w:type="dxa"/>
            <w:hideMark/>
          </w:tcPr>
          <w:p w:rsidR="00000000" w:rsidRDefault="003D5489">
            <w:r>
              <w:t>Потенциал личн</w:t>
            </w:r>
            <w:r>
              <w:t>о</w:t>
            </w:r>
            <w:r>
              <w:t>сти определяется уровнем, содерж</w:t>
            </w:r>
            <w:r>
              <w:t>а</w:t>
            </w:r>
            <w:r>
              <w:t>нием, интенсивн</w:t>
            </w:r>
            <w:r>
              <w:t>о</w:t>
            </w:r>
            <w:r>
              <w:t>сти ее художес</w:t>
            </w:r>
            <w:r>
              <w:t>т</w:t>
            </w:r>
            <w:r>
              <w:t>венных потребн</w:t>
            </w:r>
            <w:r>
              <w:t>о</w:t>
            </w:r>
            <w:r>
              <w:t>стей и тем, как она и</w:t>
            </w:r>
            <w:r>
              <w:t>х удовлетворяет.</w:t>
            </w:r>
          </w:p>
        </w:tc>
      </w:tr>
    </w:tbl>
    <w:p w:rsidR="00000000" w:rsidRDefault="003D5489">
      <w:pPr>
        <w:jc w:val="center"/>
      </w:pPr>
    </w:p>
    <w:p w:rsidR="00000000" w:rsidRDefault="003D5489">
      <w:pPr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теоретические положения о содержании видов деятельности, мы пришли к выводу, что наполняя качествами конкретную модель выпускника школы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ступени, мы прежде всего должны ответить на вопросы:</w:t>
      </w:r>
    </w:p>
    <w:p w:rsidR="00000000" w:rsidRDefault="003D5489">
      <w:pPr>
        <w:ind w:left="284" w:firstLine="426"/>
        <w:jc w:val="center"/>
        <w:rPr>
          <w:lang w:val="en-US"/>
        </w:rPr>
      </w:pPr>
    </w:p>
    <w:p w:rsidR="00000000" w:rsidRDefault="003D5489">
      <w:pPr>
        <w:jc w:val="center"/>
      </w:pPr>
      <w:r>
        <w:pict>
          <v:line id="_x0000_s1258" style="position:absolute;left:0;text-align:left;flip:x;z-index:251623424" from="81pt,9.15pt" to="5in,45.15pt">
            <v:stroke endarrow="block"/>
          </v:line>
        </w:pict>
      </w:r>
      <w:r>
        <w:pict>
          <v:line id="_x0000_s1259" style="position:absolute;left:0;text-align:left;z-index:251624448" from="5in,9.15pt" to="5in,45.15pt">
            <v:stroke endarrow="block"/>
          </v:line>
        </w:pict>
      </w:r>
      <w:r>
        <w:pict>
          <v:line id="_x0000_s1263" style="position:absolute;left:0;text-align:left;flip:x;z-index:251625472" from="243pt,9.15pt" to="5in,45.15pt">
            <v:stroke endarrow="block"/>
          </v:line>
        </w:pict>
      </w:r>
      <w:r>
        <w:pict>
          <v:line id="_x0000_s1264" style="position:absolute;left:0;text-align:left;z-index:251626496" from="5in,9.15pt" to="477pt,45.15pt">
            <v:stroke endarrow="block"/>
          </v:line>
        </w:pict>
      </w:r>
      <w:r>
        <w:pict>
          <v:line id="_x0000_s1267" style="position:absolute;left:0;text-align:left;z-index:251627520" from="5in,9.15pt" to="9in,45.15pt">
            <v:stroke endarrow="block"/>
          </v:line>
        </w:pict>
      </w:r>
    </w:p>
    <w:p w:rsidR="00000000" w:rsidRDefault="003D5489">
      <w:pPr>
        <w:jc w:val="center"/>
      </w:pPr>
    </w:p>
    <w:p w:rsidR="00000000" w:rsidRDefault="003D5489">
      <w:pPr>
        <w:jc w:val="center"/>
      </w:pPr>
    </w:p>
    <w:tbl>
      <w:tblPr>
        <w:tblW w:w="14220" w:type="dxa"/>
        <w:tblInd w:w="468" w:type="dxa"/>
        <w:tblLook w:val="01E0"/>
      </w:tblPr>
      <w:tblGrid>
        <w:gridCol w:w="2340"/>
        <w:gridCol w:w="540"/>
        <w:gridCol w:w="2700"/>
        <w:gridCol w:w="540"/>
        <w:gridCol w:w="2160"/>
        <w:gridCol w:w="540"/>
        <w:gridCol w:w="2700"/>
        <w:gridCol w:w="540"/>
        <w:gridCol w:w="2160"/>
      </w:tblGrid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pict>
                <v:line id="_x0000_s1336" style="position:absolute;left:0;text-align:left;z-index:251696128" from="57.6pt,27.35pt" to="57.6pt,54.35pt">
                  <v:stroke endarrow="block"/>
                </v:line>
              </w:pict>
            </w:r>
            <w:r>
              <w:rPr>
                <w:b/>
              </w:rPr>
              <w:t>Гносеоло</w:t>
            </w:r>
            <w:r>
              <w:rPr>
                <w:b/>
              </w:rPr>
              <w:t>гический (познавательный)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D5489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Аксиологический</w:t>
            </w:r>
          </w:p>
          <w:p w:rsidR="00000000" w:rsidRDefault="003D5489">
            <w:pPr>
              <w:jc w:val="center"/>
              <w:rPr>
                <w:b/>
              </w:rPr>
            </w:pPr>
            <w:r>
              <w:pict>
                <v:line id="_x0000_s1339" style="position:absolute;left:0;text-align:left;z-index:251699200" from="57.25pt,13.25pt" to="57.25pt,40.25pt">
                  <v:stroke endarrow="block"/>
                </v:line>
              </w:pict>
            </w:r>
            <w:r>
              <w:rPr>
                <w:b/>
              </w:rPr>
              <w:t>(ценностный)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D548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pict>
                <v:line id="_x0000_s1340" style="position:absolute;left:0;text-align:left;z-index:251700224;mso-position-horizontal-relative:text;mso-position-vertical-relative:text" from="48.85pt,27.35pt" to="48.85pt,54.35pt">
                  <v:stroke endarrow="block"/>
                </v:line>
              </w:pict>
            </w:r>
            <w:r>
              <w:rPr>
                <w:b/>
              </w:rPr>
              <w:t>Творческий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D5489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pict>
                <v:line id="_x0000_s1338" style="position:absolute;left:0;text-align:left;z-index:251698176;mso-position-horizontal-relative:text;mso-position-vertical-relative:text" from="58.15pt,27.35pt" to="58.15pt,54.35pt">
                  <v:stroke endarrow="block"/>
                </v:line>
              </w:pict>
            </w:r>
            <w:r>
              <w:rPr>
                <w:b/>
              </w:rPr>
              <w:t>Коммуникативный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D548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pict>
                <v:line id="_x0000_s1337" style="position:absolute;left:0;text-align:left;z-index:251697152;mso-position-horizontal-relative:text;mso-position-vertical-relative:text" from="48.55pt,27.35pt" to="48.55pt,54.35pt">
                  <v:stroke endarrow="block"/>
                </v:line>
              </w:pict>
            </w:r>
            <w:r>
              <w:rPr>
                <w:b/>
              </w:rPr>
              <w:t>Художественный</w:t>
            </w:r>
          </w:p>
        </w:tc>
      </w:tr>
    </w:tbl>
    <w:p w:rsidR="00000000" w:rsidRDefault="003D5489">
      <w:pPr>
        <w:jc w:val="center"/>
      </w:pPr>
    </w:p>
    <w:tbl>
      <w:tblPr>
        <w:tblW w:w="0" w:type="auto"/>
        <w:jc w:val="center"/>
        <w:tblLook w:val="01E0"/>
      </w:tblPr>
      <w:tblGrid>
        <w:gridCol w:w="2957"/>
        <w:gridCol w:w="2957"/>
        <w:gridCol w:w="2957"/>
        <w:gridCol w:w="2957"/>
        <w:gridCol w:w="2958"/>
      </w:tblGrid>
      <w:tr w:rsidR="00000000">
        <w:trPr>
          <w:jc w:val="center"/>
        </w:trPr>
        <w:tc>
          <w:tcPr>
            <w:tcW w:w="2957" w:type="dxa"/>
            <w:vAlign w:val="center"/>
            <w:hideMark/>
          </w:tcPr>
          <w:p w:rsidR="00000000" w:rsidRDefault="003D5489">
            <w:pPr>
              <w:jc w:val="center"/>
            </w:pPr>
            <w:r>
              <w:t>Что и насколько глубоко знает выпускник</w:t>
            </w:r>
          </w:p>
        </w:tc>
        <w:tc>
          <w:tcPr>
            <w:tcW w:w="2957" w:type="dxa"/>
            <w:vAlign w:val="center"/>
            <w:hideMark/>
          </w:tcPr>
          <w:p w:rsidR="00000000" w:rsidRDefault="003D5489">
            <w:pPr>
              <w:jc w:val="center"/>
            </w:pPr>
            <w:r>
              <w:t>Что он ценит</w:t>
            </w:r>
          </w:p>
        </w:tc>
        <w:tc>
          <w:tcPr>
            <w:tcW w:w="2957" w:type="dxa"/>
            <w:vAlign w:val="center"/>
            <w:hideMark/>
          </w:tcPr>
          <w:p w:rsidR="00000000" w:rsidRDefault="003D5489">
            <w:pPr>
              <w:jc w:val="center"/>
            </w:pPr>
            <w:r>
              <w:t>Что и как созидает</w:t>
            </w:r>
          </w:p>
        </w:tc>
        <w:tc>
          <w:tcPr>
            <w:tcW w:w="2957" w:type="dxa"/>
            <w:vAlign w:val="center"/>
            <w:hideMark/>
          </w:tcPr>
          <w:p w:rsidR="00000000" w:rsidRDefault="003D5489">
            <w:pPr>
              <w:jc w:val="center"/>
            </w:pPr>
            <w:r>
              <w:t>С кем и как общается</w:t>
            </w:r>
          </w:p>
        </w:tc>
        <w:tc>
          <w:tcPr>
            <w:tcW w:w="2958" w:type="dxa"/>
            <w:vAlign w:val="center"/>
            <w:hideMark/>
          </w:tcPr>
          <w:p w:rsidR="00000000" w:rsidRDefault="003D5489">
            <w:pPr>
              <w:jc w:val="center"/>
            </w:pPr>
            <w:r>
              <w:t>Каковы его художестве</w:t>
            </w:r>
            <w:r>
              <w:t>н</w:t>
            </w:r>
            <w:r>
              <w:t>ные потр</w:t>
            </w:r>
            <w:r>
              <w:t>ебности и как их он удовлетворяет</w:t>
            </w:r>
          </w:p>
        </w:tc>
      </w:tr>
    </w:tbl>
    <w:p w:rsidR="00000000" w:rsidRDefault="003D5489"/>
    <w:p w:rsidR="00000000" w:rsidRDefault="003D5489"/>
    <w:p w:rsidR="00000000" w:rsidRDefault="003D5489">
      <w:pPr>
        <w:ind w:left="284" w:firstLine="425"/>
      </w:pPr>
      <w:r>
        <w:t>и учесть качественное своеобразие структуры психологических особенностей учащихся на разных возрастных этапах, отраженное в карте развития личности, составленной согласно подходам Выготского Л.С. и  Эльконина Д.Д.</w:t>
      </w:r>
    </w:p>
    <w:p w:rsidR="00000000" w:rsidRDefault="003D5489"/>
    <w:p w:rsidR="00000000" w:rsidRDefault="003D5489"/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2720"/>
        <w:gridCol w:w="2481"/>
        <w:gridCol w:w="2231"/>
        <w:gridCol w:w="2500"/>
        <w:gridCol w:w="2405"/>
      </w:tblGrid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В</w:t>
            </w:r>
            <w:r>
              <w:t>озраст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6-7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7-10 лет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10-12 лет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12-15 лет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15-16 лет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Класс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1 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2-4 класс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5-6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7-9 класс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10-11 класс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  <w:rPr>
                <w:b/>
              </w:rPr>
            </w:pPr>
            <w:r>
              <w:rPr>
                <w:b/>
              </w:rPr>
              <w:t>Ведущая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Игровая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Учебная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Интимно-личностное общение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jc w:val="center"/>
            </w:pPr>
            <w:r>
              <w:t>Учебно-профессиональная деятельность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Но</w:t>
            </w:r>
            <w:r>
              <w:rPr>
                <w:b/>
              </w:rPr>
              <w:t>вообразования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Усвоение нравстве</w:t>
            </w:r>
            <w:r>
              <w:t>н</w:t>
            </w:r>
            <w:r>
              <w:t>ных норм, «Внутренняя позиция школьника», формирование прои</w:t>
            </w:r>
            <w:r>
              <w:t>з</w:t>
            </w:r>
            <w:r>
              <w:t>водительности повед</w:t>
            </w:r>
            <w:r>
              <w:t>е</w:t>
            </w:r>
            <w:r>
              <w:t>ния, знаково-символическая функция сознания, наглядно-образное мышление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Формирование пр</w:t>
            </w:r>
            <w:r>
              <w:t>о</w:t>
            </w:r>
            <w:r>
              <w:t>извольности псих</w:t>
            </w:r>
            <w:r>
              <w:t>и</w:t>
            </w:r>
            <w:r>
              <w:t>ческих процессов; рефлексия; сам</w:t>
            </w:r>
            <w:r>
              <w:t>о</w:t>
            </w:r>
            <w:r>
              <w:t>оцен</w:t>
            </w:r>
            <w:r>
              <w:t>ка; самоко</w:t>
            </w:r>
            <w:r>
              <w:t>н</w:t>
            </w:r>
            <w:r>
              <w:t>троль, внутренний план действий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Половое созревание, половое влечение; чувство зрелости; потребность в самоу</w:t>
            </w:r>
            <w:r>
              <w:t>т</w:t>
            </w:r>
            <w:r>
              <w:t>верждении; потребность в межличностном общении; формирование абстрактного мышления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Профессиональные интересы, мирово</w:t>
            </w:r>
            <w:r>
              <w:t>з</w:t>
            </w:r>
            <w:r>
              <w:t>зрение, самосто</w:t>
            </w:r>
            <w:r>
              <w:t>я</w:t>
            </w:r>
            <w:r>
              <w:t>те</w:t>
            </w:r>
            <w:r>
              <w:t>льность суждений, формирование сам</w:t>
            </w:r>
            <w:r>
              <w:t>о</w:t>
            </w:r>
            <w:r>
              <w:t>сознания; самоопр</w:t>
            </w:r>
            <w:r>
              <w:t>е</w:t>
            </w:r>
            <w:r>
              <w:t>деление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Особенности во</w:t>
            </w:r>
            <w:r>
              <w:rPr>
                <w:b/>
              </w:rPr>
              <w:t>з</w:t>
            </w:r>
            <w:r>
              <w:rPr>
                <w:b/>
              </w:rPr>
              <w:t>растного периода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Возрастной перелом (кризис)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Стабильное психич</w:t>
            </w:r>
            <w:r>
              <w:t>е</w:t>
            </w:r>
            <w:r>
              <w:t>ское развитие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Стабильное пс</w:t>
            </w:r>
            <w:r>
              <w:t>и</w:t>
            </w:r>
            <w:r>
              <w:t>хическое развитие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Возрастной перелом (кризис)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Стабильное псих</w:t>
            </w:r>
            <w:r>
              <w:t>и</w:t>
            </w:r>
            <w:r>
              <w:t>ческое развити</w:t>
            </w:r>
            <w:r>
              <w:t>е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Социально-педагогическая ситуация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 xml:space="preserve">Меняющаяся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 xml:space="preserve">Стабильная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 xml:space="preserve">Меняющаяся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 xml:space="preserve">Стабильная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Канун резкого изм</w:t>
            </w:r>
            <w:r>
              <w:t>е</w:t>
            </w:r>
            <w:r>
              <w:t>нения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Основные задачи развития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Полноценная социал</w:t>
            </w:r>
            <w:r>
              <w:t>ь</w:t>
            </w:r>
            <w:r>
              <w:t>но-психологическая адаптация к новой с</w:t>
            </w:r>
            <w:r>
              <w:t>и</w:t>
            </w:r>
            <w:r>
              <w:t>туации развития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Развитие познав</w:t>
            </w:r>
            <w:r>
              <w:t>а</w:t>
            </w:r>
            <w:r>
              <w:t>тельных во</w:t>
            </w:r>
            <w:r>
              <w:t>зможн</w:t>
            </w:r>
            <w:r>
              <w:t>о</w:t>
            </w:r>
            <w:r>
              <w:t>стей детей, прежде всего образного и л</w:t>
            </w:r>
            <w:r>
              <w:t>о</w:t>
            </w:r>
            <w:r>
              <w:t>гического мышления, формирование соц</w:t>
            </w:r>
            <w:r>
              <w:t>и</w:t>
            </w:r>
            <w:r>
              <w:t>альной позиции школьника, форм</w:t>
            </w:r>
            <w:r>
              <w:t>и</w:t>
            </w:r>
            <w:r>
              <w:t>рование чувства по</w:t>
            </w:r>
            <w:r>
              <w:t>л</w:t>
            </w:r>
            <w:r>
              <w:t>ноценности и умел</w:t>
            </w:r>
            <w:r>
              <w:t>о</w:t>
            </w:r>
            <w:r>
              <w:t>сти у каждого ребе</w:t>
            </w:r>
            <w:r>
              <w:t>н</w:t>
            </w:r>
            <w:r>
              <w:t>ка; овладение нав</w:t>
            </w:r>
            <w:r>
              <w:t>ы</w:t>
            </w:r>
            <w:r>
              <w:t>ками конструктивн</w:t>
            </w:r>
            <w:r>
              <w:t>о</w:t>
            </w:r>
            <w:r>
              <w:t>го общения со све</w:t>
            </w:r>
            <w:r>
              <w:t>р</w:t>
            </w:r>
            <w:r>
              <w:t xml:space="preserve">стниками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489">
            <w:r>
              <w:t>Полноценная с</w:t>
            </w:r>
            <w:r>
              <w:t>о</w:t>
            </w:r>
            <w:r>
              <w:t>циально</w:t>
            </w:r>
            <w:r>
              <w:t>-психологическая адаптация к новой ситуации развития</w:t>
            </w:r>
          </w:p>
          <w:p w:rsidR="00000000" w:rsidRDefault="003D5489"/>
          <w:p w:rsidR="00000000" w:rsidRDefault="003D5489"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Самоидентификация, т.е. нахождение себя в мире, развитое чу</w:t>
            </w:r>
            <w:r>
              <w:t>в</w:t>
            </w:r>
            <w:r>
              <w:t>ство самоуважения и самопринятия. Разв</w:t>
            </w:r>
            <w:r>
              <w:t>и</w:t>
            </w:r>
            <w:r>
              <w:t>тая способность к ц</w:t>
            </w:r>
            <w:r>
              <w:t>е</w:t>
            </w:r>
            <w:r>
              <w:t>леполаганию в учебе и др. вида собстве</w:t>
            </w:r>
            <w:r>
              <w:t>н</w:t>
            </w:r>
            <w:r>
              <w:t>ной деятельности. Развитие мыслител</w:t>
            </w:r>
            <w:r>
              <w:t>ь</w:t>
            </w:r>
            <w:r>
              <w:t>ных с</w:t>
            </w:r>
            <w:r>
              <w:t>пособностей до уровня формальных ориентаций (хотя бы в стадии их стано</w:t>
            </w:r>
            <w:r>
              <w:t>в</w:t>
            </w:r>
            <w:r>
              <w:t>ления)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 интеллектуальной сфере – достижение стадии формальных операций. Профе</w:t>
            </w:r>
            <w:r>
              <w:t>с</w:t>
            </w:r>
            <w:r>
              <w:t>сиональное и личн</w:t>
            </w:r>
            <w:r>
              <w:t>о</w:t>
            </w:r>
            <w:r>
              <w:t>стное самоопредел</w:t>
            </w:r>
            <w:r>
              <w:t>е</w:t>
            </w:r>
            <w:r>
              <w:t>ние. Психологич</w:t>
            </w:r>
            <w:r>
              <w:t>е</w:t>
            </w:r>
            <w:r>
              <w:t>ская готовность к принятию новой с</w:t>
            </w:r>
            <w:r>
              <w:t>о</w:t>
            </w:r>
            <w:r>
              <w:t>циальной роли и п</w:t>
            </w:r>
            <w:r>
              <w:t>о</w:t>
            </w:r>
            <w:r>
              <w:t>зиции.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Перспективные задачи развития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Развитие интеллект</w:t>
            </w:r>
            <w:r>
              <w:t>у</w:t>
            </w:r>
            <w:r>
              <w:t>альных возможностей - логического мышления, освоение культурного опыта. Формирование чувства полноценности - умелости, прежде вс</w:t>
            </w:r>
            <w:r>
              <w:t>е</w:t>
            </w:r>
            <w:r>
              <w:t>го в предметной де</w:t>
            </w:r>
            <w:r>
              <w:t>я</w:t>
            </w:r>
            <w:r>
              <w:t>тельности и общении со значимыми взрослыми.</w:t>
            </w:r>
            <w:r>
              <w:t xml:space="preserve"> Развитие произвольн</w:t>
            </w:r>
            <w:r>
              <w:t>о</w:t>
            </w:r>
            <w:r>
              <w:t>сти, способности ор</w:t>
            </w:r>
            <w:r>
              <w:t>и</w:t>
            </w:r>
            <w:r>
              <w:t>ентироваться на сло</w:t>
            </w:r>
            <w:r>
              <w:t>ж</w:t>
            </w:r>
            <w:r>
              <w:t>ную систему социал</w:t>
            </w:r>
            <w:r>
              <w:t>ь</w:t>
            </w:r>
            <w:r>
              <w:t>ных требований новой среды. К решению этих задач в 1 классе можно приступать на фоне у</w:t>
            </w:r>
            <w:r>
              <w:t>с</w:t>
            </w:r>
            <w:r>
              <w:t>пешной адаптации при постоянной поддерж</w:t>
            </w:r>
            <w:r>
              <w:t>и</w:t>
            </w:r>
            <w:r>
              <w:t>вающе-профилактической р</w:t>
            </w:r>
            <w:r>
              <w:t>а</w:t>
            </w:r>
            <w:r>
              <w:t>боте.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Достижение детьми</w:t>
            </w:r>
            <w:r>
              <w:t xml:space="preserve"> такого уровня соц</w:t>
            </w:r>
            <w:r>
              <w:t>и</w:t>
            </w:r>
            <w:r>
              <w:t>альной и личностной зрелости, который бы позволил детям у</w:t>
            </w:r>
            <w:r>
              <w:t>с</w:t>
            </w:r>
            <w:r>
              <w:t>пешно занять новую социальную позицию в среднем звене, ра</w:t>
            </w:r>
            <w:r>
              <w:t>з</w:t>
            </w:r>
            <w:r>
              <w:t>витие мыслительной гибкости, способн</w:t>
            </w:r>
            <w:r>
              <w:t>о</w:t>
            </w:r>
            <w:r>
              <w:t>сти приспосабл</w:t>
            </w:r>
            <w:r>
              <w:t>и</w:t>
            </w:r>
            <w:r>
              <w:t>ваться к различным системам учебных требований, форм</w:t>
            </w:r>
            <w:r>
              <w:t>и</w:t>
            </w:r>
            <w:r>
              <w:t xml:space="preserve">рование навыков </w:t>
            </w:r>
            <w:r>
              <w:t>контроля и самоко</w:t>
            </w:r>
            <w:r>
              <w:t>н</w:t>
            </w:r>
            <w:r>
              <w:t>троля в учебной де</w:t>
            </w:r>
            <w:r>
              <w:t>я</w:t>
            </w:r>
            <w:r>
              <w:t>тельности.</w:t>
            </w:r>
          </w:p>
          <w:p w:rsidR="00000000" w:rsidRDefault="003D5489">
            <w:r>
              <w:rPr>
                <w:b/>
              </w:rPr>
              <w:t>Овладение навык</w:t>
            </w:r>
            <w:r>
              <w:rPr>
                <w:b/>
              </w:rPr>
              <w:t>а</w:t>
            </w:r>
            <w:r>
              <w:rPr>
                <w:b/>
              </w:rPr>
              <w:t>ми конструктивного общения с компь</w:t>
            </w:r>
            <w:r>
              <w:rPr>
                <w:b/>
              </w:rPr>
              <w:t>ю</w:t>
            </w:r>
            <w:r>
              <w:rPr>
                <w:b/>
              </w:rPr>
              <w:t>тером как средством получения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Развитие новых возможностей мыслительной сферы психики; дальнейшее нра</w:t>
            </w:r>
            <w:r>
              <w:t>в</w:t>
            </w:r>
            <w:r>
              <w:t>ственное развитие; переход от догм</w:t>
            </w:r>
            <w:r>
              <w:t>а</w:t>
            </w:r>
            <w:r>
              <w:t xml:space="preserve">тической </w:t>
            </w:r>
            <w:r>
              <w:t>правил</w:t>
            </w:r>
            <w:r>
              <w:t>ь</w:t>
            </w:r>
            <w:r>
              <w:t>ности к критич</w:t>
            </w:r>
            <w:r>
              <w:t>е</w:t>
            </w:r>
            <w:r>
              <w:t>ской оценке и в</w:t>
            </w:r>
            <w:r>
              <w:t>ы</w:t>
            </w:r>
            <w:r>
              <w:t>работке индивид</w:t>
            </w:r>
            <w:r>
              <w:t>у</w:t>
            </w:r>
            <w:r>
              <w:t>альных норм пов</w:t>
            </w:r>
            <w:r>
              <w:t>е</w:t>
            </w:r>
            <w:r>
              <w:t>дения. Спосо</w:t>
            </w:r>
            <w:r>
              <w:t>б</w:t>
            </w:r>
            <w:r>
              <w:t>ность занять отве</w:t>
            </w:r>
            <w:r>
              <w:t>т</w:t>
            </w:r>
            <w:r>
              <w:t>ственную позицию в отношениях с педагогами све</w:t>
            </w:r>
            <w:r>
              <w:t>р</w:t>
            </w:r>
            <w:r>
              <w:t>стниками.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489">
            <w:r>
              <w:t>Определение места своего «Я» в более широкой системе с</w:t>
            </w:r>
            <w:r>
              <w:t>о</w:t>
            </w:r>
            <w:r>
              <w:t>циальных связей и отношений; начало прогре</w:t>
            </w:r>
            <w:r>
              <w:t>ссивного с</w:t>
            </w:r>
            <w:r>
              <w:t>а</w:t>
            </w:r>
            <w:r>
              <w:t>моопределения.</w:t>
            </w:r>
          </w:p>
          <w:p w:rsidR="00000000" w:rsidRDefault="003D5489"/>
          <w:p w:rsidR="00000000" w:rsidRDefault="003D548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Развитие навыков конструктивного общения с комп</w:t>
            </w:r>
            <w:r>
              <w:rPr>
                <w:b/>
              </w:rPr>
              <w:t>ь</w:t>
            </w:r>
            <w:r>
              <w:rPr>
                <w:b/>
              </w:rPr>
              <w:t>ютером как средс</w:t>
            </w:r>
            <w:r>
              <w:rPr>
                <w:b/>
              </w:rPr>
              <w:t>т</w:t>
            </w:r>
            <w:r>
              <w:rPr>
                <w:b/>
              </w:rPr>
              <w:t>вом получения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формации, форм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рование </w:t>
            </w:r>
          </w:p>
          <w:p w:rsidR="00000000" w:rsidRDefault="003D5489">
            <w:pPr>
              <w:ind w:left="142"/>
            </w:pPr>
            <w:r>
              <w:rPr>
                <w:b/>
                <w:sz w:val="22"/>
                <w:szCs w:val="22"/>
              </w:rPr>
              <w:t>предприимчивости  в поиске необход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мой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Становление личн</w:t>
            </w:r>
            <w:r>
              <w:t>о</w:t>
            </w:r>
            <w:r>
              <w:t>стной и гражданской позиции. Формир</w:t>
            </w:r>
            <w:r>
              <w:t>о</w:t>
            </w:r>
            <w:r>
              <w:t>вание чувства зн</w:t>
            </w:r>
            <w:r>
              <w:t>а</w:t>
            </w:r>
            <w:r>
              <w:t>чим</w:t>
            </w:r>
            <w:r>
              <w:t>ости, способн</w:t>
            </w:r>
            <w:r>
              <w:t>о</w:t>
            </w:r>
            <w:r>
              <w:t>сти к самообразов</w:t>
            </w:r>
            <w:r>
              <w:t>а</w:t>
            </w:r>
            <w:r>
              <w:t>нию и психологич</w:t>
            </w:r>
            <w:r>
              <w:t>е</w:t>
            </w:r>
            <w:r>
              <w:t>скому саморазв</w:t>
            </w:r>
            <w:r>
              <w:t>и</w:t>
            </w:r>
            <w:r>
              <w:t>тию. Готовность к ответственным с</w:t>
            </w:r>
            <w:r>
              <w:t>о</w:t>
            </w:r>
            <w:r>
              <w:t>циальным отнош</w:t>
            </w:r>
            <w:r>
              <w:t>е</w:t>
            </w:r>
            <w:r>
              <w:t>ниям.</w:t>
            </w:r>
          </w:p>
        </w:tc>
      </w:tr>
      <w:tr w:rsidR="0000000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pPr>
              <w:rPr>
                <w:b/>
              </w:rPr>
            </w:pPr>
            <w:r>
              <w:rPr>
                <w:b/>
              </w:rPr>
              <w:t>Проблемы, св</w:t>
            </w:r>
            <w:r>
              <w:rPr>
                <w:b/>
              </w:rPr>
              <w:t>я</w:t>
            </w:r>
            <w:r>
              <w:rPr>
                <w:b/>
              </w:rPr>
              <w:t>занные с во</w:t>
            </w:r>
            <w:r>
              <w:rPr>
                <w:b/>
              </w:rPr>
              <w:t>з</w:t>
            </w:r>
            <w:r>
              <w:rPr>
                <w:b/>
              </w:rPr>
              <w:t>можными откл</w:t>
            </w:r>
            <w:r>
              <w:rPr>
                <w:b/>
              </w:rPr>
              <w:t>о</w:t>
            </w:r>
            <w:r>
              <w:rPr>
                <w:b/>
              </w:rPr>
              <w:t>нениями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Возможные нарушения в мотивационно-личностной сфере, св</w:t>
            </w:r>
            <w:r>
              <w:t>я</w:t>
            </w:r>
            <w:r>
              <w:t>занные с возникнов</w:t>
            </w:r>
            <w:r>
              <w:t>е</w:t>
            </w:r>
            <w:r>
              <w:t xml:space="preserve">нием и </w:t>
            </w:r>
            <w:r>
              <w:t>закреплением чувства неполноценн</w:t>
            </w:r>
            <w:r>
              <w:t>о</w:t>
            </w:r>
            <w:r>
              <w:t>сти (неумелости), а</w:t>
            </w:r>
            <w:r>
              <w:t>г</w:t>
            </w:r>
            <w:r>
              <w:t>рессивно-конкурентной установкой в общении, разрушением познав</w:t>
            </w:r>
            <w:r>
              <w:t>а</w:t>
            </w:r>
            <w:r>
              <w:t>тельной мотивации, ориентаций не на р</w:t>
            </w:r>
            <w:r>
              <w:t>е</w:t>
            </w:r>
            <w:r>
              <w:t>альный мир, а на мир фантазий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Возможно комплек</w:t>
            </w:r>
            <w:r>
              <w:t>с</w:t>
            </w:r>
            <w:r>
              <w:t>ное психолого-педагогическое н</w:t>
            </w:r>
            <w:r>
              <w:t>а</w:t>
            </w:r>
            <w:r>
              <w:t>рушение, «хронич</w:t>
            </w:r>
            <w:r>
              <w:t>е</w:t>
            </w:r>
            <w:r>
              <w:t>ская ш</w:t>
            </w:r>
            <w:r>
              <w:t>кольная неу</w:t>
            </w:r>
            <w:r>
              <w:t>с</w:t>
            </w:r>
            <w:r>
              <w:t>пешность», снижение учебной мотивации и самооценки, неко</w:t>
            </w:r>
            <w:r>
              <w:t>р</w:t>
            </w:r>
            <w:r>
              <w:t>ректная учебная де</w:t>
            </w:r>
            <w:r>
              <w:t>я</w:t>
            </w:r>
            <w:r>
              <w:t>тельность, нарушения поведения. Под во</w:t>
            </w:r>
            <w:r>
              <w:t>з</w:t>
            </w:r>
            <w:r>
              <w:t>действием чувства неполноценности (неумелости) во</w:t>
            </w:r>
            <w:r>
              <w:t>з</w:t>
            </w:r>
            <w:r>
              <w:t>можны психосомат</w:t>
            </w:r>
            <w:r>
              <w:t>и</w:t>
            </w:r>
            <w:r>
              <w:t>ческие и невротич</w:t>
            </w:r>
            <w:r>
              <w:t>е</w:t>
            </w:r>
            <w:r>
              <w:t>ские нарушения.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Возможные нар</w:t>
            </w:r>
            <w:r>
              <w:t>у</w:t>
            </w:r>
            <w:r>
              <w:t>шения связаны</w:t>
            </w:r>
            <w:r>
              <w:t xml:space="preserve"> с трудностями ада</w:t>
            </w:r>
            <w:r>
              <w:t>п</w:t>
            </w:r>
            <w:r>
              <w:t>тации в среднем звене: недостато</w:t>
            </w:r>
            <w:r>
              <w:t>ч</w:t>
            </w:r>
            <w:r>
              <w:t>ная ориентация на новую систему с</w:t>
            </w:r>
            <w:r>
              <w:t>о</w:t>
            </w:r>
            <w:r>
              <w:t>циальных требов</w:t>
            </w:r>
            <w:r>
              <w:t>а</w:t>
            </w:r>
            <w:r>
              <w:t>ний взрослых и сверстников, ра</w:t>
            </w:r>
            <w:r>
              <w:t>з</w:t>
            </w:r>
            <w:r>
              <w:t>рушение учебной мотивации, потеря положительного статуса в группе сверстников.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Весь спектр эмоци</w:t>
            </w:r>
            <w:r>
              <w:t>о</w:t>
            </w:r>
            <w:r>
              <w:t>нально-личностных нарушен</w:t>
            </w:r>
            <w:r>
              <w:t>ий, связа</w:t>
            </w:r>
            <w:r>
              <w:t>н</w:t>
            </w:r>
            <w:r>
              <w:t>ных с потерей чувс</w:t>
            </w:r>
            <w:r>
              <w:t>т</w:t>
            </w:r>
            <w:r>
              <w:t>ва идентичности, д</w:t>
            </w:r>
            <w:r>
              <w:t>е</w:t>
            </w:r>
            <w:r>
              <w:t>привацией потребн</w:t>
            </w:r>
            <w:r>
              <w:t>о</w:t>
            </w:r>
            <w:r>
              <w:t>сти в признании, принятии интимно-личностного общ</w:t>
            </w:r>
            <w:r>
              <w:t>е</w:t>
            </w:r>
            <w:r>
              <w:t>ния. Потеря интереса к учебной деятельн</w:t>
            </w:r>
            <w:r>
              <w:t>о</w:t>
            </w:r>
            <w:r>
              <w:t>сти. Фиксация на психосексуальных проблемах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D5489">
            <w:r>
              <w:t>Аналогично пред</w:t>
            </w:r>
            <w:r>
              <w:t>ы</w:t>
            </w:r>
            <w:r>
              <w:t>дущему возрастному этапу, страх перед о</w:t>
            </w:r>
            <w:r>
              <w:t>кончанием школы, необходимостью с</w:t>
            </w:r>
            <w:r>
              <w:t>о</w:t>
            </w:r>
            <w:r>
              <w:t>вершения самосто</w:t>
            </w:r>
            <w:r>
              <w:t>я</w:t>
            </w:r>
            <w:r>
              <w:t>тельного выбора, потеря временной перспективы разв</w:t>
            </w:r>
            <w:r>
              <w:t>и</w:t>
            </w:r>
            <w:r>
              <w:t>тия (ориентация на настоящее и пр</w:t>
            </w:r>
            <w:r>
              <w:t>о</w:t>
            </w:r>
            <w:r>
              <w:t>шлое)</w:t>
            </w:r>
          </w:p>
        </w:tc>
      </w:tr>
    </w:tbl>
    <w:p w:rsidR="00000000" w:rsidRDefault="003D5489">
      <w:pPr>
        <w:ind w:firstLine="708"/>
      </w:pPr>
    </w:p>
    <w:p w:rsidR="00000000" w:rsidRDefault="003D5489">
      <w:pPr>
        <w:ind w:left="426" w:firstLine="850"/>
      </w:pPr>
      <w:r>
        <w:t>С опорой  на миссию школы разработана следующая модель, принятая педагогическим коллективом.</w:t>
      </w:r>
    </w:p>
    <w:p w:rsidR="00000000" w:rsidRDefault="003D5489">
      <w:pPr>
        <w:ind w:left="426" w:firstLine="850"/>
      </w:pPr>
    </w:p>
    <w:p w:rsidR="00000000" w:rsidRDefault="003D5489">
      <w:r>
        <w:br w:type="page"/>
      </w:r>
      <w:r>
        <w:pict>
          <v:roundrect id="_x0000_s1268" style="position:absolute;margin-left:135pt;margin-top:-9pt;width:513pt;height:36pt;z-index:251628544" arcsize="10923f" fillcolor="#e6feec">
            <v:textbox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</w:rPr>
                    <w:t>Модель выпускн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</w:rPr>
                    <w:t>ика МОУ сош № 19</w:t>
                  </w:r>
                </w:p>
              </w:txbxContent>
            </v:textbox>
          </v:roundrect>
        </w:pict>
      </w:r>
    </w:p>
    <w:p w:rsidR="00000000" w:rsidRDefault="003D5489"/>
    <w:p w:rsidR="00000000" w:rsidRDefault="003D5489">
      <w:r>
        <w:pict>
          <v:roundrect id="_x0000_s1269" style="position:absolute;margin-left:-18pt;margin-top:8.4pt;width:27pt;height:99pt;z-index:251629568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pStyle w:val="a7"/>
                  </w:pPr>
                  <w:r>
                    <w:t>Системообразующие педагогические</w:t>
                  </w:r>
                </w:p>
              </w:txbxContent>
            </v:textbox>
          </v:roundrect>
        </w:pict>
      </w:r>
      <w:r>
        <w:pict>
          <v:roundrect id="_x0000_s1270" style="position:absolute;margin-left:-21.95pt;margin-top:240.6pt;width:39.95pt;height:162pt;z-index:251630592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jc w:val="center"/>
                  </w:pPr>
                  <w:r>
                    <w:t xml:space="preserve">Школа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ступени</w:t>
                  </w:r>
                </w:p>
              </w:txbxContent>
            </v:textbox>
          </v:roundrect>
        </w:pict>
      </w:r>
      <w:r>
        <w:pict>
          <v:roundrect id="_x0000_s1271" style="position:absolute;margin-left:3.95pt;margin-top:8.4pt;width:774.2pt;height:90pt;z-index:251631616" arcsize="10923f" fillcolor="silver">
            <v:textbox style="mso-next-textbox:#_x0000_s1271">
              <w:txbxContent>
                <w:p w:rsidR="00000000" w:rsidRDefault="003D5489"/>
              </w:txbxContent>
            </v:textbox>
          </v:roundrect>
        </w:pict>
      </w:r>
      <w:r>
        <w:pict>
          <v:roundrect id="_x0000_s1272" style="position:absolute;margin-left:-4.7pt;margin-top:147.9pt;width:778.7pt;height:362.45pt;z-index:251632640" arcsize="10923f" fillcolor="silver">
            <v:textbox style="mso-next-textbox:#_x0000_s1272">
              <w:txbxContent>
                <w:p w:rsidR="00000000" w:rsidRDefault="003D5489"/>
              </w:txbxContent>
            </v:textbox>
          </v:roundrect>
        </w:pict>
      </w:r>
      <w:r>
        <w:pict>
          <v:shape id="_x0000_s1273" type="#_x0000_t202" style="position:absolute;margin-left:27pt;margin-top:17.85pt;width:99pt;height:1in;z-index:251633664">
            <v:textbox style="mso-next-textbox:#_x0000_s1273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Здоровый </w:t>
                  </w:r>
                </w:p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ребенок – здор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вый ученик</w:t>
                  </w:r>
                </w:p>
              </w:txbxContent>
            </v:textbox>
          </v:shape>
        </w:pict>
      </w:r>
      <w:r>
        <w:pict>
          <v:shape id="_x0000_s1274" type="#_x0000_t202" style="position:absolute;margin-left:2in;margin-top:17.85pt;width:117pt;height:1in;z-index:251634688">
            <v:textbox style="mso-next-textbox:#_x0000_s1274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Личность, ориентир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ванная на общечел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веческие духовные ценности</w:t>
                  </w:r>
                </w:p>
              </w:txbxContent>
            </v:textbox>
          </v:shape>
        </w:pict>
      </w:r>
      <w:r>
        <w:pict>
          <v:shape id="_x0000_s1275" type="#_x0000_t202" style="position:absolute;margin-left:270pt;margin-top:17.85pt;width:117pt;height:1in;z-index:251635712">
            <v:textbox style="mso-next-textbox:#_x0000_s1275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Особый менталитет членов школьного сообщества</w:t>
                  </w:r>
                </w:p>
              </w:txbxContent>
            </v:textbox>
          </v:shape>
        </w:pict>
      </w:r>
      <w:r>
        <w:pict>
          <v:shape id="_x0000_s1276" type="#_x0000_t202" style="position:absolute;margin-left:396pt;margin-top:17.85pt;width:117pt;height:1in;z-index:251636736">
            <v:textbox style="mso-next-textbox:#_x0000_s1276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Школа – развива</w:t>
                  </w:r>
                  <w:r>
                    <w:rPr>
                      <w:rFonts w:ascii="Arial Narrow" w:hAnsi="Arial Narrow"/>
                    </w:rPr>
                    <w:t>ю</w:t>
                  </w:r>
                  <w:r>
                    <w:rPr>
                      <w:rFonts w:ascii="Arial Narrow" w:hAnsi="Arial Narrow"/>
                    </w:rPr>
                    <w:t>щая и развивающа</w:t>
                  </w:r>
                  <w:r>
                    <w:rPr>
                      <w:rFonts w:ascii="Arial Narrow" w:hAnsi="Arial Narrow"/>
                    </w:rPr>
                    <w:t>я</w:t>
                  </w:r>
                  <w:r>
                    <w:rPr>
                      <w:rFonts w:ascii="Arial Narrow" w:hAnsi="Arial Narrow"/>
                    </w:rPr>
                    <w:t>ся система</w:t>
                  </w:r>
                </w:p>
              </w:txbxContent>
            </v:textbox>
          </v:shape>
        </w:pict>
      </w:r>
      <w:r>
        <w:pict>
          <v:shape id="_x0000_s1277" type="#_x0000_t202" style="position:absolute;margin-left:522pt;margin-top:17.85pt;width:2in;height:1in;z-index:251637760">
            <v:textbox style="mso-next-textbox:#_x0000_s1277" inset="1.5mm,0,1.5mm,0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Дифференцированное об</w:t>
                  </w:r>
                  <w:r>
                    <w:rPr>
                      <w:rFonts w:ascii="Arial Narrow" w:hAnsi="Arial Narrow"/>
                    </w:rPr>
                    <w:t>у</w:t>
                  </w:r>
                  <w:r>
                    <w:rPr>
                      <w:rFonts w:ascii="Arial Narrow" w:hAnsi="Arial Narrow"/>
                    </w:rPr>
                    <w:t>чение в рамках институци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нальной модели адаптивной школы с разноуровневым и профильным обучением</w:t>
                  </w:r>
                </w:p>
              </w:txbxContent>
            </v:textbox>
          </v:shape>
        </w:pict>
      </w:r>
      <w:r>
        <w:pict>
          <v:shape id="_x0000_s1278" type="#_x0000_t202" style="position:absolute;margin-left:675pt;margin-top:17.85pt;width:99pt;height:1in;z-index:251638784">
            <v:textbox style="mso-next-textbox:#_x0000_s1278" inset="2mm,0,2mm,0">
              <w:txbxContent>
                <w:p w:rsidR="00000000" w:rsidRDefault="003D548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Субъект-субъектные отн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шения как основа комфортного об</w:t>
                  </w:r>
                  <w:r>
                    <w:rPr>
                      <w:rFonts w:ascii="Arial Narrow" w:hAnsi="Arial Narrow"/>
                    </w:rPr>
                    <w:t>у</w:t>
                  </w:r>
                  <w:r>
                    <w:rPr>
                      <w:rFonts w:ascii="Arial Narrow" w:hAnsi="Arial Narrow"/>
                    </w:rPr>
                    <w:t>чения</w:t>
                  </w:r>
                </w:p>
              </w:txbxContent>
            </v:textbox>
          </v:shape>
        </w:pict>
      </w:r>
      <w:r>
        <w:pict>
          <v:roundrect id="_x0000_s1279" style="position:absolute;margin-left:27pt;margin-top:157.35pt;width:126pt;height:36pt;z-index:251639808" arcsize="10923f">
            <v:textbox style="mso-next-textbox:#_x0000_s1279" inset="1.5mm,.3mm,1.5mm,.3mm">
              <w:txbxContent>
                <w:p w:rsidR="00000000" w:rsidRDefault="003D5489">
                  <w:pPr>
                    <w:jc w:val="center"/>
                  </w:pPr>
                  <w:r>
                    <w:t>Познавательный</w:t>
                  </w:r>
                </w:p>
              </w:txbxContent>
            </v:textbox>
          </v:roundrect>
        </w:pict>
      </w:r>
      <w:r>
        <w:pict>
          <v:roundrect id="_x0000_s1280" style="position:absolute;margin-left:171pt;margin-top:157.35pt;width:162pt;height:36pt;z-index:251640832" arcsize="10923f">
            <v:textbox style="mso-next-textbox:#_x0000_s1280" inset="1.5mm,.3mm,1.5mm,.3mm">
              <w:txbxContent>
                <w:p w:rsidR="00000000" w:rsidRDefault="003D5489">
                  <w:pPr>
                    <w:jc w:val="center"/>
                  </w:pPr>
                  <w:r>
                    <w:t>Ценностный</w:t>
                  </w:r>
                </w:p>
              </w:txbxContent>
            </v:textbox>
          </v:roundrect>
        </w:pict>
      </w:r>
      <w:r>
        <w:pict>
          <v:roundrect id="_x0000_s1281" style="position:absolute;margin-left:351pt;margin-top:159.6pt;width:108pt;height:36pt;z-index:251641856" arcsize="10923f">
            <v:textbox style="mso-next-textbox:#_x0000_s1281" inset="1.5mm,.3mm,1.5mm,.3mm">
              <w:txbxContent>
                <w:p w:rsidR="00000000" w:rsidRDefault="003D5489">
                  <w:pPr>
                    <w:jc w:val="center"/>
                  </w:pPr>
                  <w:r>
                    <w:t>Творчес</w:t>
                  </w:r>
                  <w:r>
                    <w:t xml:space="preserve">кий </w:t>
                  </w:r>
                </w:p>
              </w:txbxContent>
            </v:textbox>
          </v:roundrect>
        </w:pict>
      </w:r>
      <w:r>
        <w:pict>
          <v:roundrect id="_x0000_s1282" style="position:absolute;margin-left:468pt;margin-top:157.35pt;width:180pt;height:36pt;z-index:251642880" arcsize="10923f">
            <v:textbox style="mso-next-textbox:#_x0000_s1282" inset="1.5mm,.3mm,1.5mm,.3mm">
              <w:txbxContent>
                <w:p w:rsidR="00000000" w:rsidRDefault="003D5489">
                  <w:pPr>
                    <w:jc w:val="center"/>
                  </w:pPr>
                  <w:r>
                    <w:t>Коммуникативный</w:t>
                  </w:r>
                </w:p>
              </w:txbxContent>
            </v:textbox>
          </v:roundrect>
        </w:pict>
      </w:r>
      <w:r>
        <w:pict>
          <v:roundrect id="_x0000_s1283" style="position:absolute;margin-left:666pt;margin-top:157.35pt;width:108pt;height:36pt;z-index:251643904" arcsize="10923f">
            <v:textbox style="mso-next-textbox:#_x0000_s1283" inset="1.5mm,.3mm,1.5mm,.3mm">
              <w:txbxContent>
                <w:p w:rsidR="00000000" w:rsidRDefault="003D5489">
                  <w:pPr>
                    <w:jc w:val="center"/>
                  </w:pPr>
                  <w:r>
                    <w:t xml:space="preserve">Художественный </w:t>
                  </w:r>
                </w:p>
              </w:txbxContent>
            </v:textbox>
          </v:roundrect>
        </w:pict>
      </w:r>
      <w:r>
        <w:pict>
          <v:shape id="_x0000_s1284" type="#_x0000_t202" style="position:absolute;margin-left:18pt;margin-top:240.6pt;width:2in;height:261pt;z-index:251644928">
            <v:textbox style="mso-next-textbox:#_x0000_s1284" inset="1.5mm,.3mm,1.5mm,.3mm">
              <w:txbxContent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Образное и логич</w:t>
                  </w:r>
                  <w:r>
                    <w:t>е</w:t>
                  </w:r>
                  <w:r>
                    <w:t>ское мышление, н</w:t>
                  </w:r>
                  <w:r>
                    <w:t>а</w:t>
                  </w:r>
                  <w:r>
                    <w:t>выки логических оп</w:t>
                  </w:r>
                  <w:r>
                    <w:t>е</w:t>
                  </w:r>
                  <w:r>
                    <w:t>раций;</w:t>
                  </w:r>
                </w:p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Выделение предмета познания</w:t>
                  </w:r>
                </w:p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Произвольность пс</w:t>
                  </w:r>
                  <w:r>
                    <w:t>и</w:t>
                  </w:r>
                  <w:r>
                    <w:t>хических процессов, навыки контроля и самоконтроля в уче</w:t>
                  </w:r>
                  <w:r>
                    <w:t>б</w:t>
                  </w:r>
                  <w:r>
                    <w:t>ной деятельности</w:t>
                  </w:r>
                </w:p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Внутренний план действий</w:t>
                  </w:r>
                </w:p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  <w:rPr>
                      <w:b/>
                    </w:rPr>
                  </w:pPr>
                  <w:r>
                    <w:t>Позна</w:t>
                  </w:r>
                  <w:r>
                    <w:t>вательный и</w:t>
                  </w:r>
                  <w:r>
                    <w:t>н</w:t>
                  </w:r>
                  <w:r>
                    <w:t xml:space="preserve">терес </w:t>
                  </w:r>
                </w:p>
                <w:p w:rsidR="00000000" w:rsidRDefault="003D5489">
                  <w:pPr>
                    <w:numPr>
                      <w:ilvl w:val="0"/>
                      <w:numId w:val="4"/>
                    </w:numPr>
                    <w:tabs>
                      <w:tab w:val="num" w:pos="360"/>
                    </w:tabs>
                    <w:ind w:left="360" w:hanging="180"/>
                    <w:rPr>
                      <w:b/>
                    </w:rPr>
                  </w:pPr>
                  <w:r>
                    <w:rPr>
                      <w:b/>
                    </w:rPr>
                    <w:t>Мобильность в п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иске необходимой информации</w:t>
                  </w:r>
                </w:p>
              </w:txbxContent>
            </v:textbox>
          </v:shape>
        </w:pict>
      </w:r>
      <w:r>
        <w:pict>
          <v:shape id="_x0000_s1285" type="#_x0000_t202" style="position:absolute;margin-left:171pt;margin-top:240.6pt;width:162pt;height:243pt;z-index:251645952">
            <v:textbox style="mso-next-textbox:#_x0000_s1285" inset="1.5mm,.3mm,1.5mm,.3mm">
              <w:txbxContent>
                <w:p w:rsidR="00000000" w:rsidRDefault="003D5489">
                  <w:pPr>
                    <w:numPr>
                      <w:ilvl w:val="0"/>
                      <w:numId w:val="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Ценностный потенциал: стремление к познанию и творчеству, чувство дома, умение держать слово, чуткость, отзывчивость, терпимость к другим л</w:t>
                  </w:r>
                  <w:r>
                    <w:t>ю</w:t>
                  </w:r>
                  <w:r>
                    <w:t>дям;</w:t>
                  </w:r>
                </w:p>
                <w:p w:rsidR="00000000" w:rsidRDefault="003D5489">
                  <w:pPr>
                    <w:numPr>
                      <w:ilvl w:val="0"/>
                      <w:numId w:val="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Появление интересов и склонностей;</w:t>
                  </w:r>
                </w:p>
                <w:p w:rsidR="00000000" w:rsidRDefault="003D5489">
                  <w:pPr>
                    <w:numPr>
                      <w:ilvl w:val="0"/>
                      <w:numId w:val="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 xml:space="preserve">Моральная </w:t>
                  </w:r>
                  <w:r>
                    <w:t>регуляция п</w:t>
                  </w:r>
                  <w:r>
                    <w:t>о</w:t>
                  </w:r>
                  <w:r>
                    <w:t>ведения;</w:t>
                  </w:r>
                </w:p>
                <w:p w:rsidR="00000000" w:rsidRDefault="003D5489">
                  <w:pPr>
                    <w:numPr>
                      <w:ilvl w:val="0"/>
                      <w:numId w:val="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Способность к адаптации в социальной среде;</w:t>
                  </w:r>
                </w:p>
                <w:p w:rsidR="00000000" w:rsidRDefault="003D5489">
                  <w:pPr>
                    <w:numPr>
                      <w:ilvl w:val="0"/>
                      <w:numId w:val="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Принятие и соблюдение классных и школьных социальных и эстетич</w:t>
                  </w:r>
                  <w:r>
                    <w:t>е</w:t>
                  </w:r>
                  <w:r>
                    <w:t>ских норм.</w:t>
                  </w:r>
                </w:p>
              </w:txbxContent>
            </v:textbox>
          </v:shape>
        </w:pict>
      </w:r>
      <w:r>
        <w:pict>
          <v:shape id="_x0000_s1286" type="#_x0000_t202" style="position:absolute;margin-left:342pt;margin-top:240.6pt;width:126pt;height:243pt;z-index:251646976">
            <v:textbox style="mso-next-textbox:#_x0000_s1286" inset="1.5mm,.3mm,1.5mm,.3mm">
              <w:txbxContent>
                <w:p w:rsidR="00000000" w:rsidRDefault="003D5489">
                  <w:pPr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ind w:left="180" w:hanging="180"/>
                  </w:pPr>
                  <w:r>
                    <w:t>Стремление пр</w:t>
                  </w:r>
                  <w:r>
                    <w:t>о</w:t>
                  </w:r>
                  <w:r>
                    <w:t>явить творческие способности</w:t>
                  </w:r>
                </w:p>
                <w:p w:rsidR="00000000" w:rsidRDefault="003D5489">
                  <w:pPr>
                    <w:numPr>
                      <w:ilvl w:val="0"/>
                      <w:numId w:val="8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Чувство полн</w:t>
                  </w:r>
                  <w:r>
                    <w:t>о</w:t>
                  </w:r>
                  <w:r>
                    <w:t>ценности и умел</w:t>
                  </w:r>
                  <w:r>
                    <w:t>о</w:t>
                  </w:r>
                  <w:r>
                    <w:t>сти.</w:t>
                  </w:r>
                </w:p>
              </w:txbxContent>
            </v:textbox>
          </v:shape>
        </w:pict>
      </w:r>
      <w:r>
        <w:pict>
          <v:shape id="_x0000_s1287" type="#_x0000_t202" style="position:absolute;margin-left:477pt;margin-top:240.6pt;width:171pt;height:243pt;z-index:251648000">
            <v:textbox style="mso-next-textbox:#_x0000_s1287" inset="1.5mm,.3mm,1.5mm,.3mm">
              <w:txbxContent>
                <w:p w:rsidR="00000000" w:rsidRDefault="003D5489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Эмоционально-положительное восприя</w:t>
                  </w:r>
                  <w:r>
                    <w:t>тие окружающего мира</w:t>
                  </w:r>
                </w:p>
                <w:p w:rsidR="00000000" w:rsidRDefault="003D5489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 xml:space="preserve"> Эффективное  межличн</w:t>
                  </w:r>
                  <w:r>
                    <w:t>о</w:t>
                  </w:r>
                  <w:r>
                    <w:t>стное  общение со сверс</w:t>
                  </w:r>
                  <w:r>
                    <w:t>т</w:t>
                  </w:r>
                  <w:r>
                    <w:t>никами: готовность к ко</w:t>
                  </w:r>
                  <w:r>
                    <w:t>л</w:t>
                  </w:r>
                  <w:r>
                    <w:t>лективным формам де</w:t>
                  </w:r>
                  <w:r>
                    <w:t>я</w:t>
                  </w:r>
                  <w:r>
                    <w:t>тельности, умение сам</w:t>
                  </w:r>
                  <w:r>
                    <w:t>о</w:t>
                  </w:r>
                  <w:r>
                    <w:t>стоятельно разрешать ко</w:t>
                  </w:r>
                  <w:r>
                    <w:t>н</w:t>
                  </w:r>
                  <w:r>
                    <w:t>фликты мирным путем, умение согласовывать ли</w:t>
                  </w:r>
                  <w:r>
                    <w:t>ч</w:t>
                  </w:r>
                  <w:r>
                    <w:t>ное и общественное</w:t>
                  </w:r>
                </w:p>
              </w:txbxContent>
            </v:textbox>
          </v:shape>
        </w:pict>
      </w:r>
      <w:r>
        <w:pict>
          <v:shape id="_x0000_s1288" type="#_x0000_t202" style="position:absolute;margin-left:657pt;margin-top:240.6pt;width:103.7pt;height:243pt;z-index:251649024">
            <v:textbox style="mso-next-textbox:#_x0000_s1288" inset="1.5mm,.3mm,1.5mm,.3mm">
              <w:txbxContent>
                <w:p w:rsidR="00000000" w:rsidRDefault="003D5489">
                  <w:r>
                    <w:t>Эстетическое восприятие пр</w:t>
                  </w:r>
                  <w:r>
                    <w:t>и</w:t>
                  </w:r>
                  <w:r>
                    <w:t xml:space="preserve">роды </w:t>
                  </w:r>
                  <w:r>
                    <w:t>и человека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89" type="#_x0000_t67" style="position:absolute;margin-left:81pt;margin-top:194.25pt;width:18pt;height:45pt;z-index:251650048" fillcolor="gray"/>
        </w:pict>
      </w:r>
      <w:r>
        <w:pict>
          <v:shape id="_x0000_s1290" type="#_x0000_t67" style="position:absolute;margin-left:711pt;margin-top:194.25pt;width:18pt;height:45pt;z-index:251651072" fillcolor="gray"/>
        </w:pict>
      </w:r>
      <w:r>
        <w:pict>
          <v:shape id="_x0000_s1291" type="#_x0000_t67" style="position:absolute;margin-left:540pt;margin-top:194.25pt;width:18pt;height:45pt;z-index:251652096" fillcolor="gray"/>
        </w:pict>
      </w:r>
      <w:r>
        <w:pict>
          <v:shape id="_x0000_s1292" type="#_x0000_t67" style="position:absolute;margin-left:396pt;margin-top:195.6pt;width:18pt;height:45pt;z-index:251653120" fillcolor="gray"/>
        </w:pict>
      </w:r>
      <w:r>
        <w:pict>
          <v:shape id="_x0000_s1293" type="#_x0000_t67" style="position:absolute;margin-left:243pt;margin-top:194.25pt;width:18pt;height:45pt;z-index:251654144" fillcolor="gray"/>
        </w:pict>
      </w:r>
      <w:r>
        <w:pict>
          <v:roundrect id="_x0000_s1294" style="position:absolute;margin-left:0;margin-top:466.05pt;width:759.95pt;height:532.4pt;z-index:251655168" arcsize="10923f" fillcolor="silver">
            <v:textbox style="mso-next-textbox:#_x0000_s1294">
              <w:txbxContent>
                <w:p w:rsidR="00000000" w:rsidRDefault="003D5489"/>
              </w:txbxContent>
            </v:textbox>
          </v:roundrect>
        </w:pict>
      </w:r>
      <w:r>
        <w:pict>
          <v:shape id="_x0000_s1295" type="#_x0000_t202" style="position:absolute;margin-left:18pt;margin-top:491.15pt;width:144.15pt;height:220.6pt;z-index:251656192">
            <v:textbox style="mso-next-textbox:#_x0000_s1295" inset=".5mm,.3mm,.5mm,.3mm">
              <w:txbxContent>
                <w:p w:rsidR="00000000" w:rsidRDefault="003D5489">
                  <w:pPr>
                    <w:numPr>
                      <w:ilvl w:val="0"/>
                      <w:numId w:val="12"/>
                    </w:numPr>
                    <w:tabs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Понятийное мышление: сп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собность к установлению причинно-следственных св</w:t>
                  </w:r>
                  <w:r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зей между изучаемыми уче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ными понятиями</w:t>
                  </w:r>
                </w:p>
                <w:p w:rsidR="00000000" w:rsidRDefault="003D5489">
                  <w:pPr>
                    <w:numPr>
                      <w:ilvl w:val="0"/>
                      <w:numId w:val="12"/>
                    </w:numPr>
                    <w:tabs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Познавательный интерес в процессе учебной и внеклас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ной деятельности </w:t>
                  </w:r>
                </w:p>
                <w:p w:rsidR="00000000" w:rsidRDefault="003D5489">
                  <w:pPr>
                    <w:numPr>
                      <w:ilvl w:val="0"/>
                      <w:numId w:val="12"/>
                    </w:numPr>
                    <w:tabs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учиться: способности, воля, труд, побужде</w:t>
                  </w:r>
                  <w:r>
                    <w:rPr>
                      <w:sz w:val="20"/>
                      <w:szCs w:val="20"/>
                    </w:rPr>
                    <w:t>ние к с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мообразованию, к избир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тельному использованию времени</w:t>
                  </w:r>
                </w:p>
                <w:p w:rsidR="00000000" w:rsidRDefault="003D5489">
                  <w:pPr>
                    <w:numPr>
                      <w:ilvl w:val="0"/>
                      <w:numId w:val="12"/>
                    </w:numPr>
                    <w:tabs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Сознательное отношение к учению</w:t>
                  </w:r>
                </w:p>
                <w:p w:rsidR="00000000" w:rsidRDefault="003D5489">
                  <w:pPr>
                    <w:numPr>
                      <w:ilvl w:val="0"/>
                      <w:numId w:val="12"/>
                    </w:numPr>
                    <w:tabs>
                      <w:tab w:val="num" w:pos="180"/>
                    </w:tabs>
                    <w:ind w:left="180" w:hanging="1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Информационная предпр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b/>
                      <w:sz w:val="20"/>
                      <w:szCs w:val="20"/>
                    </w:rPr>
                    <w:t xml:space="preserve">имчивость </w:t>
                  </w:r>
                </w:p>
                <w:p w:rsidR="00000000" w:rsidRDefault="003D5489"/>
              </w:txbxContent>
            </v:textbox>
          </v:shape>
        </w:pict>
      </w:r>
      <w:r>
        <w:pict>
          <v:shape id="_x0000_s1296" type="#_x0000_t202" style="position:absolute;margin-left:171pt;margin-top:484.5pt;width:162pt;height:227.25pt;z-index:251657216">
            <v:textbox style="mso-next-textbox:#_x0000_s1296" inset=".1mm,.1mm,.1mm,.1mm">
              <w:txbxContent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Начало внутреннего процесса самовоспитания:</w:t>
                  </w:r>
                </w:p>
                <w:p w:rsidR="00000000" w:rsidRDefault="003D5489">
                  <w:pPr>
                    <w:ind w:left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собирание своего образа «Я», способности, возможности, ум</w:t>
                  </w:r>
                  <w:r>
                    <w:rPr>
                      <w:sz w:val="19"/>
                      <w:szCs w:val="19"/>
                    </w:rPr>
                    <w:t>е</w:t>
                  </w:r>
                  <w:r>
                    <w:rPr>
                      <w:sz w:val="19"/>
                      <w:szCs w:val="19"/>
                    </w:rPr>
                    <w:t>ния, интересы, склонн</w:t>
                  </w:r>
                  <w:r>
                    <w:rPr>
                      <w:sz w:val="19"/>
                      <w:szCs w:val="19"/>
                    </w:rPr>
                    <w:t>ости</w:t>
                  </w:r>
                </w:p>
                <w:p w:rsidR="00000000" w:rsidRDefault="003D5489">
                  <w:pPr>
                    <w:ind w:left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осознание своих проблем и опр</w:t>
                  </w:r>
                  <w:r>
                    <w:rPr>
                      <w:sz w:val="19"/>
                      <w:szCs w:val="19"/>
                    </w:rPr>
                    <w:t>е</w:t>
                  </w:r>
                  <w:r>
                    <w:rPr>
                      <w:sz w:val="19"/>
                      <w:szCs w:val="19"/>
                    </w:rPr>
                    <w:t>деление своего направления ра</w:t>
                  </w:r>
                  <w:r>
                    <w:rPr>
                      <w:sz w:val="19"/>
                      <w:szCs w:val="19"/>
                    </w:rPr>
                    <w:t>з</w:t>
                  </w:r>
                  <w:r>
                    <w:rPr>
                      <w:sz w:val="19"/>
                      <w:szCs w:val="19"/>
                    </w:rPr>
                    <w:t>вития</w:t>
                  </w:r>
                </w:p>
                <w:p w:rsidR="00000000" w:rsidRDefault="003D5489">
                  <w:pPr>
                    <w:ind w:left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нравственные установки</w:t>
                  </w:r>
                </w:p>
                <w:p w:rsidR="00000000" w:rsidRDefault="003D5489">
                  <w:pPr>
                    <w:ind w:left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устремленность к решению задач и проблем</w:t>
                  </w:r>
                </w:p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Определенный круг интересов</w:t>
                  </w:r>
                </w:p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Образ физического «Я»</w:t>
                  </w:r>
                </w:p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Потребность к изучению ист</w:t>
                  </w:r>
                  <w:r>
                    <w:rPr>
                      <w:sz w:val="19"/>
                      <w:szCs w:val="19"/>
                    </w:rPr>
                    <w:t>о</w:t>
                  </w:r>
                  <w:r>
                    <w:rPr>
                      <w:sz w:val="19"/>
                      <w:szCs w:val="19"/>
                    </w:rPr>
                    <w:t>рии своей Родины, своего нар</w:t>
                  </w:r>
                  <w:r>
                    <w:rPr>
                      <w:sz w:val="19"/>
                      <w:szCs w:val="19"/>
                    </w:rPr>
                    <w:t>о</w:t>
                  </w:r>
                  <w:r>
                    <w:rPr>
                      <w:sz w:val="19"/>
                      <w:szCs w:val="19"/>
                    </w:rPr>
                    <w:t>да, город</w:t>
                  </w:r>
                  <w:r>
                    <w:rPr>
                      <w:sz w:val="19"/>
                      <w:szCs w:val="19"/>
                    </w:rPr>
                    <w:t>а, семьи</w:t>
                  </w:r>
                </w:p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Воля и выдержка</w:t>
                  </w:r>
                </w:p>
                <w:p w:rsidR="00000000" w:rsidRDefault="003D5489">
                  <w:pPr>
                    <w:numPr>
                      <w:ilvl w:val="0"/>
                      <w:numId w:val="14"/>
                    </w:numPr>
                    <w:tabs>
                      <w:tab w:val="num" w:pos="360"/>
                    </w:tabs>
                    <w:ind w:left="360" w:hanging="18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Индивидуальные нормы повед</w:t>
                  </w:r>
                  <w:r>
                    <w:rPr>
                      <w:sz w:val="19"/>
                      <w:szCs w:val="19"/>
                    </w:rPr>
                    <w:t>е</w:t>
                  </w:r>
                  <w:r>
                    <w:rPr>
                      <w:sz w:val="19"/>
                      <w:szCs w:val="19"/>
                    </w:rPr>
                    <w:t>ния</w:t>
                  </w:r>
                </w:p>
              </w:txbxContent>
            </v:textbox>
          </v:shape>
        </w:pict>
      </w:r>
      <w:r>
        <w:pict>
          <v:shape id="_x0000_s1297" type="#_x0000_t202" style="position:absolute;margin-left:342pt;margin-top:510.35pt;width:126pt;height:201.85pt;z-index:251658240">
            <v:textbox style="mso-next-textbox:#_x0000_s1297" inset="1.5mm,.3mm,1.5mm,.3mm">
              <w:txbxContent>
                <w:p w:rsidR="00000000" w:rsidRDefault="003D5489">
                  <w:pPr>
                    <w:numPr>
                      <w:ilvl w:val="0"/>
                      <w:numId w:val="1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Стремление к ре</w:t>
                  </w:r>
                  <w:r>
                    <w:t>а</w:t>
                  </w:r>
                  <w:r>
                    <w:t>лизации творч</w:t>
                  </w:r>
                  <w:r>
                    <w:t>е</w:t>
                  </w:r>
                  <w:r>
                    <w:t>ских способностей</w:t>
                  </w:r>
                </w:p>
                <w:p w:rsidR="00000000" w:rsidRDefault="003D5489">
                  <w:pPr>
                    <w:numPr>
                      <w:ilvl w:val="0"/>
                      <w:numId w:val="1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Самоконтроль, с</w:t>
                  </w:r>
                  <w:r>
                    <w:t>а</w:t>
                  </w:r>
                  <w:r>
                    <w:t>моанализ и ре</w:t>
                  </w:r>
                  <w:r>
                    <w:t>ф</w:t>
                  </w:r>
                  <w:r>
                    <w:t>лексия своих у</w:t>
                  </w:r>
                  <w:r>
                    <w:t>с</w:t>
                  </w:r>
                  <w:r>
                    <w:t>пехов и достиж</w:t>
                  </w:r>
                  <w:r>
                    <w:t>е</w:t>
                  </w:r>
                  <w:r>
                    <w:t>ний</w:t>
                  </w:r>
                </w:p>
              </w:txbxContent>
            </v:textbox>
          </v:shape>
        </w:pict>
      </w:r>
      <w:r>
        <w:pict>
          <v:shape id="_x0000_s1298" type="#_x0000_t202" style="position:absolute;margin-left:486pt;margin-top:516.05pt;width:162pt;height:190.5pt;z-index:251659264">
            <v:textbox style="mso-next-textbox:#_x0000_s1298" inset="1.5mm,.3mm,1.5mm,.3mm">
              <w:txbxContent>
                <w:p w:rsidR="00000000" w:rsidRDefault="003D5489">
                  <w:pPr>
                    <w:numPr>
                      <w:ilvl w:val="0"/>
                      <w:numId w:val="18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Способность занять о</w:t>
                  </w:r>
                  <w:r>
                    <w:t>т</w:t>
                  </w:r>
                  <w:r>
                    <w:t>ветственную позицию в отношениях с педагогами и сверстниками</w:t>
                  </w:r>
                </w:p>
                <w:p w:rsidR="00000000" w:rsidRDefault="003D5489">
                  <w:pPr>
                    <w:numPr>
                      <w:ilvl w:val="0"/>
                      <w:numId w:val="18"/>
                    </w:numPr>
                    <w:tabs>
                      <w:tab w:val="num" w:pos="360"/>
                    </w:tabs>
                    <w:ind w:left="180" w:hanging="180"/>
                  </w:pPr>
                  <w:r>
                    <w:t xml:space="preserve"> Дружба, любовь,  ве</w:t>
                  </w:r>
                  <w:r>
                    <w:t>р</w:t>
                  </w:r>
                  <w:r>
                    <w:t>ность, ответственность в отношениях со сверстн</w:t>
                  </w:r>
                  <w:r>
                    <w:t>и</w:t>
                  </w:r>
                  <w:r>
                    <w:t>ками</w:t>
                  </w:r>
                </w:p>
              </w:txbxContent>
            </v:textbox>
          </v:shape>
        </w:pict>
      </w:r>
      <w:r>
        <w:pict>
          <v:shape id="_x0000_s1299" type="#_x0000_t202" style="position:absolute;margin-left:657pt;margin-top:516.05pt;width:83.45pt;height:173.25pt;z-index:251660288">
            <v:textbox style="mso-next-textbox:#_x0000_s1299" inset="1.5mm,.3mm,1.5mm,.3mm">
              <w:txbxContent>
                <w:p w:rsidR="00000000" w:rsidRDefault="003D5489">
                  <w:pPr>
                    <w:numPr>
                      <w:ilvl w:val="0"/>
                      <w:numId w:val="2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Эстетич</w:t>
                  </w:r>
                  <w:r>
                    <w:t>е</w:t>
                  </w:r>
                  <w:r>
                    <w:t>ские чу</w:t>
                  </w:r>
                  <w:r>
                    <w:t>в</w:t>
                  </w:r>
                  <w:r>
                    <w:t>ства</w:t>
                  </w:r>
                </w:p>
                <w:p w:rsidR="00000000" w:rsidRDefault="003D5489">
                  <w:pPr>
                    <w:numPr>
                      <w:ilvl w:val="0"/>
                      <w:numId w:val="2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Интерес к художес</w:t>
                  </w:r>
                  <w:r>
                    <w:t>т</w:t>
                  </w:r>
                  <w:r>
                    <w:t>венным произв</w:t>
                  </w:r>
                  <w:r>
                    <w:t>е</w:t>
                  </w:r>
                  <w:r>
                    <w:t>дениям, произв</w:t>
                  </w:r>
                  <w:r>
                    <w:t>е</w:t>
                  </w:r>
                  <w:r>
                    <w:t>дениям искусства, красоте природы</w:t>
                  </w:r>
                </w:p>
              </w:txbxContent>
            </v:textbox>
          </v:shape>
        </w:pict>
      </w:r>
      <w:r>
        <w:pict>
          <v:roundrect id="_x0000_s1300" style="position:absolute;margin-left:-11.8pt;margin-top:974.3pt;width:764.25pt;height:429.2pt;z-index:251661312" arcsize="10923f" fillcolor="silver">
            <v:textbox style="mso-next-textbox:#_x0000_s1300">
              <w:txbxContent>
                <w:p w:rsidR="00000000" w:rsidRDefault="003D5489"/>
              </w:txbxContent>
            </v:textbox>
          </v:roundrect>
        </w:pict>
      </w:r>
      <w:r>
        <w:pict>
          <v:shape id="_x0000_s1301" type="#_x0000_t202" style="position:absolute;margin-left:657pt;margin-top:1025.4pt;width:78.95pt;height:315pt;z-index:251662336">
            <v:textbox inset="1.5mm,.3mm,1.5mm,.3mm">
              <w:txbxContent>
                <w:p w:rsidR="00000000" w:rsidRDefault="003D5489">
                  <w:pPr>
                    <w:pStyle w:val="2"/>
                    <w:rPr>
                      <w:sz w:val="24"/>
                    </w:rPr>
                  </w:pPr>
                </w:p>
                <w:p w:rsidR="00000000" w:rsidRDefault="003D5489">
                  <w:pPr>
                    <w:pStyle w:val="2"/>
                    <w:rPr>
                      <w:sz w:val="24"/>
                    </w:rPr>
                  </w:pPr>
                </w:p>
                <w:p w:rsidR="00000000" w:rsidRDefault="003D5489">
                  <w:pPr>
                    <w:pStyle w:val="2"/>
                    <w:rPr>
                      <w:sz w:val="24"/>
                    </w:rPr>
                  </w:pPr>
                </w:p>
                <w:p w:rsidR="00000000" w:rsidRDefault="003D5489">
                  <w:pPr>
                    <w:pStyle w:val="2"/>
                    <w:rPr>
                      <w:sz w:val="24"/>
                    </w:rPr>
                  </w:pPr>
                </w:p>
                <w:p w:rsidR="00000000" w:rsidRDefault="003D5489">
                  <w:pPr>
                    <w:pStyle w:val="2"/>
                    <w:numPr>
                      <w:ilvl w:val="0"/>
                      <w:numId w:val="22"/>
                    </w:numPr>
                    <w:ind w:left="284" w:hanging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Готовность и спосо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ность к о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z w:val="24"/>
                    </w:rPr>
                    <w:t>воению культуры</w:t>
                  </w:r>
                </w:p>
                <w:p w:rsidR="00000000" w:rsidRDefault="003D5489">
                  <w:pPr>
                    <w:pStyle w:val="2"/>
                    <w:numPr>
                      <w:ilvl w:val="0"/>
                      <w:numId w:val="22"/>
                    </w:numPr>
                    <w:ind w:left="284" w:hanging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Творческие способн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ст</w:t>
                  </w:r>
                  <w:r>
                    <w:rPr>
                      <w:sz w:val="24"/>
                    </w:rPr>
                    <w:t>и</w:t>
                  </w:r>
                </w:p>
                <w:p w:rsidR="00000000" w:rsidRDefault="003D5489">
                  <w:pPr>
                    <w:pStyle w:val="2"/>
                    <w:numPr>
                      <w:ilvl w:val="0"/>
                      <w:numId w:val="22"/>
                    </w:numPr>
                    <w:ind w:left="284" w:hanging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Готовность и спосо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ность к взаимоде</w:t>
                  </w:r>
                  <w:r>
                    <w:rPr>
                      <w:sz w:val="24"/>
                    </w:rPr>
                    <w:t>й</w:t>
                  </w:r>
                  <w:r>
                    <w:rPr>
                      <w:sz w:val="24"/>
                    </w:rPr>
                    <w:t>ствию с представ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телями других культур</w:t>
                  </w:r>
                </w:p>
              </w:txbxContent>
            </v:textbox>
          </v:shape>
        </w:pict>
      </w:r>
      <w:r>
        <w:pict>
          <v:shape id="_x0000_s1302" type="#_x0000_t202" style="position:absolute;margin-left:495pt;margin-top:1025.4pt;width:153pt;height:315pt;z-index:251663360">
            <v:textbox inset="1.5mm,.3mm,1.5mm,.3mm">
              <w:txbxContent>
                <w:p w:rsidR="00000000" w:rsidRDefault="003D5489">
                  <w:pPr>
                    <w:ind w:left="36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ind w:left="36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numPr>
                      <w:ilvl w:val="0"/>
                      <w:numId w:val="2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Нравственные нормы о</w:t>
                  </w:r>
                  <w:r>
                    <w:rPr>
                      <w:rFonts w:ascii="Arial Narrow" w:hAnsi="Arial Narrow"/>
                    </w:rPr>
                    <w:t>т</w:t>
                  </w:r>
                  <w:r>
                    <w:rPr>
                      <w:rFonts w:ascii="Arial Narrow" w:hAnsi="Arial Narrow"/>
                    </w:rPr>
                    <w:t>ношений к другим людям:</w:t>
                  </w:r>
                </w:p>
                <w:p w:rsidR="00000000" w:rsidRDefault="003D5489">
                  <w:pPr>
                    <w:numPr>
                      <w:ilvl w:val="1"/>
                      <w:numId w:val="26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Уважение свободы выбора и права других людей</w:t>
                  </w:r>
                </w:p>
                <w:p w:rsidR="00000000" w:rsidRDefault="003D5489">
                  <w:pPr>
                    <w:numPr>
                      <w:ilvl w:val="1"/>
                      <w:numId w:val="26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Общительность, доброж</w:t>
                  </w:r>
                  <w:r>
                    <w:rPr>
                      <w:rFonts w:ascii="Arial Narrow" w:hAnsi="Arial Narrow"/>
                    </w:rPr>
                    <w:t>е</w:t>
                  </w:r>
                  <w:r>
                    <w:rPr>
                      <w:rFonts w:ascii="Arial Narrow" w:hAnsi="Arial Narrow"/>
                    </w:rPr>
                    <w:t xml:space="preserve">лательность, склонность не к конфликтам, а </w:t>
                  </w:r>
                  <w:r>
                    <w:rPr>
                      <w:rFonts w:ascii="Arial Narrow" w:hAnsi="Arial Narrow"/>
                      <w:b/>
                    </w:rPr>
                    <w:t>к с</w:t>
                  </w:r>
                  <w:r>
                    <w:rPr>
                      <w:rFonts w:ascii="Arial Narrow" w:hAnsi="Arial Narrow"/>
                      <w:b/>
                    </w:rPr>
                    <w:t>о</w:t>
                  </w:r>
                  <w:r>
                    <w:rPr>
                      <w:rFonts w:ascii="Arial Narrow" w:hAnsi="Arial Narrow"/>
                      <w:b/>
                    </w:rPr>
                    <w:t>трудничеству ка</w:t>
                  </w:r>
                  <w:r>
                    <w:rPr>
                      <w:rFonts w:ascii="Arial Narrow" w:hAnsi="Arial Narrow"/>
                      <w:b/>
                    </w:rPr>
                    <w:t>к непр</w:t>
                  </w:r>
                  <w:r>
                    <w:rPr>
                      <w:rFonts w:ascii="Arial Narrow" w:hAnsi="Arial Narrow"/>
                      <w:b/>
                    </w:rPr>
                    <w:t>е</w:t>
                  </w:r>
                  <w:r>
                    <w:rPr>
                      <w:rFonts w:ascii="Arial Narrow" w:hAnsi="Arial Narrow"/>
                      <w:b/>
                    </w:rPr>
                    <w:t>менной черте личности информационной цив</w:t>
                  </w:r>
                  <w:r>
                    <w:rPr>
                      <w:rFonts w:ascii="Arial Narrow" w:hAnsi="Arial Narrow"/>
                      <w:b/>
                    </w:rPr>
                    <w:t>и</w:t>
                  </w:r>
                  <w:r>
                    <w:rPr>
                      <w:rFonts w:ascii="Arial Narrow" w:hAnsi="Arial Narrow"/>
                      <w:b/>
                    </w:rPr>
                    <w:t>лизации</w:t>
                  </w:r>
                </w:p>
                <w:p w:rsidR="00000000" w:rsidRDefault="003D5489">
                  <w:pPr>
                    <w:numPr>
                      <w:ilvl w:val="1"/>
                      <w:numId w:val="26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Уважение к традициям разных народов</w:t>
                  </w:r>
                </w:p>
                <w:p w:rsidR="00000000" w:rsidRDefault="003D5489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Осознание ценности другой личности</w:t>
                  </w:r>
                </w:p>
              </w:txbxContent>
            </v:textbox>
          </v:shape>
        </w:pict>
      </w:r>
      <w:r>
        <w:pict>
          <v:shape id="_x0000_s1303" type="#_x0000_t202" style="position:absolute;margin-left:351pt;margin-top:1025.4pt;width:126pt;height:315pt;z-index:251664384">
            <v:textbox inset="1.5mm,.3mm,1.5mm,.3mm">
              <w:txbxContent>
                <w:p w:rsidR="00000000" w:rsidRDefault="003D5489">
                  <w:pPr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numPr>
                      <w:ilvl w:val="0"/>
                      <w:numId w:val="28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Положительная Я-концепция</w:t>
                  </w:r>
                </w:p>
                <w:p w:rsidR="00000000" w:rsidRDefault="003D5489">
                  <w:pPr>
                    <w:numPr>
                      <w:ilvl w:val="0"/>
                      <w:numId w:val="28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Потребность в сам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уважении, самоакту</w:t>
                  </w:r>
                  <w:r>
                    <w:rPr>
                      <w:rFonts w:ascii="Arial Narrow" w:hAnsi="Arial Narrow"/>
                    </w:rPr>
                    <w:t>а</w:t>
                  </w:r>
                  <w:r>
                    <w:rPr>
                      <w:rFonts w:ascii="Arial Narrow" w:hAnsi="Arial Narrow"/>
                    </w:rPr>
                    <w:t>лизации, самосове</w:t>
                  </w:r>
                  <w:r>
                    <w:rPr>
                      <w:rFonts w:ascii="Arial Narrow" w:hAnsi="Arial Narrow"/>
                    </w:rPr>
                    <w:t>р</w:t>
                  </w:r>
                  <w:r>
                    <w:rPr>
                      <w:rFonts w:ascii="Arial Narrow" w:hAnsi="Arial Narrow"/>
                    </w:rPr>
                    <w:t>шенствовании</w:t>
                  </w:r>
                </w:p>
                <w:p w:rsidR="00000000" w:rsidRDefault="003D5489">
                  <w:pPr>
                    <w:numPr>
                      <w:ilvl w:val="0"/>
                      <w:numId w:val="28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Культура самовыр</w:t>
                  </w:r>
                  <w:r>
                    <w:rPr>
                      <w:rFonts w:ascii="Arial Narrow" w:hAnsi="Arial Narrow"/>
                    </w:rPr>
                    <w:t>а</w:t>
                  </w:r>
                  <w:r>
                    <w:rPr>
                      <w:rFonts w:ascii="Arial Narrow" w:hAnsi="Arial Narrow"/>
                    </w:rPr>
                    <w:t>жения</w:t>
                  </w:r>
                </w:p>
                <w:p w:rsidR="00000000" w:rsidRDefault="003D5489">
                  <w:pPr>
                    <w:numPr>
                      <w:ilvl w:val="0"/>
                      <w:numId w:val="28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Навыки с</w:t>
                  </w:r>
                  <w:r>
                    <w:rPr>
                      <w:rFonts w:ascii="Arial Narrow" w:hAnsi="Arial Narrow"/>
                    </w:rPr>
                    <w:t>амореализ</w:t>
                  </w:r>
                  <w:r>
                    <w:rPr>
                      <w:rFonts w:ascii="Arial Narrow" w:hAnsi="Arial Narrow"/>
                    </w:rPr>
                    <w:t>а</w:t>
                  </w:r>
                  <w:r>
                    <w:rPr>
                      <w:rFonts w:ascii="Arial Narrow" w:hAnsi="Arial Narrow"/>
                    </w:rPr>
                    <w:t>ции и достижения у</w:t>
                  </w:r>
                  <w:r>
                    <w:rPr>
                      <w:rFonts w:ascii="Arial Narrow" w:hAnsi="Arial Narrow"/>
                    </w:rPr>
                    <w:t>с</w:t>
                  </w:r>
                  <w:r>
                    <w:rPr>
                      <w:rFonts w:ascii="Arial Narrow" w:hAnsi="Arial Narrow"/>
                    </w:rPr>
                    <w:t>пеха</w:t>
                  </w:r>
                </w:p>
                <w:p w:rsidR="00000000" w:rsidRDefault="003D5489">
                  <w:pPr>
                    <w:numPr>
                      <w:ilvl w:val="0"/>
                      <w:numId w:val="28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Рефлексивные сп</w:t>
                  </w:r>
                  <w:r>
                    <w:rPr>
                      <w:rFonts w:ascii="Arial Narrow" w:hAnsi="Arial Narrow"/>
                    </w:rPr>
                    <w:t>о</w:t>
                  </w:r>
                  <w:r>
                    <w:rPr>
                      <w:rFonts w:ascii="Arial Narrow" w:hAnsi="Arial Narrow"/>
                    </w:rPr>
                    <w:t>собности</w:t>
                  </w:r>
                </w:p>
              </w:txbxContent>
            </v:textbox>
          </v:shape>
        </w:pict>
      </w:r>
      <w:r>
        <w:pict>
          <v:shape id="_x0000_s1304" type="#_x0000_t202" style="position:absolute;margin-left:171pt;margin-top:1006.7pt;width:171pt;height:372.75pt;z-index:251665408">
            <v:textbox inset="1.5mm,.3mm,1.5mm,.3mm">
              <w:txbxContent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Человек – «творец самого себя»</w:t>
                  </w:r>
                </w:p>
                <w:p w:rsidR="00000000" w:rsidRDefault="003D5489">
                  <w:pPr>
                    <w:numPr>
                      <w:ilvl w:val="1"/>
                      <w:numId w:val="30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Объективная самооценка, умение в</w:t>
                  </w:r>
                  <w:r>
                    <w:rPr>
                      <w:rFonts w:ascii="Arial Narrow" w:hAnsi="Arial Narrow"/>
                      <w:sz w:val="20"/>
                    </w:rPr>
                    <w:t>и</w:t>
                  </w:r>
                  <w:r>
                    <w:rPr>
                      <w:rFonts w:ascii="Arial Narrow" w:hAnsi="Arial Narrow"/>
                      <w:sz w:val="20"/>
                    </w:rPr>
                    <w:t>деть свои недостатки</w:t>
                  </w:r>
                </w:p>
                <w:p w:rsidR="00000000" w:rsidRDefault="003D5489">
                  <w:pPr>
                    <w:numPr>
                      <w:ilvl w:val="1"/>
                      <w:numId w:val="30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Самоуважение, осознание своей це</w:t>
                  </w:r>
                  <w:r>
                    <w:rPr>
                      <w:rFonts w:ascii="Arial Narrow" w:hAnsi="Arial Narrow"/>
                      <w:sz w:val="20"/>
                    </w:rPr>
                    <w:t>н</w:t>
                  </w:r>
                  <w:r>
                    <w:rPr>
                      <w:rFonts w:ascii="Arial Narrow" w:hAnsi="Arial Narrow"/>
                      <w:sz w:val="20"/>
                    </w:rPr>
                    <w:t>ности, уникальности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Отношение к своему здоровью как ва</w:t>
                  </w:r>
                  <w:r>
                    <w:rPr>
                      <w:rFonts w:ascii="Arial Narrow" w:hAnsi="Arial Narrow"/>
                      <w:sz w:val="20"/>
                    </w:rPr>
                    <w:t>ж</w:t>
                  </w:r>
                  <w:r>
                    <w:rPr>
                      <w:rFonts w:ascii="Arial Narrow" w:hAnsi="Arial Narrow"/>
                      <w:sz w:val="20"/>
                    </w:rPr>
                    <w:t>ной личной и обществе</w:t>
                  </w:r>
                  <w:r>
                    <w:rPr>
                      <w:rFonts w:ascii="Arial Narrow" w:hAnsi="Arial Narrow"/>
                      <w:sz w:val="20"/>
                    </w:rPr>
                    <w:t>нной ценности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Социальная адаптивность</w:t>
                  </w:r>
                </w:p>
                <w:p w:rsidR="00000000" w:rsidRDefault="003D5489">
                  <w:pPr>
                    <w:numPr>
                      <w:ilvl w:val="1"/>
                      <w:numId w:val="30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Сформированное понимание (пре</w:t>
                  </w:r>
                  <w:r>
                    <w:rPr>
                      <w:rFonts w:ascii="Arial Narrow" w:hAnsi="Arial Narrow"/>
                      <w:sz w:val="20"/>
                    </w:rPr>
                    <w:t>д</w:t>
                  </w:r>
                  <w:r>
                    <w:rPr>
                      <w:rFonts w:ascii="Arial Narrow" w:hAnsi="Arial Narrow"/>
                      <w:sz w:val="20"/>
                    </w:rPr>
                    <w:t>ставление) о смысле жизни, идеале, счастье</w:t>
                  </w:r>
                </w:p>
                <w:p w:rsidR="00000000" w:rsidRDefault="003D5489">
                  <w:pPr>
                    <w:numPr>
                      <w:ilvl w:val="1"/>
                      <w:numId w:val="30"/>
                    </w:numPr>
                    <w:tabs>
                      <w:tab w:val="num" w:pos="360"/>
                    </w:tabs>
                    <w:ind w:left="36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Наличие жизненных планов: акти</w:t>
                  </w:r>
                  <w:r>
                    <w:rPr>
                      <w:rFonts w:ascii="Arial Narrow" w:hAnsi="Arial Narrow"/>
                      <w:sz w:val="20"/>
                    </w:rPr>
                    <w:t>в</w:t>
                  </w:r>
                  <w:r>
                    <w:rPr>
                      <w:rFonts w:ascii="Arial Narrow" w:hAnsi="Arial Narrow"/>
                      <w:sz w:val="20"/>
                    </w:rPr>
                    <w:t>ная профессиональная направле</w:t>
                  </w:r>
                  <w:r>
                    <w:rPr>
                      <w:rFonts w:ascii="Arial Narrow" w:hAnsi="Arial Narrow"/>
                      <w:sz w:val="20"/>
                    </w:rPr>
                    <w:t>н</w:t>
                  </w:r>
                  <w:r>
                    <w:rPr>
                      <w:rFonts w:ascii="Arial Narrow" w:hAnsi="Arial Narrow"/>
                      <w:sz w:val="20"/>
                    </w:rPr>
                    <w:t>ность, стремление к материальному благополучию и готовность эконом</w:t>
                  </w:r>
                  <w:r>
                    <w:rPr>
                      <w:rFonts w:ascii="Arial Narrow" w:hAnsi="Arial Narrow"/>
                      <w:sz w:val="20"/>
                    </w:rPr>
                    <w:t>и</w:t>
                  </w:r>
                  <w:r>
                    <w:rPr>
                      <w:rFonts w:ascii="Arial Narrow" w:hAnsi="Arial Narrow"/>
                      <w:sz w:val="20"/>
                    </w:rPr>
                    <w:t>чески себя обеспе</w:t>
                  </w:r>
                  <w:r>
                    <w:rPr>
                      <w:rFonts w:ascii="Arial Narrow" w:hAnsi="Arial Narrow"/>
                      <w:sz w:val="20"/>
                    </w:rPr>
                    <w:t>чить, жизненная целеустремленность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Гражданин, обладающий высокой пол</w:t>
                  </w:r>
                  <w:r>
                    <w:rPr>
                      <w:rFonts w:ascii="Arial Narrow" w:hAnsi="Arial Narrow"/>
                      <w:sz w:val="20"/>
                    </w:rPr>
                    <w:t>и</w:t>
                  </w:r>
                  <w:r>
                    <w:rPr>
                      <w:rFonts w:ascii="Arial Narrow" w:hAnsi="Arial Narrow"/>
                      <w:sz w:val="20"/>
                    </w:rPr>
                    <w:t>тической и демократической культурой, осознающий ответственность за судьбу Родины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Отношение к браку как важнейшему жизненному выбору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Освоение, усвоение и присвоение о</w:t>
                  </w:r>
                  <w:r>
                    <w:rPr>
                      <w:rFonts w:ascii="Arial Narrow" w:hAnsi="Arial Narrow"/>
                      <w:sz w:val="20"/>
                    </w:rPr>
                    <w:t>б</w:t>
                  </w:r>
                  <w:r>
                    <w:rPr>
                      <w:rFonts w:ascii="Arial Narrow" w:hAnsi="Arial Narrow"/>
                      <w:sz w:val="20"/>
                    </w:rPr>
                    <w:t>щечеловеческих ценно</w:t>
                  </w:r>
                  <w:r>
                    <w:rPr>
                      <w:rFonts w:ascii="Arial Narrow" w:hAnsi="Arial Narrow"/>
                      <w:sz w:val="20"/>
                    </w:rPr>
                    <w:t>стей</w:t>
                  </w:r>
                </w:p>
                <w:p w:rsidR="00000000" w:rsidRDefault="003D5489">
                  <w:pPr>
                    <w:numPr>
                      <w:ilvl w:val="0"/>
                      <w:numId w:val="30"/>
                    </w:numPr>
                    <w:tabs>
                      <w:tab w:val="num" w:pos="180"/>
                    </w:tabs>
                    <w:ind w:left="180" w:hanging="180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Личность информационной цивил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и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зации: предприимчивая, способная самостоятельно принимать ответс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т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венные решения в ситуации выб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о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ра, динамичная и конструктивная</w:t>
                  </w:r>
                </w:p>
              </w:txbxContent>
            </v:textbox>
          </v:shape>
        </w:pict>
      </w:r>
      <w:r>
        <w:pict>
          <v:shape id="_x0000_s1305" type="#_x0000_t202" style="position:absolute;margin-left:18pt;margin-top:1025.4pt;width:2in;height:315pt;z-index:251666432">
            <v:textbox inset="1.5mm,.3mm,1.5mm,.3mm">
              <w:txbxContent>
                <w:p w:rsidR="00000000" w:rsidRDefault="003D5489">
                  <w:pPr>
                    <w:ind w:left="36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ind w:left="36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ind w:left="36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numPr>
                      <w:ilvl w:val="0"/>
                      <w:numId w:val="32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Интеллектуальное ра</w:t>
                  </w:r>
                  <w:r>
                    <w:rPr>
                      <w:rFonts w:ascii="Arial Narrow" w:hAnsi="Arial Narrow"/>
                    </w:rPr>
                    <w:t>з</w:t>
                  </w:r>
                  <w:r>
                    <w:rPr>
                      <w:rFonts w:ascii="Arial Narrow" w:hAnsi="Arial Narrow"/>
                    </w:rPr>
                    <w:t>витие:</w:t>
                  </w:r>
                </w:p>
                <w:p w:rsidR="00000000" w:rsidRDefault="003D5489">
                  <w:pPr>
                    <w:numPr>
                      <w:ilvl w:val="1"/>
                      <w:numId w:val="34"/>
                    </w:numPr>
                    <w:tabs>
                      <w:tab w:val="num" w:pos="540"/>
                    </w:tabs>
                    <w:ind w:left="54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Целостная и научно обоснованная картина мира</w:t>
                  </w:r>
                </w:p>
                <w:p w:rsidR="00000000" w:rsidRDefault="003D5489">
                  <w:pPr>
                    <w:numPr>
                      <w:ilvl w:val="1"/>
                      <w:numId w:val="34"/>
                    </w:numPr>
                    <w:tabs>
                      <w:tab w:val="num" w:pos="540"/>
                    </w:tabs>
                    <w:ind w:left="54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Овладение познав</w:t>
                  </w:r>
                  <w:r>
                    <w:rPr>
                      <w:rFonts w:ascii="Arial Narrow" w:hAnsi="Arial Narrow"/>
                    </w:rPr>
                    <w:t>а</w:t>
                  </w:r>
                  <w:r>
                    <w:rPr>
                      <w:rFonts w:ascii="Arial Narrow" w:hAnsi="Arial Narrow"/>
                    </w:rPr>
                    <w:t>тельными процессами</w:t>
                  </w:r>
                </w:p>
                <w:p w:rsidR="00000000" w:rsidRDefault="003D5489">
                  <w:pPr>
                    <w:numPr>
                      <w:ilvl w:val="1"/>
                      <w:numId w:val="34"/>
                    </w:numPr>
                    <w:tabs>
                      <w:tab w:val="num" w:pos="540"/>
                    </w:tabs>
                    <w:ind w:left="54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Стремление к самоо</w:t>
                  </w:r>
                  <w:r>
                    <w:rPr>
                      <w:rFonts w:ascii="Arial Narrow" w:hAnsi="Arial Narrow"/>
                    </w:rPr>
                    <w:t>б</w:t>
                  </w:r>
                  <w:r>
                    <w:rPr>
                      <w:rFonts w:ascii="Arial Narrow" w:hAnsi="Arial Narrow"/>
                    </w:rPr>
                    <w:t>разованию</w:t>
                  </w:r>
                </w:p>
                <w:p w:rsidR="00000000" w:rsidRDefault="003D5489">
                  <w:pPr>
                    <w:numPr>
                      <w:ilvl w:val="1"/>
                      <w:numId w:val="34"/>
                    </w:numPr>
                    <w:tabs>
                      <w:tab w:val="num" w:pos="540"/>
                    </w:tabs>
                    <w:ind w:left="54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Познавательная акти</w:t>
                  </w:r>
                  <w:r>
                    <w:rPr>
                      <w:rFonts w:ascii="Arial Narrow" w:hAnsi="Arial Narrow"/>
                    </w:rPr>
                    <w:t>в</w:t>
                  </w:r>
                  <w:r>
                    <w:rPr>
                      <w:rFonts w:ascii="Arial Narrow" w:hAnsi="Arial Narrow"/>
                    </w:rPr>
                    <w:t>ность</w:t>
                  </w:r>
                </w:p>
                <w:p w:rsidR="00000000" w:rsidRDefault="003D5489">
                  <w:pPr>
                    <w:numPr>
                      <w:ilvl w:val="1"/>
                      <w:numId w:val="34"/>
                    </w:numPr>
                    <w:tabs>
                      <w:tab w:val="num" w:pos="540"/>
                    </w:tabs>
                    <w:ind w:left="540" w:hanging="18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</w:t>
                  </w:r>
                  <w:r>
                    <w:rPr>
                      <w:rFonts w:ascii="Arial Narrow" w:hAnsi="Arial Narrow"/>
                      <w:b/>
                    </w:rPr>
                    <w:t xml:space="preserve"> Информационный кругозор</w:t>
                  </w:r>
                </w:p>
                <w:p w:rsidR="00000000" w:rsidRDefault="003D5489">
                  <w:pPr>
                    <w:ind w:left="1080"/>
                    <w:rPr>
                      <w:rFonts w:ascii="Arial Narrow" w:hAnsi="Arial Narrow"/>
                    </w:rPr>
                  </w:pPr>
                </w:p>
                <w:p w:rsidR="00000000" w:rsidRDefault="003D5489">
                  <w:pPr>
                    <w:ind w:left="1080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pict>
          <v:shape id="_x0000_s1306" type="#_x0000_t202" style="position:absolute;margin-left:18pt;margin-top:741.5pt;width:144.15pt;height:215.25pt;z-index:251667456">
            <v:textbox style="mso-next-textbox:#_x0000_s1306" inset=".5mm,.3mm,.5mm,.3mm">
              <w:txbxContent>
                <w:p w:rsidR="00000000" w:rsidRDefault="003D5489"/>
                <w:p w:rsidR="00000000" w:rsidRDefault="003D5489">
                  <w:pPr>
                    <w:numPr>
                      <w:ilvl w:val="0"/>
                      <w:numId w:val="3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 xml:space="preserve"> Теоретическое, тво</w:t>
                  </w:r>
                  <w:r>
                    <w:t>р</w:t>
                  </w:r>
                  <w:r>
                    <w:t>ческое мышление;</w:t>
                  </w:r>
                </w:p>
                <w:p w:rsidR="00000000" w:rsidRDefault="003D5489">
                  <w:pPr>
                    <w:numPr>
                      <w:ilvl w:val="0"/>
                      <w:numId w:val="3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Познавательная акти</w:t>
                  </w:r>
                  <w:r>
                    <w:t>в</w:t>
                  </w:r>
                  <w:r>
                    <w:t>ность</w:t>
                  </w:r>
                </w:p>
                <w:p w:rsidR="00000000" w:rsidRDefault="003D5489">
                  <w:pPr>
                    <w:numPr>
                      <w:ilvl w:val="0"/>
                      <w:numId w:val="36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Развитый мотив сам</w:t>
                  </w:r>
                  <w:r>
                    <w:t>о</w:t>
                  </w:r>
                  <w:r>
                    <w:t>образования, связа</w:t>
                  </w:r>
                  <w:r>
                    <w:t>н</w:t>
                  </w:r>
                  <w:r>
                    <w:t>ный с жизненными перспективами и сам</w:t>
                  </w:r>
                  <w:r>
                    <w:t>о</w:t>
                  </w:r>
                  <w:r>
                    <w:t>воспитание</w:t>
                  </w:r>
                  <w:r>
                    <w:t>м</w:t>
                  </w:r>
                </w:p>
                <w:p w:rsidR="00000000" w:rsidRDefault="003D5489">
                  <w:pPr>
                    <w:numPr>
                      <w:ilvl w:val="0"/>
                      <w:numId w:val="36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Информационная предприимчивость и  конструктивизм </w:t>
                  </w:r>
                </w:p>
                <w:p w:rsidR="00000000" w:rsidRDefault="003D5489">
                  <w:pPr>
                    <w:ind w:left="360"/>
                  </w:pPr>
                </w:p>
              </w:txbxContent>
            </v:textbox>
          </v:shape>
        </w:pict>
      </w:r>
      <w:r>
        <w:pict>
          <v:shape id="_x0000_s1307" type="#_x0000_t202" style="position:absolute;margin-left:171pt;margin-top:741.5pt;width:162pt;height:243pt;z-index:251668480">
            <v:textbox style="mso-next-textbox:#_x0000_s1307" inset=".1mm,.1mm,.1mm,.1mm">
              <w:txbxContent>
                <w:p w:rsidR="00000000" w:rsidRDefault="003D5489">
                  <w:pPr>
                    <w:ind w:right="91"/>
                    <w:jc w:val="both"/>
                    <w:rPr>
                      <w:sz w:val="19"/>
                      <w:szCs w:val="19"/>
                    </w:rPr>
                  </w:pP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Осознание себя и определение своего места в окружающем мире, самоутверждение в ра</w:t>
                  </w:r>
                  <w:r>
                    <w:rPr>
                      <w:sz w:val="19"/>
                      <w:szCs w:val="19"/>
                    </w:rPr>
                    <w:t>з</w:t>
                  </w:r>
                  <w:r>
                    <w:rPr>
                      <w:sz w:val="19"/>
                      <w:szCs w:val="19"/>
                    </w:rPr>
                    <w:t>личных сферах, адекватная с</w:t>
                  </w:r>
                  <w:r>
                    <w:rPr>
                      <w:sz w:val="19"/>
                      <w:szCs w:val="19"/>
                    </w:rPr>
                    <w:t>а</w:t>
                  </w:r>
                  <w:r>
                    <w:rPr>
                      <w:sz w:val="19"/>
                      <w:szCs w:val="19"/>
                    </w:rPr>
                    <w:t>мооценка</w:t>
                  </w: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Профессиональное самоопр</w:t>
                  </w:r>
                  <w:r>
                    <w:rPr>
                      <w:sz w:val="19"/>
                      <w:szCs w:val="19"/>
                    </w:rPr>
                    <w:t>е</w:t>
                  </w:r>
                  <w:r>
                    <w:rPr>
                      <w:sz w:val="19"/>
                      <w:szCs w:val="19"/>
                    </w:rPr>
                    <w:t>деление</w:t>
                  </w: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Осознание здоровья, как одной </w:t>
                  </w:r>
                </w:p>
                <w:p w:rsidR="00000000" w:rsidRDefault="003D5489">
                  <w:pPr>
                    <w:ind w:left="360" w:right="91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из главных жизн</w:t>
                  </w:r>
                  <w:r>
                    <w:rPr>
                      <w:sz w:val="19"/>
                      <w:szCs w:val="19"/>
                    </w:rPr>
                    <w:t>енных ценн</w:t>
                  </w:r>
                  <w:r>
                    <w:rPr>
                      <w:sz w:val="19"/>
                      <w:szCs w:val="19"/>
                    </w:rPr>
                    <w:t>о</w:t>
                  </w:r>
                  <w:r>
                    <w:rPr>
                      <w:sz w:val="19"/>
                      <w:szCs w:val="19"/>
                    </w:rPr>
                    <w:t>стей;</w:t>
                  </w: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Социально ответственное п</w:t>
                  </w:r>
                  <w:r>
                    <w:rPr>
                      <w:sz w:val="19"/>
                      <w:szCs w:val="19"/>
                    </w:rPr>
                    <w:t>о</w:t>
                  </w:r>
                  <w:r>
                    <w:rPr>
                      <w:sz w:val="19"/>
                      <w:szCs w:val="19"/>
                    </w:rPr>
                    <w:t>ведение: усвоение политич</w:t>
                  </w:r>
                  <w:r>
                    <w:rPr>
                      <w:sz w:val="19"/>
                      <w:szCs w:val="19"/>
                    </w:rPr>
                    <w:t>е</w:t>
                  </w:r>
                  <w:r>
                    <w:rPr>
                      <w:sz w:val="19"/>
                      <w:szCs w:val="19"/>
                    </w:rPr>
                    <w:t>ской и общественной ответс</w:t>
                  </w:r>
                  <w:r>
                    <w:rPr>
                      <w:sz w:val="19"/>
                      <w:szCs w:val="19"/>
                    </w:rPr>
                    <w:t>т</w:t>
                  </w:r>
                  <w:r>
                    <w:rPr>
                      <w:sz w:val="19"/>
                      <w:szCs w:val="19"/>
                    </w:rPr>
                    <w:t>венности гражданина;</w:t>
                  </w: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Нравственные взгляды, чувс</w:t>
                  </w:r>
                  <w:r>
                    <w:rPr>
                      <w:sz w:val="19"/>
                      <w:szCs w:val="19"/>
                    </w:rPr>
                    <w:t>т</w:t>
                  </w:r>
                  <w:r>
                    <w:rPr>
                      <w:sz w:val="19"/>
                      <w:szCs w:val="19"/>
                    </w:rPr>
                    <w:t>ва, опыт</w:t>
                  </w:r>
                </w:p>
                <w:p w:rsidR="00000000" w:rsidRDefault="003D5489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ind w:left="360" w:right="91" w:hanging="18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Нравственно-ориентированная </w:t>
                  </w:r>
                </w:p>
                <w:p w:rsidR="00000000" w:rsidRDefault="003D5489">
                  <w:pPr>
                    <w:ind w:left="360" w:right="91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полоролевая идентификация </w:t>
                  </w:r>
                </w:p>
              </w:txbxContent>
            </v:textbox>
          </v:shape>
        </w:pict>
      </w:r>
      <w:r>
        <w:pict>
          <v:shape id="_x0000_s1308" type="#_x0000_t202" style="position:absolute;margin-left:342pt;margin-top:741.5pt;width:126pt;height:256.5pt;z-index:251669504">
            <v:textbox style="mso-next-textbox:#_x0000_s1308" inset="1.5mm,.3mm,1.5mm,.3mm">
              <w:txbxContent>
                <w:p w:rsidR="00000000" w:rsidRDefault="003D5489">
                  <w:pPr>
                    <w:numPr>
                      <w:ilvl w:val="0"/>
                      <w:numId w:val="4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Активное сам</w:t>
                  </w:r>
                  <w:r>
                    <w:t>о</w:t>
                  </w:r>
                  <w:r>
                    <w:t>проявление и с</w:t>
                  </w:r>
                  <w:r>
                    <w:t>а</w:t>
                  </w:r>
                  <w:r>
                    <w:t>мовыражение с</w:t>
                  </w:r>
                  <w:r>
                    <w:t>о</w:t>
                  </w:r>
                  <w:r>
                    <w:t>об</w:t>
                  </w:r>
                  <w:r>
                    <w:t>разно своим личностным ос</w:t>
                  </w:r>
                  <w:r>
                    <w:t>о</w:t>
                  </w:r>
                  <w:r>
                    <w:t>бенностям</w:t>
                  </w:r>
                </w:p>
                <w:p w:rsidR="00000000" w:rsidRDefault="003D5489">
                  <w:pPr>
                    <w:numPr>
                      <w:ilvl w:val="0"/>
                      <w:numId w:val="4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Самостоятельность в учении (труде, деловой сфере): целеполагание, планирование, с</w:t>
                  </w:r>
                  <w:r>
                    <w:t>а</w:t>
                  </w:r>
                  <w:r>
                    <w:t>моконтроль, ре</w:t>
                  </w:r>
                  <w:r>
                    <w:t>ф</w:t>
                  </w:r>
                  <w:r>
                    <w:t>лексия</w:t>
                  </w:r>
                </w:p>
                <w:p w:rsidR="00000000" w:rsidRDefault="003D5489">
                  <w:pPr>
                    <w:numPr>
                      <w:ilvl w:val="0"/>
                      <w:numId w:val="40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Стремление к со</w:t>
                  </w:r>
                  <w:r>
                    <w:t>з</w:t>
                  </w:r>
                  <w:r>
                    <w:t>нательной, пр</w:t>
                  </w:r>
                  <w:r>
                    <w:t>о</w:t>
                  </w:r>
                  <w:r>
                    <w:t>дуктивной де</w:t>
                  </w:r>
                  <w:r>
                    <w:t>я</w:t>
                  </w:r>
                  <w:r>
                    <w:t>тельности</w:t>
                  </w:r>
                </w:p>
              </w:txbxContent>
            </v:textbox>
          </v:shape>
        </w:pict>
      </w:r>
      <w:r>
        <w:pict>
          <v:shape id="_x0000_s1309" type="#_x0000_t202" style="position:absolute;margin-left:486pt;margin-top:753.5pt;width:135.2pt;height:198pt;z-index:251670528">
            <v:textbox style="mso-next-textbox:#_x0000_s1309" inset="1.5mm,.3mm,1.5mm,.3mm">
              <w:txbxContent>
                <w:p w:rsidR="00000000" w:rsidRDefault="003D5489">
                  <w:pPr>
                    <w:numPr>
                      <w:ilvl w:val="0"/>
                      <w:numId w:val="42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Утверждение своего «Я» в социальном пространстве ли</w:t>
                  </w:r>
                  <w:r>
                    <w:t>ч</w:t>
                  </w:r>
                  <w:r>
                    <w:t xml:space="preserve">ности </w:t>
                  </w:r>
                </w:p>
                <w:p w:rsidR="00000000" w:rsidRDefault="003D5489">
                  <w:pPr>
                    <w:numPr>
                      <w:ilvl w:val="0"/>
                      <w:numId w:val="42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П</w:t>
                  </w:r>
                  <w:r>
                    <w:t>озитивный ко</w:t>
                  </w:r>
                  <w:r>
                    <w:t>м</w:t>
                  </w:r>
                  <w:r>
                    <w:t>муникативный ко</w:t>
                  </w:r>
                  <w:r>
                    <w:t>н</w:t>
                  </w:r>
                  <w:r>
                    <w:t>такт со сверстник</w:t>
                  </w:r>
                  <w:r>
                    <w:t>а</w:t>
                  </w:r>
                  <w:r>
                    <w:t>ми и взрослыми</w:t>
                  </w:r>
                </w:p>
                <w:p w:rsidR="00000000" w:rsidRDefault="003D5489">
                  <w:pPr>
                    <w:numPr>
                      <w:ilvl w:val="0"/>
                      <w:numId w:val="42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Этнокультурные нормы, уважение к традициям разных народов</w:t>
                  </w:r>
                </w:p>
                <w:p w:rsidR="00000000" w:rsidRDefault="003D5489">
                  <w:pPr>
                    <w:ind w:left="180"/>
                  </w:pPr>
                </w:p>
              </w:txbxContent>
            </v:textbox>
          </v:shape>
        </w:pict>
      </w:r>
      <w:r>
        <w:pict>
          <v:shape id="_x0000_s1310" type="#_x0000_t202" style="position:absolute;margin-left:631.7pt;margin-top:741.5pt;width:103.5pt;height:225.75pt;z-index:251671552">
            <v:textbox style="mso-next-textbox:#_x0000_s1310" inset="1.5mm,.3mm,1.5mm,.3mm">
              <w:txbxContent>
                <w:p w:rsidR="00000000" w:rsidRDefault="003D5489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Эстетическое самовоспит</w:t>
                  </w:r>
                  <w:r>
                    <w:t>а</w:t>
                  </w:r>
                  <w:r>
                    <w:t xml:space="preserve">ние: </w:t>
                  </w:r>
                </w:p>
                <w:p w:rsidR="00000000" w:rsidRDefault="003D5489">
                  <w:pPr>
                    <w:ind w:left="360"/>
                  </w:pPr>
                  <w:r>
                    <w:t>- способность видеть и п</w:t>
                  </w:r>
                  <w:r>
                    <w:t>о</w:t>
                  </w:r>
                  <w:r>
                    <w:t>нимать гарм</w:t>
                  </w:r>
                  <w:r>
                    <w:t>о</w:t>
                  </w:r>
                  <w:r>
                    <w:t>нию и красоту</w:t>
                  </w:r>
                </w:p>
                <w:p w:rsidR="00000000" w:rsidRDefault="003D5489">
                  <w:pPr>
                    <w:ind w:left="360"/>
                  </w:pPr>
                  <w:r>
                    <w:t>-  потребность познавать и создавать пр</w:t>
                  </w:r>
                  <w:r>
                    <w:t>е</w:t>
                  </w:r>
                  <w:r>
                    <w:t>красное</w:t>
                  </w:r>
                </w:p>
                <w:p w:rsidR="00000000" w:rsidRDefault="003D5489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ind w:left="360" w:hanging="180"/>
                  </w:pPr>
                  <w:r>
                    <w:t>Осо</w:t>
                  </w:r>
                  <w:r>
                    <w:t>знание н</w:t>
                  </w:r>
                  <w:r>
                    <w:t>е</w:t>
                  </w:r>
                  <w:r>
                    <w:t>обходимости освоения культуры, х</w:t>
                  </w:r>
                  <w:r>
                    <w:t>у</w:t>
                  </w:r>
                  <w:r>
                    <w:t>дожественные потребности</w:t>
                  </w:r>
                </w:p>
              </w:txbxContent>
            </v:textbox>
          </v:shape>
        </w:pict>
      </w:r>
      <w:r>
        <w:pict>
          <v:roundrect id="_x0000_s1311" style="position:absolute;margin-left:-11.8pt;margin-top:1118.1pt;width:33.75pt;height:162pt;z-index:251672576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jc w:val="center"/>
                  </w:pPr>
                  <w:r>
                    <w:t xml:space="preserve">Школа </w:t>
                  </w:r>
                  <w:r>
                    <w:rPr>
                      <w:lang w:val="en-US"/>
                    </w:rPr>
                    <w:t>III</w:t>
                  </w:r>
                  <w:r>
                    <w:t xml:space="preserve"> ступени</w:t>
                  </w:r>
                </w:p>
              </w:txbxContent>
            </v:textbox>
          </v:roundrect>
        </w:pict>
      </w:r>
      <w:r>
        <w:pict>
          <v:roundrect id="_x0000_s1312" style="position:absolute;margin-left:-9pt;margin-top:660.9pt;width:32.05pt;height:162pt;z-index:251673600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jc w:val="center"/>
                  </w:pPr>
                  <w:r>
                    <w:t xml:space="preserve">Школа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ступени</w:t>
                  </w:r>
                </w:p>
              </w:txbxContent>
            </v:textbox>
          </v:roundrect>
        </w:pict>
      </w:r>
      <w:r>
        <w:pict>
          <v:roundrect id="_x0000_s1313" style="position:absolute;margin-left:-9pt;margin-top:521.4pt;width:27pt;height:81pt;z-index:251674624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jc w:val="center"/>
                  </w:pPr>
                  <w:r>
                    <w:rPr>
                      <w:lang w:val="en-US"/>
                    </w:rPr>
                    <w:t xml:space="preserve">5-7 </w:t>
                  </w:r>
                  <w:r>
                    <w:t>классы</w:t>
                  </w:r>
                </w:p>
              </w:txbxContent>
            </v:textbox>
          </v:roundrect>
        </w:pict>
      </w:r>
      <w:r>
        <w:pict>
          <v:roundrect id="_x0000_s1314" style="position:absolute;margin-left:-9pt;margin-top:856.25pt;width:27pt;height:81pt;z-index:251675648" arcsize="10923f" fillcolor="#969696">
            <v:textbox style="layout-flow:vertical;mso-layout-flow-alt:bottom-to-top" inset="0,0,0,0">
              <w:txbxContent>
                <w:p w:rsidR="00000000" w:rsidRDefault="003D5489">
                  <w:pPr>
                    <w:jc w:val="center"/>
                  </w:pPr>
                  <w:r>
                    <w:t>8</w:t>
                  </w:r>
                  <w:r>
                    <w:rPr>
                      <w:lang w:val="en-US"/>
                    </w:rPr>
                    <w:t>-</w:t>
                  </w:r>
                  <w:r>
                    <w:t>9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классы</w:t>
                  </w:r>
                </w:p>
              </w:txbxContent>
            </v:textbox>
          </v:roundrect>
        </w:pict>
      </w:r>
      <w:r>
        <w:pict>
          <v:line id="_x0000_s1315" style="position:absolute;z-index:251676672" from="81pt,101.55pt" to="90pt,155.55pt">
            <v:stroke endarrow="block"/>
          </v:line>
        </w:pict>
      </w:r>
      <w:r>
        <w:pict>
          <v:line id="_x0000_s1316" style="position:absolute;z-index:251677696" from="81pt,101.55pt" to="252pt,155.55pt">
            <v:stroke endarrow="block"/>
          </v:line>
        </w:pict>
      </w:r>
      <w:r>
        <w:pict>
          <v:line id="_x0000_s1317" style="position:absolute;flip:x;z-index:251678720" from="108pt,92.1pt" to="198pt,155.1pt">
            <v:stroke endarrow="block"/>
          </v:line>
        </w:pict>
      </w:r>
      <w:r>
        <w:pict>
          <v:line id="_x0000_s1318" style="position:absolute;z-index:251679744" from="198pt,92.1pt" to="225pt,155.1pt">
            <v:stroke endarrow="block"/>
          </v:line>
        </w:pict>
      </w:r>
      <w:r>
        <w:pict>
          <v:line id="_x0000_s1319" style="position:absolute;z-index:251680768" from="198pt,92.1pt" to="387pt,155.1pt">
            <v:stroke endarrow="block"/>
          </v:line>
        </w:pict>
      </w:r>
      <w:r>
        <w:pict>
          <v:line id="_x0000_s1320" style="position:absolute;z-index:251681792" from="198pt,92.1pt" to="540pt,155.1pt">
            <v:stroke endarrow="block"/>
          </v:line>
        </w:pict>
      </w:r>
      <w:r>
        <w:pict>
          <v:line id="_x0000_s1321" style="position:absolute;z-index:251682816" from="198pt,92.1pt" to="702pt,155.1pt">
            <v:stroke endarrow="block"/>
          </v:line>
        </w:pict>
      </w:r>
      <w:r>
        <w:pict>
          <v:line id="_x0000_s1322" style="position:absolute;flip:x;z-index:251683840" from="279pt,92.1pt" to="324pt,155.1pt">
            <v:stroke endarrow="block"/>
          </v:line>
        </w:pict>
      </w:r>
      <w:r>
        <w:pict>
          <v:line id="_x0000_s1323" style="position:absolute;z-index:251684864" from="324pt,92.1pt" to="405pt,155.1pt">
            <v:stroke endarrow="block"/>
          </v:line>
        </w:pict>
      </w:r>
      <w:r>
        <w:pict>
          <v:line id="_x0000_s1324" style="position:absolute;z-index:251685888" from="324pt,92.1pt" to="558pt,155.1pt">
            <v:stroke endarrow="block"/>
          </v:line>
        </w:pict>
      </w:r>
      <w:r>
        <w:pict>
          <v:line id="_x0000_s1325" style="position:absolute;z-index:251686912" from="324pt,92.1pt" to="738pt,155.1pt">
            <v:stroke endarrow="block"/>
          </v:line>
        </w:pict>
      </w:r>
      <w:r>
        <w:pict>
          <v:line id="_x0000_s1326" style="position:absolute;flip:x;z-index:251687936" from="2in,92.1pt" to="450pt,155.1pt">
            <v:stroke endarrow="block"/>
          </v:line>
        </w:pict>
      </w:r>
      <w:r>
        <w:pict>
          <v:line id="_x0000_s1327" style="position:absolute;flip:x;z-index:251688960" from="324pt,92.1pt" to="450pt,155.1pt">
            <v:stroke endarrow="block"/>
          </v:line>
        </w:pict>
      </w:r>
      <w:r>
        <w:pict>
          <v:line id="_x0000_s1328" style="position:absolute;flip:x;z-index:251689984" from="423pt,92.1pt" to="450pt,155.1pt">
            <v:stroke endarrow="block"/>
          </v:line>
        </w:pict>
      </w:r>
      <w:r>
        <w:pict>
          <v:line id="_x0000_s1329" style="position:absolute;z-index:251691008" from="450pt,92.1pt" to="675pt,155.1pt">
            <v:stroke endarrow="block"/>
          </v:line>
        </w:pict>
      </w:r>
      <w:r>
        <w:pict>
          <v:line id="_x0000_s1330" style="position:absolute;flip:x;z-index:251692032" from="153pt,92.1pt" to="585pt,164.1pt">
            <v:stroke endarrow="block"/>
          </v:line>
        </w:pict>
      </w:r>
      <w:r>
        <w:pict>
          <v:line id="_x0000_s1331" style="position:absolute;flip:x;z-index:251693056" from="333pt,92.1pt" to="585pt,164.1pt">
            <v:stroke endarrow="block"/>
          </v:line>
        </w:pict>
      </w:r>
      <w:r>
        <w:pict>
          <v:line id="_x0000_s1332" style="position:absolute;flip:x;z-index:251694080" from="63pt,92.1pt" to="729pt,155.1pt">
            <v:stroke endarrow="block"/>
          </v:line>
        </w:pict>
      </w:r>
      <w:r>
        <w:pict>
          <v:line id="_x0000_s1333" style="position:absolute;flip:x;z-index:251695104" from="297pt,92.1pt" to="729pt,155.1pt">
            <v:stroke endarrow="block"/>
          </v:line>
        </w:pict>
      </w:r>
    </w:p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/>
    <w:p w:rsidR="00000000" w:rsidRDefault="003D5489">
      <w:pPr>
        <w:rPr>
          <w:lang w:val="en-US"/>
        </w:rPr>
      </w:pPr>
    </w:p>
    <w:p w:rsidR="00000000" w:rsidRDefault="003D5489"/>
    <w:p w:rsidR="00000000" w:rsidRDefault="003D5489"/>
    <w:p w:rsidR="00000000" w:rsidRDefault="003D5489">
      <w:pPr>
        <w:ind w:left="567"/>
        <w:jc w:val="both"/>
      </w:pPr>
      <w:r>
        <w:tab/>
        <w:t xml:space="preserve">      </w:t>
      </w:r>
      <w:r>
        <w:t>Веерная модель личности выпускника определяет набор качественных черт личности. Такой подход преобладает в создании моделей личности выпускников и мы не отказываемся от него, но учитываем, что он имеет существенный недостаток (критериально громоздкий) и пр</w:t>
      </w:r>
      <w:r>
        <w:t>отиворечие между желаемым (стремлением воспитателей в</w:t>
      </w:r>
      <w:r>
        <w:t>и</w:t>
      </w:r>
      <w:r>
        <w:t>деть личность в заданной модели) и действительным (реальными возможностями конкретной личности реализовать в себе количественно и качественно то, что в ней хотят видеть). Поэтому, формулируя модель личн</w:t>
      </w:r>
      <w:r>
        <w:t xml:space="preserve">ости выпускника МОУ СОШ </w:t>
      </w:r>
      <w:r>
        <w:rPr>
          <w:lang w:val="en-US"/>
        </w:rPr>
        <w:t>N</w:t>
      </w:r>
      <w:r>
        <w:t xml:space="preserve">19, исходили не только из веерной модели выпускников школы </w:t>
      </w:r>
      <w:r>
        <w:rPr>
          <w:lang w:val="en-US"/>
        </w:rPr>
        <w:t>I</w:t>
      </w:r>
      <w:r>
        <w:t xml:space="preserve">,  </w:t>
      </w:r>
      <w:r>
        <w:rPr>
          <w:lang w:val="en-US"/>
        </w:rPr>
        <w:t>II</w:t>
      </w:r>
      <w:r>
        <w:t>,</w:t>
      </w:r>
      <w:r>
        <w:rPr>
          <w:lang w:val="en-US"/>
        </w:rPr>
        <w:t>III</w:t>
      </w:r>
      <w:r>
        <w:t xml:space="preserve"> ступеней, но и из уже сложившихся условий образовательного и воспитательного процесса нашей школы. Определяющая идея нашей модели такова:  не каждая конкретная л</w:t>
      </w:r>
      <w:r>
        <w:t>ичность нашего уч</w:t>
      </w:r>
      <w:r>
        <w:t>е</w:t>
      </w:r>
      <w:r>
        <w:t xml:space="preserve">ника в реальности может достигнуть желаемого идеала личности, но школа через создание условий для развития потребности в </w:t>
      </w:r>
      <w:r>
        <w:rPr>
          <w:b/>
        </w:rPr>
        <w:t>самопознании, самоопределении, саморе</w:t>
      </w:r>
      <w:r>
        <w:rPr>
          <w:b/>
        </w:rPr>
        <w:t>а</w:t>
      </w:r>
      <w:r>
        <w:rPr>
          <w:b/>
        </w:rPr>
        <w:t>лизации и рефлексии (саморегуляции)</w:t>
      </w:r>
      <w:r>
        <w:t xml:space="preserve"> может способствовать процессу самовоспитани</w:t>
      </w:r>
      <w:r>
        <w:t>я, саморазвития и приблизить личность выпускника к заданной модели.</w:t>
      </w:r>
    </w:p>
    <w:p w:rsidR="00000000" w:rsidRDefault="003D5489">
      <w:pPr>
        <w:ind w:left="567"/>
        <w:jc w:val="both"/>
      </w:pPr>
      <w:r>
        <w:rPr>
          <w:b/>
        </w:rPr>
        <w:t xml:space="preserve">                  Самопознание</w:t>
      </w:r>
      <w:r>
        <w:t xml:space="preserve"> – это стремление познать себя, свои возможности и способности.</w:t>
      </w:r>
    </w:p>
    <w:p w:rsidR="00000000" w:rsidRDefault="003D5489">
      <w:pPr>
        <w:ind w:left="567"/>
        <w:jc w:val="both"/>
      </w:pPr>
      <w:r>
        <w:rPr>
          <w:b/>
        </w:rPr>
        <w:t xml:space="preserve">                  Самоопределение</w:t>
      </w:r>
      <w:r>
        <w:t xml:space="preserve"> – это разумное осуществление жизненного выбора деятельности </w:t>
      </w:r>
      <w:r>
        <w:t>в той или иной сфере из 5 возможных личностных    потенциалов: познав</w:t>
      </w:r>
      <w:r>
        <w:t>а</w:t>
      </w:r>
      <w:r>
        <w:t xml:space="preserve">тельном, ценностном, творческом, коммуникативном, художественном.  </w:t>
      </w:r>
    </w:p>
    <w:p w:rsidR="00000000" w:rsidRDefault="003D5489">
      <w:pPr>
        <w:ind w:left="567"/>
        <w:jc w:val="both"/>
      </w:pPr>
      <w:r>
        <w:rPr>
          <w:b/>
        </w:rPr>
        <w:t xml:space="preserve">                  Самореализация</w:t>
      </w:r>
      <w:r>
        <w:t xml:space="preserve"> – это способность к реализации своих жизненных потенциалов в выбранных сферах.</w:t>
      </w:r>
    </w:p>
    <w:p w:rsidR="00000000" w:rsidRDefault="003D5489">
      <w:pPr>
        <w:ind w:left="567"/>
        <w:jc w:val="both"/>
      </w:pPr>
      <w:r>
        <w:rPr>
          <w:b/>
        </w:rPr>
        <w:t xml:space="preserve">      </w:t>
      </w:r>
      <w:r>
        <w:rPr>
          <w:b/>
        </w:rPr>
        <w:t xml:space="preserve">            Саморегуляция (рефлексия</w:t>
      </w:r>
      <w:r>
        <w:t>) – это анализ результатов реализации, поиск причин затруднений, построение нового проекта реализации.</w:t>
      </w:r>
    </w:p>
    <w:p w:rsidR="00000000" w:rsidRDefault="003D5489">
      <w:pPr>
        <w:ind w:left="567"/>
        <w:jc w:val="both"/>
      </w:pPr>
      <w:r>
        <w:t xml:space="preserve">             Эти слова определяют процесс развития, который происходит по спирали, и выпускники 4,9,11 классов включе</w:t>
      </w:r>
      <w:r>
        <w:t xml:space="preserve">ны в этот процесс, но находятся на разных этапах (витках спирали).   </w:t>
      </w:r>
    </w:p>
    <w:p w:rsidR="00000000" w:rsidRDefault="003D5489">
      <w:pPr>
        <w:ind w:left="567"/>
        <w:jc w:val="both"/>
      </w:pPr>
      <w:r>
        <w:t xml:space="preserve"> </w:t>
      </w:r>
    </w:p>
    <w:p w:rsidR="00000000" w:rsidRDefault="003D5489">
      <w:pPr>
        <w:ind w:left="567"/>
      </w:pPr>
      <w:r>
        <w:pict>
          <v:group id="_x0000_s1346" style="position:absolute;left:0;text-align:left;margin-left:226.7pt;margin-top:5.5pt;width:286.5pt;height:124.75pt;z-index:-251608064" coordorigin="1202,1071" coordsize="1542,1678">
            <v:oval id="_x0000_s1347" style="position:absolute;left:1202;top:2115;width:1542;height:453;v-text-anchor:middle" fillcolor="#bbe0e3" strokeweight="2.25pt">
              <v:fill opacity="0"/>
            </v:oval>
            <v:oval id="_x0000_s1348" style="position:absolute;left:1202;top:2296;width:1542;height:453;v-text-anchor:middle" fillcolor="#bbe0e3" strokeweight="2.25pt">
              <v:fill opacity="0"/>
            </v:oval>
            <v:oval id="_x0000_s1349" style="position:absolute;left:1202;top:1434;width:1542;height:453;v-text-anchor:middle" fillcolor="#bbe0e3" strokeweight="2.25pt">
              <v:fill opacity="0"/>
            </v:oval>
            <v:oval id="_x0000_s1350" style="position:absolute;left:1202;top:1979;width:1542;height:453;v-text-anchor:middle" fillcolor="#bbe0e3" strokeweight="2.25pt">
              <v:fill opacity="0"/>
            </v:oval>
            <v:oval id="_x0000_s1351" style="position:absolute;left:1202;top:1797;width:1542;height:453;v-text-anchor:middle" fillcolor="#bbe0e3" strokeweight="2.25pt">
              <v:fill opacity="0"/>
            </v:oval>
            <v:oval id="_x0000_s1352" style="position:absolute;left:1202;top:1616;width:1542;height:453;v-text-anchor:middle" fillcolor="#bbe0e3" strokeweight="2.25pt">
              <v:fill opacity="0"/>
            </v:oval>
            <v:oval id="_x0000_s1353" style="position:absolute;left:1202;top:1071;width:1542;height:453;v-text-anchor:middle" fillcolor="#bbe0e3" strokeweight="2.25pt">
              <v:fill opacity="0"/>
            </v:oval>
            <v:oval id="_x0000_s1354" style="position:absolute;left:1202;top:1253;width:1542;height:453;v-text-anchor:middle" fillcolor="#bbe0e3" strokeweight="2.25pt">
              <v:fill opacity="0"/>
            </v:oval>
          </v:group>
        </w:pict>
      </w:r>
      <w:r>
        <w:pict>
          <v:group id="_x0000_s1341" editas="canvas" style="position:absolute;left:0;text-align:left;margin-left:147.6pt;margin-top:-.6pt;width:149.4pt;height:120.6pt;z-index:-251609088" coordorigin="3501,12917" coordsize="2988,2412">
            <o:lock v:ext="edit" aspectratio="t"/>
            <v:shape id="_x0000_s1342" type="#_x0000_t75" style="position:absolute;left:3501;top:12917;width:2988;height:2412" o:preferrelative="f">
              <v:fill o:detectmouseclick="t"/>
              <v:path o:extrusionok="t" o:connecttype="none"/>
            </v:shape>
            <v:rect id="_x0000_s1344" style="position:absolute;left:3943;top:13401;width:1408;height:453;v-text-anchor:middle" fillcolor="#bbe0e3" stroked="f">
              <v:fill opacity="0"/>
              <v:textbox style="mso-next-textbox:#_x0000_s1344">
                <w:txbxContent>
                  <w:p w:rsidR="00000000" w:rsidRDefault="003D5489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10-11</w:t>
                    </w:r>
                  </w:p>
                </w:txbxContent>
              </v:textbox>
            </v:rect>
            <v:rect id="_x0000_s1345" style="position:absolute;left:4409;top:14389;width:449;height:554;mso-wrap-style:none;v-text-anchor:middle" fillcolor="#bbe0e3" stroked="f">
              <v:fill opacity="0"/>
              <v:textbox style="mso-next-textbox:#_x0000_s1345">
                <w:txbxContent>
                  <w:p w:rsidR="00000000" w:rsidRDefault="003D5489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0000"/>
                        <w:sz w:val="32"/>
                        <w:szCs w:val="32"/>
                      </w:rPr>
                      <w:t>4</w:t>
                    </w:r>
                  </w:p>
                  <w:p w:rsidR="00000000" w:rsidRDefault="003D5489">
                    <w:pPr>
                      <w:rPr>
                        <w:szCs w:val="48"/>
                      </w:rPr>
                    </w:pPr>
                  </w:p>
                  <w:p w:rsidR="00000000" w:rsidRDefault="003D5489">
                    <w:pPr>
                      <w:rPr>
                        <w:szCs w:val="48"/>
                      </w:rPr>
                    </w:pPr>
                  </w:p>
                  <w:p w:rsidR="00000000" w:rsidRDefault="003D5489">
                    <w:pPr>
                      <w:rPr>
                        <w:szCs w:val="48"/>
                      </w:rPr>
                    </w:pPr>
                  </w:p>
                  <w:p w:rsidR="00000000" w:rsidRDefault="003D5489">
                    <w:pPr>
                      <w:rPr>
                        <w:szCs w:val="48"/>
                      </w:rPr>
                    </w:pPr>
                    <w:r>
                      <w:rPr>
                        <w:szCs w:val="48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000000" w:rsidRDefault="003D5489"/>
    <w:p w:rsidR="00000000" w:rsidRDefault="003D5489"/>
    <w:p w:rsidR="00000000" w:rsidRDefault="003D5489"/>
    <w:p w:rsidR="00000000" w:rsidRDefault="003D5489">
      <w:pPr>
        <w:tabs>
          <w:tab w:val="left" w:pos="4155"/>
        </w:tabs>
        <w:rPr>
          <w:b/>
          <w:color w:val="FF0000"/>
          <w:sz w:val="32"/>
          <w:szCs w:val="32"/>
        </w:rPr>
      </w:pPr>
      <w:r>
        <w:tab/>
      </w:r>
      <w:r>
        <w:rPr>
          <w:b/>
          <w:color w:val="FF0000"/>
          <w:sz w:val="32"/>
          <w:szCs w:val="32"/>
        </w:rPr>
        <w:t>9</w:t>
      </w:r>
    </w:p>
    <w:p w:rsidR="00000000" w:rsidRDefault="003D5489"/>
    <w:p w:rsidR="00000000" w:rsidRDefault="003D5489">
      <w:pPr>
        <w:jc w:val="both"/>
      </w:pPr>
      <w:r>
        <w:t xml:space="preserve">   </w:t>
      </w:r>
    </w:p>
    <w:p w:rsidR="00000000" w:rsidRDefault="003D5489"/>
    <w:p w:rsidR="00000000" w:rsidRDefault="003D5489">
      <w:pPr>
        <w:jc w:val="both"/>
      </w:pPr>
    </w:p>
    <w:p w:rsidR="00000000" w:rsidRDefault="003D5489">
      <w:pPr>
        <w:jc w:val="both"/>
      </w:pPr>
    </w:p>
    <w:p w:rsidR="00000000" w:rsidRDefault="003D5489">
      <w:pPr>
        <w:rPr>
          <w:lang w:val="en-US"/>
        </w:rPr>
      </w:pPr>
    </w:p>
    <w:p w:rsidR="00000000" w:rsidRDefault="003D5489"/>
    <w:p w:rsidR="00000000" w:rsidRDefault="003D5489"/>
    <w:p w:rsidR="00000000" w:rsidRDefault="003D5489"/>
    <w:p w:rsidR="00000000" w:rsidRDefault="003D5489">
      <w:pPr>
        <w:ind w:left="1134" w:firstLine="284"/>
        <w:jc w:val="both"/>
        <w:rPr>
          <w:b/>
        </w:rPr>
      </w:pPr>
      <w:r>
        <w:t xml:space="preserve">            Таким образом, </w:t>
      </w:r>
      <w:r>
        <w:rPr>
          <w:b/>
        </w:rPr>
        <w:t>под личностью выпускника нашей школы мы понимаем личность самопознающую, самоопределяющуюся, самореализующую</w:t>
      </w:r>
      <w:r>
        <w:rPr>
          <w:b/>
        </w:rPr>
        <w:t>ся и рефлексирующую (саморегулирующуюся) в том или другом из 5 личностных потенциалов: познавательном, ценностном, творческом, коммуникативном , х</w:t>
      </w:r>
      <w:r>
        <w:rPr>
          <w:b/>
        </w:rPr>
        <w:t>у</w:t>
      </w:r>
      <w:r>
        <w:rPr>
          <w:b/>
        </w:rPr>
        <w:t xml:space="preserve">дожественном. </w:t>
      </w:r>
    </w:p>
    <w:p w:rsidR="00000000" w:rsidRDefault="003D5489">
      <w:pPr>
        <w:ind w:left="1134" w:firstLine="284"/>
        <w:jc w:val="both"/>
        <w:rPr>
          <w:b/>
        </w:rPr>
      </w:pPr>
    </w:p>
    <w:p w:rsidR="00000000" w:rsidRDefault="003D5489">
      <w:pPr>
        <w:ind w:left="1134" w:firstLine="284"/>
        <w:jc w:val="both"/>
      </w:pPr>
    </w:p>
    <w:p w:rsidR="00000000" w:rsidRDefault="003D5489">
      <w:pPr>
        <w:ind w:left="1134" w:firstLine="284"/>
        <w:jc w:val="both"/>
      </w:pPr>
    </w:p>
    <w:p w:rsidR="00000000" w:rsidRDefault="003D5489">
      <w:pPr>
        <w:ind w:left="1134" w:firstLine="284"/>
        <w:jc w:val="both"/>
      </w:pPr>
      <w:r>
        <w:t xml:space="preserve">                            </w:t>
      </w:r>
      <w:r>
        <w:rPr>
          <w:b/>
        </w:rPr>
        <w:t>Модель выпускника</w:t>
      </w:r>
      <w:r>
        <w:t xml:space="preserve"> МОУ сош № 19 признается педколлективом:</w:t>
      </w:r>
    </w:p>
    <w:p w:rsidR="00000000" w:rsidRDefault="003D5489">
      <w:pPr>
        <w:numPr>
          <w:ilvl w:val="0"/>
          <w:numId w:val="46"/>
        </w:numPr>
        <w:ind w:left="2127" w:hanging="709"/>
        <w:jc w:val="both"/>
      </w:pPr>
      <w:r>
        <w:rPr>
          <w:b/>
        </w:rPr>
        <w:t>Страт</w:t>
      </w:r>
      <w:r>
        <w:rPr>
          <w:b/>
        </w:rPr>
        <w:t>егическим ориентиром</w:t>
      </w:r>
      <w:r>
        <w:t>, т.к. она является опорой педагогов в определении цели, содержания и способов организации УВП.</w:t>
      </w:r>
    </w:p>
    <w:p w:rsidR="00000000" w:rsidRDefault="003D5489">
      <w:pPr>
        <w:ind w:left="1134" w:firstLine="284"/>
        <w:jc w:val="both"/>
      </w:pPr>
    </w:p>
    <w:p w:rsidR="00000000" w:rsidRDefault="003D5489">
      <w:pPr>
        <w:numPr>
          <w:ilvl w:val="0"/>
          <w:numId w:val="46"/>
        </w:numPr>
        <w:ind w:left="2127" w:hanging="709"/>
        <w:jc w:val="both"/>
      </w:pPr>
      <w:r>
        <w:rPr>
          <w:b/>
        </w:rPr>
        <w:t>Системообразующим фактором воспитательно-образовательной системы</w:t>
      </w:r>
      <w:r>
        <w:t>, т.е. это программа, позволяющая педагогу сосредоточить свои усилия не тол</w:t>
      </w:r>
      <w:r>
        <w:t>ько на формировании общих качеств, но и на поддержке и развитии уникальных черт личности.</w:t>
      </w:r>
    </w:p>
    <w:p w:rsidR="00000000" w:rsidRDefault="003D5489">
      <w:pPr>
        <w:pStyle w:val="a9"/>
        <w:ind w:left="1134" w:firstLine="284"/>
      </w:pPr>
    </w:p>
    <w:p w:rsidR="00000000" w:rsidRDefault="003D5489">
      <w:pPr>
        <w:ind w:left="1134" w:firstLine="284"/>
        <w:jc w:val="both"/>
      </w:pPr>
    </w:p>
    <w:p w:rsidR="003D5489" w:rsidRDefault="003D5489">
      <w:pPr>
        <w:numPr>
          <w:ilvl w:val="0"/>
          <w:numId w:val="46"/>
        </w:numPr>
        <w:ind w:left="2127" w:hanging="709"/>
        <w:jc w:val="both"/>
      </w:pPr>
      <w:r>
        <w:rPr>
          <w:b/>
        </w:rPr>
        <w:t>Критерием эффективности</w:t>
      </w:r>
      <w:r>
        <w:t xml:space="preserve"> образовательной деятельности в школе, поэтому модель выпускника положена в основу мониторинга качества образования.</w:t>
      </w:r>
    </w:p>
    <w:sectPr w:rsidR="003D5489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89" w:rsidRDefault="003D5489">
      <w:r>
        <w:separator/>
      </w:r>
    </w:p>
  </w:endnote>
  <w:endnote w:type="continuationSeparator" w:id="1">
    <w:p w:rsidR="003D5489" w:rsidRDefault="003D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548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3D54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89" w:rsidRDefault="003D5489">
      <w:r>
        <w:separator/>
      </w:r>
    </w:p>
  </w:footnote>
  <w:footnote w:type="continuationSeparator" w:id="1">
    <w:p w:rsidR="003D5489" w:rsidRDefault="003D5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B9"/>
    <w:multiLevelType w:val="hybridMultilevel"/>
    <w:tmpl w:val="6CEC0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7A4"/>
    <w:multiLevelType w:val="hybridMultilevel"/>
    <w:tmpl w:val="FCA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602D"/>
    <w:multiLevelType w:val="hybridMultilevel"/>
    <w:tmpl w:val="F81C17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1690C"/>
    <w:multiLevelType w:val="hybridMultilevel"/>
    <w:tmpl w:val="96A4BE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5608"/>
    <w:multiLevelType w:val="hybridMultilevel"/>
    <w:tmpl w:val="3D48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94E21"/>
    <w:multiLevelType w:val="hybridMultilevel"/>
    <w:tmpl w:val="FC86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32F51"/>
    <w:multiLevelType w:val="hybridMultilevel"/>
    <w:tmpl w:val="EA0C7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85D68"/>
    <w:multiLevelType w:val="hybridMultilevel"/>
    <w:tmpl w:val="4D08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46F7A"/>
    <w:multiLevelType w:val="hybridMultilevel"/>
    <w:tmpl w:val="DD12B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63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60888"/>
    <w:multiLevelType w:val="hybridMultilevel"/>
    <w:tmpl w:val="165A0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62A47"/>
    <w:multiLevelType w:val="hybridMultilevel"/>
    <w:tmpl w:val="565E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3D7C"/>
    <w:multiLevelType w:val="hybridMultilevel"/>
    <w:tmpl w:val="EF62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729B8"/>
    <w:multiLevelType w:val="hybridMultilevel"/>
    <w:tmpl w:val="7D40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63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F2048"/>
    <w:multiLevelType w:val="hybridMultilevel"/>
    <w:tmpl w:val="2A8E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D42B4"/>
    <w:multiLevelType w:val="hybridMultilevel"/>
    <w:tmpl w:val="8E480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47FC3"/>
    <w:multiLevelType w:val="hybridMultilevel"/>
    <w:tmpl w:val="4CAC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66F1F"/>
    <w:multiLevelType w:val="hybridMultilevel"/>
    <w:tmpl w:val="917E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F5717"/>
    <w:multiLevelType w:val="hybridMultilevel"/>
    <w:tmpl w:val="C850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B1B51"/>
    <w:multiLevelType w:val="hybridMultilevel"/>
    <w:tmpl w:val="35520C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C5BA2"/>
    <w:multiLevelType w:val="hybridMultilevel"/>
    <w:tmpl w:val="563817A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75E47"/>
    <w:multiLevelType w:val="hybridMultilevel"/>
    <w:tmpl w:val="099E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63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67C4C"/>
    <w:multiLevelType w:val="hybridMultilevel"/>
    <w:tmpl w:val="6EB8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B4254"/>
    <w:multiLevelType w:val="hybridMultilevel"/>
    <w:tmpl w:val="BF827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attachedTemplate r:id="rId1"/>
  <w:defaultTabStop w:val="708"/>
  <w:autoHyphenation/>
  <w:hyphenationZone w:val="3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5B"/>
    <w:rsid w:val="003D5489"/>
    <w:rsid w:val="0061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2fedc,#e6feec"/>
      <o:colormenu v:ext="edit" fillcolor="#e6fee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pPr>
      <w:jc w:val="center"/>
    </w:pPr>
    <w:rPr>
      <w:rFonts w:ascii="Arial Narrow" w:hAnsi="Arial Narrow"/>
      <w:sz w:val="20"/>
    </w:rPr>
  </w:style>
  <w:style w:type="character" w:customStyle="1" w:styleId="a8">
    <w:name w:val="Основной текст Знак"/>
    <w:basedOn w:val="a0"/>
    <w:link w:val="a7"/>
    <w:rPr>
      <w:sz w:val="24"/>
      <w:szCs w:val="24"/>
    </w:rPr>
  </w:style>
  <w:style w:type="paragraph" w:styleId="2">
    <w:name w:val="Body Text 2"/>
    <w:basedOn w:val="a"/>
    <w:link w:val="20"/>
    <w:rPr>
      <w:rFonts w:ascii="Arial Narrow" w:hAnsi="Arial Narrow"/>
      <w:sz w:val="22"/>
    </w:rPr>
  </w:style>
  <w:style w:type="character" w:customStyle="1" w:styleId="20">
    <w:name w:val="Основной текст 2 Знак"/>
    <w:basedOn w:val="a0"/>
    <w:link w:val="2"/>
    <w:rPr>
      <w:sz w:val="24"/>
      <w:szCs w:val="24"/>
    </w:rPr>
  </w:style>
  <w:style w:type="paragraph" w:styleId="a9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830B-83A9-4805-91F7-4D9EA8A8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Концептуально-теоретическая база модели выпускника МОУ средней общеобразовательной школы № 19</dc:title>
  <dc:subject/>
  <dc:creator>info</dc:creator>
  <cp:keywords/>
  <dc:description/>
  <cp:lastModifiedBy>AsQwer</cp:lastModifiedBy>
  <cp:revision>2</cp:revision>
  <cp:lastPrinted>2008-04-01T11:08:00Z</cp:lastPrinted>
  <dcterms:created xsi:type="dcterms:W3CDTF">2012-11-16T15:39:00Z</dcterms:created>
  <dcterms:modified xsi:type="dcterms:W3CDTF">2012-11-16T15:39:00Z</dcterms:modified>
</cp:coreProperties>
</file>