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FEC"/>
  <w:body>
    <w:p w:rsidR="00000000" w:rsidRDefault="001C2064">
      <w:pPr>
        <w:jc w:val="center"/>
        <w:rPr>
          <w:b/>
          <w:bCs/>
          <w:sz w:val="90"/>
          <w:szCs w:val="90"/>
        </w:rPr>
      </w:pPr>
      <w:r>
        <w:rPr>
          <w:b/>
          <w:bCs/>
          <w:sz w:val="90"/>
          <w:szCs w:val="90"/>
        </w:rPr>
        <w:t>У  С  Т  А  В</w:t>
      </w:r>
    </w:p>
    <w:p w:rsidR="00000000" w:rsidRDefault="001C2064">
      <w:pPr>
        <w:jc w:val="center"/>
        <w:rPr>
          <w:b/>
          <w:bCs/>
          <w:sz w:val="90"/>
          <w:szCs w:val="90"/>
        </w:rPr>
      </w:pPr>
    </w:p>
    <w:p w:rsidR="00000000" w:rsidRDefault="001C20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50"/>
          <w:szCs w:val="50"/>
        </w:rPr>
        <w:t>муниципального общеобразовательного учреждения средней общеобразовательной  школы № 19 г. Коврова</w:t>
      </w: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center"/>
        <w:rPr>
          <w:b/>
          <w:sz w:val="24"/>
          <w:szCs w:val="24"/>
        </w:rPr>
      </w:pPr>
      <w:r>
        <w:rPr>
          <w:b/>
          <w:sz w:val="50"/>
          <w:szCs w:val="50"/>
        </w:rPr>
        <w:t>(новая редакция)</w:t>
      </w:r>
    </w:p>
    <w:p w:rsidR="00000000" w:rsidRDefault="001C2064">
      <w:pPr>
        <w:pStyle w:val="1"/>
        <w:jc w:val="center"/>
        <w:rPr>
          <w:rFonts w:eastAsia="Times New Roman"/>
          <w:sz w:val="24"/>
          <w:szCs w:val="24"/>
          <w:lang w:val="en-US"/>
        </w:rPr>
      </w:pPr>
    </w:p>
    <w:p w:rsidR="00000000" w:rsidRDefault="001C2064">
      <w:pPr>
        <w:pStyle w:val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>ОБЩИЕ   ПОЛОЖЕНИЯ.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Устав является новой редакцией Устава </w:t>
      </w:r>
      <w:r>
        <w:rPr>
          <w:sz w:val="24"/>
          <w:szCs w:val="24"/>
        </w:rPr>
        <w:t xml:space="preserve">муниципального общеобразовательного учреждения средней общеобразовательной школы № 19, зарегистрированного постановлением Главы администрации г. Коврова № 272 от 24.03.95г., регистрационный номер 48. Учредителем Школы является администрация г. Коврова. </w:t>
      </w:r>
    </w:p>
    <w:p w:rsidR="00000000" w:rsidRDefault="001C2064">
      <w:pPr>
        <w:pStyle w:val="2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</w:t>
      </w:r>
      <w:r>
        <w:rPr>
          <w:sz w:val="24"/>
          <w:szCs w:val="24"/>
          <w:u w:val="single"/>
        </w:rPr>
        <w:t>кращенное наименование Школы – МОУ СОШ № 19</w:t>
      </w:r>
      <w:r>
        <w:rPr>
          <w:sz w:val="24"/>
          <w:szCs w:val="24"/>
        </w:rPr>
        <w:t xml:space="preserve"> (в редакции изменений и </w:t>
      </w:r>
    </w:p>
    <w:p w:rsidR="00000000" w:rsidRDefault="001C2064">
      <w:pPr>
        <w:pStyle w:val="2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дополнений, утвержденных Главой администрации города Коврова Владимирской области от 01.08.2003 г. № 1450).</w:t>
      </w:r>
    </w:p>
    <w:p w:rsidR="00000000" w:rsidRDefault="001C2064">
      <w:pPr>
        <w:pStyle w:val="2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Собственником имущества школы является муниципальное образование г. Ковров</w:t>
      </w:r>
      <w:r>
        <w:rPr>
          <w:sz w:val="24"/>
          <w:szCs w:val="24"/>
        </w:rPr>
        <w:t xml:space="preserve"> (в р</w:t>
      </w:r>
      <w:r>
        <w:rPr>
          <w:sz w:val="24"/>
          <w:szCs w:val="24"/>
        </w:rPr>
        <w:t>едакции дополнений, утвержденных Главой города Коврова от 20.11.2006 г. № 1714)</w:t>
      </w:r>
    </w:p>
    <w:p w:rsidR="00000000" w:rsidRDefault="001C2064">
      <w:pPr>
        <w:pStyle w:val="21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Свою деятельность Школа осуществляет в  соответствии  с Конституцией Российской Федерации, Конвенцией ООН о правах ребенка, Законом РФ «Об образовании» и другими федеральными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конами, указами и распоряжениями Президента РФ, постановлениями и распоряжениями Правительства РФ, Типовым положением об общеобразовательном учреждении, Договором с Учредителем,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стоящим Уставом.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2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Отношения между Школой и Учредителем определяются Догово</w:t>
      </w:r>
      <w:r>
        <w:rPr>
          <w:sz w:val="24"/>
          <w:szCs w:val="24"/>
        </w:rPr>
        <w:t>ром, заключенным в соответствии с Законодательством Российской Федерации. Отношения Школы с обучающимися и их родит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лями (законными представителями) регулируются в порядке, установленном настоящим Уставом.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Школа является юридическим лицом (некоммерче</w:t>
      </w:r>
      <w:r>
        <w:rPr>
          <w:sz w:val="24"/>
          <w:szCs w:val="24"/>
        </w:rPr>
        <w:t xml:space="preserve">ской организацией), имеет гербовую печать, штамп, бланки со своим наименованием, </w:t>
      </w:r>
      <w:r>
        <w:rPr>
          <w:sz w:val="24"/>
          <w:szCs w:val="24"/>
          <w:u w:val="single"/>
        </w:rPr>
        <w:t>самостоятельный баланс</w:t>
      </w:r>
      <w:r>
        <w:rPr>
          <w:sz w:val="24"/>
          <w:szCs w:val="24"/>
        </w:rPr>
        <w:t>, имеет права и выполняет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ветствующие обязанности, </w:t>
      </w:r>
      <w:r>
        <w:rPr>
          <w:sz w:val="24"/>
          <w:szCs w:val="24"/>
          <w:u w:val="single"/>
        </w:rPr>
        <w:t>в том числе, право открывать счета в органах казначейства и вести казначейское исполнение бюджета,</w:t>
      </w:r>
      <w:r>
        <w:rPr>
          <w:sz w:val="24"/>
          <w:szCs w:val="24"/>
        </w:rPr>
        <w:t xml:space="preserve"> заключает от своего имени  договоры, выступает истцом и ответчиком в суде (в редакции изменений и дополнений, утвержденных Главой города Коврова от 10.05.2006 г. № 597).</w:t>
      </w: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школы: 601909 г. Ковров Владимирской области, </w:t>
      </w: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ул. Пионерская, д.8</w:t>
      </w:r>
    </w:p>
    <w:p w:rsidR="00000000" w:rsidRDefault="001C2064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изменений и дополнений, утвержденных Главой города Коврова от 20.11.2006 г. № 1714 и 2007г.)</w:t>
      </w:r>
    </w:p>
    <w:p w:rsidR="00000000" w:rsidRDefault="001C2064">
      <w:pPr>
        <w:pStyle w:val="21"/>
        <w:ind w:left="567" w:firstLine="0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создает условия для реализации обучающимися гарантированного государством права на получение общедоступного и бесплатного общего образования все</w:t>
      </w:r>
      <w:r>
        <w:rPr>
          <w:sz w:val="24"/>
          <w:szCs w:val="24"/>
        </w:rPr>
        <w:t>х ступеней, если образование данного уровня гражданин получает впервые.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</w:t>
      </w:r>
      <w:r>
        <w:rPr>
          <w:sz w:val="24"/>
          <w:szCs w:val="24"/>
        </w:rPr>
        <w:t xml:space="preserve">звития личности, </w:t>
      </w:r>
      <w:r>
        <w:rPr>
          <w:sz w:val="24"/>
          <w:szCs w:val="24"/>
          <w:u w:val="single"/>
        </w:rPr>
        <w:t>адаптивности системы образования к уровням и особенностям развития и подготовки обучающихся и воспитанников, государственно-общественного характера управления</w:t>
      </w:r>
      <w:r>
        <w:rPr>
          <w:sz w:val="24"/>
          <w:szCs w:val="24"/>
        </w:rPr>
        <w:t>, авт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номности и светского характера образования (в редакции изменений и дополнен</w:t>
      </w:r>
      <w:r>
        <w:rPr>
          <w:sz w:val="24"/>
          <w:szCs w:val="24"/>
        </w:rPr>
        <w:t>ий, утвержденных Главой города Коврова от 2007 года).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целями Школы являются формирование общей культуры личности обучающегося на основе усвоения  содержания </w:t>
      </w:r>
      <w:r>
        <w:rPr>
          <w:sz w:val="24"/>
          <w:szCs w:val="24"/>
          <w:u w:val="single"/>
        </w:rPr>
        <w:t>основных</w:t>
      </w:r>
      <w:r>
        <w:rPr>
          <w:sz w:val="24"/>
          <w:szCs w:val="24"/>
        </w:rPr>
        <w:t xml:space="preserve"> общеобразовательных программ, их адаптация к жизни в обществе, создание основы </w:t>
      </w:r>
      <w:r>
        <w:rPr>
          <w:sz w:val="24"/>
          <w:szCs w:val="24"/>
        </w:rPr>
        <w:t>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дам человека, любви к окружающей природе, Родине, семье, формирование здорового образа жизни (в ред</w:t>
      </w:r>
      <w:r>
        <w:rPr>
          <w:sz w:val="24"/>
          <w:szCs w:val="24"/>
        </w:rPr>
        <w:t>акции изменений и дополнений, утвержденных Главой города Коврова от 2007 года).</w:t>
      </w:r>
    </w:p>
    <w:p w:rsidR="00000000" w:rsidRDefault="001C2064">
      <w:pPr>
        <w:pStyle w:val="21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</w:t>
      </w:r>
      <w:r>
        <w:rPr>
          <w:sz w:val="24"/>
          <w:szCs w:val="24"/>
        </w:rPr>
        <w:t>я личн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школе не допускается создание и деятельность организационных структур, политических партий, общественно-политических и</w:t>
      </w:r>
      <w:r>
        <w:rPr>
          <w:sz w:val="24"/>
          <w:szCs w:val="24"/>
        </w:rPr>
        <w:t xml:space="preserve"> религиозных движений и организаций (объединений).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детей в Школе могут создаваться детские общественные объединения.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Школа в установленном законодательством порядке несет ответственность за:</w:t>
      </w:r>
    </w:p>
    <w:p w:rsidR="00000000" w:rsidRDefault="001C2064">
      <w:pPr>
        <w:numPr>
          <w:ilvl w:val="0"/>
          <w:numId w:val="5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функций, отнесенных к компетенции Школы, реализацию в неполном объеме образовательных программ в соответствии с учебным планом и графиком учебного процесса, за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 образования и его соответствие </w:t>
      </w:r>
      <w:r>
        <w:rPr>
          <w:sz w:val="24"/>
          <w:szCs w:val="24"/>
          <w:u w:val="single"/>
        </w:rPr>
        <w:t>федеральным</w:t>
      </w:r>
      <w:r>
        <w:rPr>
          <w:sz w:val="24"/>
          <w:szCs w:val="24"/>
        </w:rPr>
        <w:t xml:space="preserve"> государственным образовательным</w:t>
      </w:r>
      <w:r>
        <w:rPr>
          <w:sz w:val="24"/>
          <w:szCs w:val="24"/>
        </w:rPr>
        <w:t xml:space="preserve"> стандартам, за адекватность применяемых форм, методов и средств организации образовательного процесса возрастным, психофизиологическим особенностям, склонностям, интересам обучающихся, требованиям охраны их жизни и здоровья (в редакции изменений и дополне</w:t>
      </w:r>
      <w:r>
        <w:rPr>
          <w:sz w:val="24"/>
          <w:szCs w:val="24"/>
        </w:rPr>
        <w:t>ний, утвержденных Главой города Коврова от 2007 года);</w:t>
      </w:r>
    </w:p>
    <w:p w:rsidR="00000000" w:rsidRDefault="001C2064">
      <w:pPr>
        <w:numPr>
          <w:ilvl w:val="0"/>
          <w:numId w:val="5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 жизнь и здоровье обучающихся, воспитанников и работников Школы во время образовательного процесса.</w:t>
      </w:r>
    </w:p>
    <w:p w:rsidR="00000000" w:rsidRDefault="001C2064">
      <w:pPr>
        <w:ind w:left="720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потребностей личности </w:t>
      </w:r>
      <w:r>
        <w:rPr>
          <w:sz w:val="24"/>
          <w:szCs w:val="24"/>
          <w:u w:val="single"/>
        </w:rPr>
        <w:t>обучающегося основные</w:t>
      </w:r>
      <w:r>
        <w:rPr>
          <w:sz w:val="24"/>
          <w:szCs w:val="24"/>
        </w:rPr>
        <w:t xml:space="preserve"> общеобразовательные программы в Школе осваива</w:t>
      </w:r>
      <w:r>
        <w:rPr>
          <w:sz w:val="24"/>
          <w:szCs w:val="24"/>
        </w:rPr>
        <w:t xml:space="preserve">ются в очной форме и форме </w:t>
      </w:r>
      <w:r>
        <w:rPr>
          <w:sz w:val="24"/>
          <w:szCs w:val="24"/>
          <w:u w:val="single"/>
        </w:rPr>
        <w:t>экстерната, семейного образования, самообразования</w:t>
      </w:r>
      <w:r>
        <w:rPr>
          <w:sz w:val="24"/>
          <w:szCs w:val="24"/>
        </w:rPr>
        <w:t xml:space="preserve"> (в этом случае между Школой и родителями (законными представителями) заключается договор) 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пускается сочетание указанных форм освоения общеобразовательных программ.</w:t>
      </w:r>
    </w:p>
    <w:p w:rsidR="00000000" w:rsidRDefault="001C2064">
      <w:pPr>
        <w:ind w:left="567" w:hanging="267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7"/>
        </w:numPr>
        <w:tabs>
          <w:tab w:val="left" w:pos="0"/>
        </w:tabs>
        <w:ind w:left="0" w:firstLine="285"/>
        <w:jc w:val="both"/>
        <w:rPr>
          <w:sz w:val="24"/>
          <w:szCs w:val="24"/>
        </w:rPr>
      </w:pPr>
      <w:r>
        <w:rPr>
          <w:sz w:val="24"/>
          <w:szCs w:val="24"/>
        </w:rPr>
        <w:t>Школа обеспечивает занятия на дому с учащимися в соответствии с медицинским заключением о состоянии здоровья. В соответствии с инструкциями Минобразования РФ выделяется количес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 у</w:t>
      </w:r>
      <w:r>
        <w:rPr>
          <w:sz w:val="24"/>
          <w:szCs w:val="24"/>
        </w:rPr>
        <w:t>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 обязаны создать условия для проведения занятий на дому.</w:t>
      </w:r>
    </w:p>
    <w:p w:rsidR="00000000" w:rsidRDefault="001C2064">
      <w:pPr>
        <w:tabs>
          <w:tab w:val="left" w:pos="0"/>
        </w:tabs>
        <w:ind w:left="285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всех форм получения обр</w:t>
      </w:r>
      <w:r>
        <w:rPr>
          <w:sz w:val="24"/>
          <w:szCs w:val="24"/>
        </w:rPr>
        <w:t>азования в рамках конкретной основной общеобразовательной программы действует единый государственный образовательный стандарт, включающий в себя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ральный, региональный компоненты, а также компонент ОУ.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pStyle w:val="1"/>
        <w:numPr>
          <w:ilvl w:val="0"/>
          <w:numId w:val="9"/>
        </w:numPr>
        <w:spacing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ДЕЯТЕЛЬНОСТИ ШКОЛЫ.</w:t>
      </w:r>
    </w:p>
    <w:p w:rsidR="00000000" w:rsidRDefault="001C2064">
      <w:pPr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Права юридического лица у Школы в части уставной финансово-хозяйственной деятельности, направленной на подготовку образовательного  процесса, возникают с момента её регистрации как образовательного учреждения.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 на ведение образовательной деятельности</w:t>
      </w:r>
      <w:r>
        <w:rPr>
          <w:sz w:val="24"/>
          <w:szCs w:val="24"/>
        </w:rPr>
        <w:t xml:space="preserve"> и льготы, установленные законодательством РФ, возникают у Школы с момента выдачи ей лицензии (разрешения).</w:t>
      </w:r>
    </w:p>
    <w:p w:rsidR="00000000" w:rsidRDefault="001C2064">
      <w:pPr>
        <w:pStyle w:val="21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проходит  государственную аккредитацию в порядке, установленном Законом Российской Федерации «Об образовании» (в редакции изменений и дополне</w:t>
      </w:r>
      <w:r>
        <w:rPr>
          <w:sz w:val="24"/>
          <w:szCs w:val="24"/>
        </w:rPr>
        <w:t>ний, утвержденных Главой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рода Коврова от 2007 года).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Права на выдачу выпускникам документа государственного образца о соответствующем уровне образования, на пользование печатью с изображением Государственного герба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на включение в с</w:t>
      </w:r>
      <w:r>
        <w:rPr>
          <w:sz w:val="24"/>
          <w:szCs w:val="24"/>
        </w:rPr>
        <w:t xml:space="preserve">хему государственного финансирования, возникают у Школы с момента государственной аккредитации, подтвержденной свидетельством о государственной аккредитации. 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в соответствии с законодательством Российской Федерации вправе участвовать в создании обра</w:t>
      </w:r>
      <w:r>
        <w:rPr>
          <w:sz w:val="24"/>
          <w:szCs w:val="24"/>
        </w:rPr>
        <w:t>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Школа в соответствии с Законом РФ «Об образовании» имеет</w:t>
      </w:r>
      <w:r>
        <w:rPr>
          <w:sz w:val="24"/>
          <w:szCs w:val="24"/>
        </w:rPr>
        <w:t xml:space="preserve"> право на инновационную деятельность, способствующую обновлению содержания, методов и организационных форм образования, разработке и апробации путей, обеспечивающих более полное развитие личности ребенка, его способностей к саморазвитию, самоопределению, с</w:t>
      </w:r>
      <w:r>
        <w:rPr>
          <w:sz w:val="24"/>
          <w:szCs w:val="24"/>
        </w:rPr>
        <w:t xml:space="preserve">амообразованию. Школа является </w:t>
      </w:r>
      <w:r>
        <w:rPr>
          <w:sz w:val="24"/>
          <w:szCs w:val="24"/>
          <w:u w:val="single"/>
        </w:rPr>
        <w:t>областным</w:t>
      </w:r>
      <w:r>
        <w:rPr>
          <w:sz w:val="24"/>
          <w:szCs w:val="24"/>
        </w:rPr>
        <w:t xml:space="preserve"> инновац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образовательным учреждением – экспериментальной площадкой (в редакции изменений и дополнений, утвержденных Главой города Коврова от 2007 года).</w:t>
      </w:r>
    </w:p>
    <w:p w:rsidR="00000000" w:rsidRDefault="001C2064">
      <w:pPr>
        <w:pStyle w:val="21"/>
        <w:ind w:left="283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10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обслуживание обучающихся в Школе обеспечивае</w:t>
      </w:r>
      <w:r>
        <w:rPr>
          <w:sz w:val="24"/>
          <w:szCs w:val="24"/>
        </w:rPr>
        <w:t>тся медицинским персоналом, закрепленным отделом здравоохранения за ней, который наряду с администрацией и педагогич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скими работниками несет ответственность за проведение лечебно-профилактических мероприятий, соблюдение санитарно-гигиенических норм, режим </w:t>
      </w:r>
      <w:r>
        <w:rPr>
          <w:sz w:val="24"/>
          <w:szCs w:val="24"/>
        </w:rPr>
        <w:t>и качество питания учащихся.</w:t>
      </w:r>
    </w:p>
    <w:p w:rsidR="00000000" w:rsidRDefault="001C2064">
      <w:pPr>
        <w:pStyle w:val="2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предоставляет помещение с соответствующими условиями для работы </w:t>
      </w:r>
    </w:p>
    <w:p w:rsidR="00000000" w:rsidRDefault="001C2064">
      <w:pPr>
        <w:pStyle w:val="21"/>
        <w:ind w:hanging="566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медицинского персонала.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Организация питания в Школе осуществляется организациями общественного питания или любыми другими организациями по </w:t>
      </w:r>
      <w:r>
        <w:rPr>
          <w:sz w:val="24"/>
          <w:szCs w:val="24"/>
        </w:rPr>
        <w:t>согласованию с органом местного самоуправления по договору между Школой и данной организацией.</w:t>
      </w:r>
    </w:p>
    <w:p w:rsidR="00000000" w:rsidRDefault="001C2064">
      <w:pPr>
        <w:pStyle w:val="2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Школа выделяет  помещения для питания обучающихся, а также для хранения и приготовления пищи.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классов и групп продленного дня в Школе определяется по</w:t>
      </w:r>
      <w:r>
        <w:rPr>
          <w:sz w:val="24"/>
          <w:szCs w:val="24"/>
        </w:rPr>
        <w:t>требностью  населения, зависит  от условий для проведения образовательного процесса, санитарных и контрольных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тивов, указанных в лицензии. Наполняемость классов и групп продленного дня устанавливается в количестве 25 обучающихся. </w:t>
      </w:r>
    </w:p>
    <w:p w:rsidR="00000000" w:rsidRDefault="001C2064">
      <w:pPr>
        <w:ind w:left="283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заня</w:t>
      </w:r>
      <w:r>
        <w:rPr>
          <w:sz w:val="24"/>
          <w:szCs w:val="24"/>
        </w:rPr>
        <w:t xml:space="preserve">тий по иностранному языку и информатике в 1-11 классах, по трудовому обучению в 5-11 классах и по физкультуре в 10-11 классах допускается деление класса на две группы  при наполняемости 25 человек. </w:t>
      </w:r>
    </w:p>
    <w:p w:rsidR="00000000" w:rsidRDefault="001C2064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Деление на подгруппы осуществляется при проведении практи</w:t>
      </w:r>
      <w:r>
        <w:rPr>
          <w:sz w:val="24"/>
          <w:szCs w:val="24"/>
          <w:u w:val="single"/>
        </w:rPr>
        <w:t>ческих и лаборатор-</w:t>
      </w:r>
    </w:p>
    <w:p w:rsidR="00000000" w:rsidRDefault="001C20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ных работ  по физике и химии в классах школы </w:t>
      </w:r>
      <w:r>
        <w:rPr>
          <w:sz w:val="24"/>
          <w:szCs w:val="24"/>
          <w:u w:val="single"/>
          <w:lang w:val="en-US"/>
        </w:rPr>
        <w:t>III</w:t>
      </w:r>
      <w:r>
        <w:rPr>
          <w:sz w:val="24"/>
          <w:szCs w:val="24"/>
          <w:u w:val="single"/>
        </w:rPr>
        <w:t xml:space="preserve"> ступени при наполняемости классов в количестве 25 и более обучающихся </w:t>
      </w:r>
      <w:r>
        <w:rPr>
          <w:sz w:val="24"/>
          <w:szCs w:val="24"/>
        </w:rPr>
        <w:t>(в редакции изменений и дополнений, утвержденных Главой города Ко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рова от 2007 года).</w:t>
      </w:r>
    </w:p>
    <w:p w:rsidR="00000000" w:rsidRDefault="001C2064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по согласованию с Учредит</w:t>
      </w:r>
      <w:r>
        <w:rPr>
          <w:sz w:val="24"/>
          <w:szCs w:val="24"/>
        </w:rPr>
        <w:t xml:space="preserve">елем, с учетом интересов родителей (законных представителей) и по их заявлению может открывать классы компенсирующего обучения. </w:t>
      </w:r>
    </w:p>
    <w:p w:rsidR="00000000" w:rsidRDefault="001C2064">
      <w:pPr>
        <w:ind w:left="283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решению управления образования администрации города и по согласованию с Учредителем в Школе могут быть открыты специальные </w:t>
      </w:r>
      <w:r>
        <w:rPr>
          <w:sz w:val="24"/>
          <w:szCs w:val="24"/>
        </w:rPr>
        <w:t xml:space="preserve">(коррекционные) классы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вида для обучающихся с </w:t>
      </w:r>
      <w:r>
        <w:rPr>
          <w:sz w:val="24"/>
          <w:szCs w:val="24"/>
          <w:u w:val="single"/>
        </w:rPr>
        <w:t>ограниченными возможностями здоровья</w:t>
      </w:r>
      <w:r>
        <w:rPr>
          <w:sz w:val="24"/>
          <w:szCs w:val="24"/>
        </w:rPr>
        <w:t>, которые осуществляют свою деятельность в соответствии с требованиями Типового положения о специальном (коррекционном) общеобразовательном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дении для обучающихся вос</w:t>
      </w:r>
      <w:r>
        <w:rPr>
          <w:sz w:val="24"/>
          <w:szCs w:val="24"/>
        </w:rPr>
        <w:t>питанников с</w:t>
      </w:r>
      <w:r>
        <w:rPr>
          <w:sz w:val="24"/>
          <w:szCs w:val="24"/>
          <w:u w:val="single"/>
        </w:rPr>
        <w:t xml:space="preserve"> ограниченными возможностями здоровья</w:t>
      </w:r>
      <w:r>
        <w:rPr>
          <w:sz w:val="24"/>
          <w:szCs w:val="24"/>
        </w:rPr>
        <w:t>. Направление обучающихся в эти классы осуществляется только с согласия (заявления) родителей (законных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вителей) и на основании заключения городской психолого-медико-педагогической комиссии (в редакци</w:t>
      </w:r>
      <w:r>
        <w:rPr>
          <w:sz w:val="24"/>
          <w:szCs w:val="24"/>
        </w:rPr>
        <w:t>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ведет учет детей, подлежащих обязательному обучению в образовательных учреждениях, реализующих программы общего образования в микрорайоне, закрепленным за Школой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лением</w:t>
      </w:r>
      <w:r>
        <w:rPr>
          <w:sz w:val="24"/>
          <w:szCs w:val="24"/>
        </w:rPr>
        <w:t xml:space="preserve"> образования администрации города 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1"/>
        <w:numPr>
          <w:ilvl w:val="0"/>
          <w:numId w:val="9"/>
        </w:numPr>
        <w:spacing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ПРОЦЕСС.</w:t>
      </w:r>
    </w:p>
    <w:p w:rsidR="00000000" w:rsidRDefault="001C2064">
      <w:pPr>
        <w:rPr>
          <w:sz w:val="10"/>
          <w:szCs w:val="10"/>
        </w:rPr>
      </w:pPr>
    </w:p>
    <w:p w:rsidR="00000000" w:rsidRDefault="001C2064">
      <w:pPr>
        <w:numPr>
          <w:ilvl w:val="0"/>
          <w:numId w:val="15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исходя из государственной гарантии прав граждан на получение бесплатного среднего (полного) общего </w:t>
      </w:r>
      <w:r>
        <w:rPr>
          <w:sz w:val="24"/>
          <w:szCs w:val="24"/>
        </w:rPr>
        <w:t>образования осуществляет образовательный процесс, соответствующий трем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пеням образования:</w:t>
      </w:r>
    </w:p>
    <w:p w:rsidR="00000000" w:rsidRDefault="001C2064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ступень</w:t>
      </w:r>
      <w:r>
        <w:rPr>
          <w:sz w:val="24"/>
          <w:szCs w:val="24"/>
        </w:rPr>
        <w:t xml:space="preserve"> -  начальное общее образование (нормативный срок освоения 4 года) - обеспечивает развитие обучающихся, овладение ими письмом, чтением, счетом, основными </w:t>
      </w:r>
      <w:r>
        <w:rPr>
          <w:sz w:val="24"/>
          <w:szCs w:val="24"/>
        </w:rPr>
        <w:t>умениями и навыками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контроля учебных действий, культурой поведения и речи, основами личной гигиены и здорового образа жизни.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образование является базой для получения основного общего образования.</w:t>
      </w:r>
    </w:p>
    <w:p w:rsidR="00000000" w:rsidRDefault="001C2064">
      <w:pPr>
        <w:ind w:left="1276" w:hanging="127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 xml:space="preserve"> ступень</w:t>
      </w:r>
      <w:r>
        <w:rPr>
          <w:sz w:val="24"/>
          <w:szCs w:val="24"/>
          <w:u w:val="single"/>
        </w:rPr>
        <w:t xml:space="preserve"> -  основное общее образование (норм</w:t>
      </w:r>
      <w:r>
        <w:rPr>
          <w:sz w:val="24"/>
          <w:szCs w:val="24"/>
          <w:u w:val="single"/>
        </w:rPr>
        <w:t>ативный срок обучения 5 лет) обеспечивает освоение обучающимися основных общеобразовательных программ  основного общего образования, условия становления и  формирования личности обучающегося, его склонностей, интересов и способностей к социальному самоопре</w:t>
      </w:r>
      <w:r>
        <w:rPr>
          <w:sz w:val="24"/>
          <w:szCs w:val="24"/>
          <w:u w:val="single"/>
        </w:rPr>
        <w:t>делению.</w:t>
      </w:r>
    </w:p>
    <w:p w:rsidR="00000000" w:rsidRDefault="001C2064">
      <w:pPr>
        <w:ind w:left="1996" w:firstLine="16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реализации вышеназванной цели основного общего образования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 xml:space="preserve"> возможна организация  освоения  учащимися отдельных предметов через        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 xml:space="preserve">гомогенные (однородные по потенциальным возможностям) потоки внутри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 xml:space="preserve"> параллели классов по желанию (заявлению) родителей (законных </w:t>
      </w:r>
      <w:proofErr w:type="spellStart"/>
      <w:r>
        <w:rPr>
          <w:sz w:val="24"/>
          <w:szCs w:val="24"/>
          <w:u w:val="single"/>
        </w:rPr>
        <w:t>предста</w:t>
      </w:r>
      <w:proofErr w:type="spellEnd"/>
      <w:r>
        <w:rPr>
          <w:sz w:val="24"/>
          <w:szCs w:val="24"/>
          <w:u w:val="single"/>
        </w:rPr>
        <w:t xml:space="preserve">-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  <w:u w:val="single"/>
        </w:rPr>
        <w:t>вителей</w:t>
      </w:r>
      <w:proofErr w:type="spellEnd"/>
      <w:r>
        <w:rPr>
          <w:sz w:val="24"/>
          <w:szCs w:val="24"/>
          <w:u w:val="single"/>
        </w:rPr>
        <w:t xml:space="preserve">) и учащихся и при условии обеспечения свободного перехода из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одного потока в другой.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Необходимым условием, способст</w:t>
      </w:r>
      <w:r>
        <w:rPr>
          <w:sz w:val="24"/>
          <w:szCs w:val="24"/>
          <w:u w:val="single"/>
        </w:rPr>
        <w:t xml:space="preserve">вующим самоопределению уча-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  <w:u w:val="single"/>
        </w:rPr>
        <w:t>щегося</w:t>
      </w:r>
      <w:proofErr w:type="spellEnd"/>
      <w:r>
        <w:rPr>
          <w:sz w:val="24"/>
          <w:szCs w:val="24"/>
          <w:u w:val="single"/>
        </w:rPr>
        <w:t xml:space="preserve"> основной школы, является введение предпрофильной подготовки,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включающей профессиональную ориентацию.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Предпрофильная подготовка – это система педагогической, пси-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  <w:u w:val="single"/>
        </w:rPr>
        <w:t>хологической</w:t>
      </w:r>
      <w:proofErr w:type="spellEnd"/>
      <w:r>
        <w:rPr>
          <w:sz w:val="24"/>
          <w:szCs w:val="24"/>
          <w:u w:val="single"/>
        </w:rPr>
        <w:t xml:space="preserve">, информационной и организационной поддержки учащихся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9-х классов в отношении их возможного выбора профиля обучения в стар-                   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шей школе, направленной для обучения в систем</w:t>
      </w:r>
      <w:r>
        <w:rPr>
          <w:sz w:val="24"/>
          <w:szCs w:val="24"/>
          <w:u w:val="single"/>
        </w:rPr>
        <w:t xml:space="preserve">е начального и среднего    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профессионального образования.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В школе </w:t>
      </w:r>
      <w:r>
        <w:rPr>
          <w:sz w:val="24"/>
          <w:szCs w:val="24"/>
          <w:u w:val="single"/>
          <w:lang w:val="en-US"/>
        </w:rPr>
        <w:t>II</w:t>
      </w:r>
      <w:r>
        <w:rPr>
          <w:sz w:val="24"/>
          <w:szCs w:val="24"/>
          <w:u w:val="single"/>
        </w:rPr>
        <w:t xml:space="preserve"> ступени  могут создаваться предпрофильные классы в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соответствии с социальным заказом (по желанию учащихся и родителей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(законных представителей) и возможностями Школы. Решение об их от-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  <w:u w:val="single"/>
        </w:rPr>
        <w:t>рытии</w:t>
      </w:r>
      <w:proofErr w:type="spellEnd"/>
      <w:r>
        <w:rPr>
          <w:sz w:val="24"/>
          <w:szCs w:val="24"/>
          <w:u w:val="single"/>
        </w:rPr>
        <w:t xml:space="preserve"> согласовывается с управлением образования администрации города                       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Коврова.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Основное общее образование является базой дл</w:t>
      </w:r>
      <w:r>
        <w:rPr>
          <w:sz w:val="24"/>
          <w:szCs w:val="24"/>
          <w:u w:val="single"/>
        </w:rPr>
        <w:t>я получения сред</w:t>
      </w:r>
      <w:r>
        <w:rPr>
          <w:sz w:val="24"/>
          <w:szCs w:val="24"/>
        </w:rPr>
        <w:t>нег</w:t>
      </w:r>
      <w:r>
        <w:rPr>
          <w:sz w:val="24"/>
          <w:szCs w:val="24"/>
          <w:u w:val="single"/>
        </w:rPr>
        <w:t>о (полного) общего образования, начального и среднего профессионального образования.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III</w:t>
      </w:r>
      <w:r>
        <w:rPr>
          <w:b/>
          <w:sz w:val="24"/>
          <w:szCs w:val="24"/>
          <w:u w:val="single"/>
        </w:rPr>
        <w:t xml:space="preserve"> ступень</w:t>
      </w:r>
      <w:r>
        <w:rPr>
          <w:sz w:val="24"/>
          <w:szCs w:val="24"/>
          <w:u w:val="single"/>
        </w:rPr>
        <w:t xml:space="preserve"> – среднее (полное) общее образование (нормативный     срок обучения – 2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года) является завершающим этапом образовательной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подготовки, обеспечивающим развитие устойчивых познавательных </w:t>
      </w:r>
      <w:proofErr w:type="spellStart"/>
      <w:r>
        <w:rPr>
          <w:sz w:val="24"/>
          <w:szCs w:val="24"/>
          <w:u w:val="single"/>
        </w:rPr>
        <w:t>инте</w:t>
      </w:r>
      <w:proofErr w:type="spellEnd"/>
      <w:r>
        <w:rPr>
          <w:sz w:val="24"/>
          <w:szCs w:val="24"/>
          <w:u w:val="single"/>
        </w:rPr>
        <w:t>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  <w:u w:val="single"/>
        </w:rPr>
        <w:t>ресов</w:t>
      </w:r>
      <w:proofErr w:type="spellEnd"/>
      <w:r>
        <w:rPr>
          <w:sz w:val="24"/>
          <w:szCs w:val="24"/>
          <w:u w:val="single"/>
        </w:rPr>
        <w:t xml:space="preserve"> и творческих способностей обучающихся, формирование навыков </w:t>
      </w:r>
      <w:proofErr w:type="spellStart"/>
      <w:r>
        <w:rPr>
          <w:sz w:val="24"/>
          <w:szCs w:val="24"/>
          <w:u w:val="single"/>
        </w:rPr>
        <w:t>са</w:t>
      </w:r>
      <w:proofErr w:type="spellEnd"/>
      <w:r>
        <w:rPr>
          <w:sz w:val="24"/>
          <w:szCs w:val="24"/>
          <w:u w:val="single"/>
        </w:rPr>
        <w:t xml:space="preserve">-          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мостоятельной</w:t>
      </w:r>
      <w:proofErr w:type="spellEnd"/>
      <w:r>
        <w:rPr>
          <w:sz w:val="24"/>
          <w:szCs w:val="24"/>
          <w:u w:val="single"/>
        </w:rPr>
        <w:t xml:space="preserve"> деятельности на основе дифференциации содержания </w:t>
      </w:r>
      <w:proofErr w:type="spellStart"/>
      <w:r>
        <w:rPr>
          <w:sz w:val="24"/>
          <w:szCs w:val="24"/>
          <w:u w:val="single"/>
        </w:rPr>
        <w:t>обуче</w:t>
      </w:r>
      <w:proofErr w:type="spellEnd"/>
      <w:r>
        <w:rPr>
          <w:sz w:val="24"/>
          <w:szCs w:val="24"/>
          <w:u w:val="single"/>
        </w:rPr>
        <w:t xml:space="preserve">-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  <w:u w:val="single"/>
        </w:rPr>
        <w:t>ния</w:t>
      </w:r>
      <w:proofErr w:type="spellEnd"/>
      <w:r>
        <w:rPr>
          <w:sz w:val="24"/>
          <w:szCs w:val="24"/>
          <w:u w:val="single"/>
        </w:rPr>
        <w:t xml:space="preserve">; функциональную грамотность и социальную адаптацию обучающихся,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>содействующим их общественному и гражданскому становлению.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Целями ср</w:t>
      </w:r>
      <w:r>
        <w:rPr>
          <w:sz w:val="24"/>
          <w:szCs w:val="24"/>
        </w:rPr>
        <w:t xml:space="preserve">еднего (полного) общего образования являются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>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рование</w:t>
      </w:r>
      <w:proofErr w:type="spellEnd"/>
      <w:r>
        <w:rPr>
          <w:sz w:val="24"/>
          <w:szCs w:val="24"/>
          <w:u w:val="single"/>
        </w:rPr>
        <w:t xml:space="preserve"> социально грамотной и социально мобильной личности, осознаю-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 xml:space="preserve">щей свои гражданские права и обязанности, представляющей свои </w:t>
      </w:r>
      <w:proofErr w:type="spellStart"/>
      <w:r>
        <w:rPr>
          <w:sz w:val="24"/>
          <w:szCs w:val="24"/>
          <w:u w:val="single"/>
        </w:rPr>
        <w:t>потенци</w:t>
      </w:r>
      <w:proofErr w:type="spellEnd"/>
      <w:r>
        <w:rPr>
          <w:sz w:val="24"/>
          <w:szCs w:val="24"/>
          <w:u w:val="single"/>
        </w:rPr>
        <w:t>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  <w:u w:val="single"/>
        </w:rPr>
        <w:t>альные</w:t>
      </w:r>
      <w:proofErr w:type="spellEnd"/>
      <w:r>
        <w:rPr>
          <w:sz w:val="24"/>
          <w:szCs w:val="24"/>
          <w:u w:val="single"/>
        </w:rPr>
        <w:t xml:space="preserve"> воз</w:t>
      </w:r>
      <w:r>
        <w:rPr>
          <w:sz w:val="24"/>
          <w:szCs w:val="24"/>
          <w:u w:val="single"/>
        </w:rPr>
        <w:t xml:space="preserve">можности, ресурсы и способы реализации выбранного жизненно-                 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го пути.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Достижения указанных целей осуществляется школой через про-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  <w:u w:val="single"/>
        </w:rPr>
        <w:t>фильное</w:t>
      </w:r>
      <w:proofErr w:type="spellEnd"/>
      <w:r>
        <w:rPr>
          <w:sz w:val="24"/>
          <w:szCs w:val="24"/>
          <w:u w:val="single"/>
        </w:rPr>
        <w:t xml:space="preserve"> обучение, которое ориентировано на индивидуализацию обучения и</w:t>
      </w:r>
      <w:r>
        <w:rPr>
          <w:sz w:val="24"/>
          <w:szCs w:val="24"/>
          <w:u w:val="single"/>
        </w:rPr>
        <w:t xml:space="preserve">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социализацию обучающихся, отработку гибкой системы профилей, позволяет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в структуре содержания и организации образовательного процесса более пол-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но учитывать условия для образования старшеклассников в с</w:t>
      </w:r>
      <w:r>
        <w:rPr>
          <w:sz w:val="24"/>
          <w:szCs w:val="24"/>
          <w:u w:val="single"/>
        </w:rPr>
        <w:t xml:space="preserve">оответствии с их 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профессиональными интересами и намерениями в отношении продолжения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образования.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В школе </w:t>
      </w:r>
      <w:r>
        <w:rPr>
          <w:sz w:val="24"/>
          <w:szCs w:val="24"/>
          <w:u w:val="single"/>
          <w:lang w:val="en-US"/>
        </w:rPr>
        <w:t>III</w:t>
      </w:r>
      <w:r>
        <w:rPr>
          <w:sz w:val="24"/>
          <w:szCs w:val="24"/>
          <w:u w:val="single"/>
        </w:rPr>
        <w:t xml:space="preserve"> ступени наряду с общеобразовательными (</w:t>
      </w:r>
      <w:proofErr w:type="spellStart"/>
      <w:r>
        <w:rPr>
          <w:sz w:val="24"/>
          <w:szCs w:val="24"/>
          <w:u w:val="single"/>
        </w:rPr>
        <w:t>универс</w:t>
      </w:r>
      <w:r>
        <w:rPr>
          <w:sz w:val="24"/>
          <w:szCs w:val="24"/>
        </w:rPr>
        <w:t>аль</w:t>
      </w:r>
      <w:proofErr w:type="spellEnd"/>
      <w:r>
        <w:rPr>
          <w:sz w:val="24"/>
          <w:szCs w:val="24"/>
        </w:rPr>
        <w:t>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  <w:u w:val="single"/>
        </w:rPr>
        <w:t>ными</w:t>
      </w:r>
      <w:proofErr w:type="spellEnd"/>
      <w:r>
        <w:rPr>
          <w:sz w:val="24"/>
          <w:szCs w:val="24"/>
          <w:u w:val="single"/>
        </w:rPr>
        <w:t>) классами создаются профильные кла</w:t>
      </w:r>
      <w:r>
        <w:rPr>
          <w:sz w:val="24"/>
          <w:szCs w:val="24"/>
          <w:u w:val="single"/>
        </w:rPr>
        <w:t>ссы (группы) в соответствии с со-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  <w:u w:val="single"/>
        </w:rPr>
        <w:t>циальным</w:t>
      </w:r>
      <w:proofErr w:type="spellEnd"/>
      <w:r>
        <w:rPr>
          <w:sz w:val="24"/>
          <w:szCs w:val="24"/>
          <w:u w:val="single"/>
        </w:rPr>
        <w:t xml:space="preserve"> заказом (заявлениями учащихся и родителей (законных </w:t>
      </w:r>
      <w:proofErr w:type="spellStart"/>
      <w:r>
        <w:rPr>
          <w:sz w:val="24"/>
          <w:szCs w:val="24"/>
          <w:u w:val="single"/>
        </w:rPr>
        <w:t>представи</w:t>
      </w:r>
      <w:proofErr w:type="spellEnd"/>
      <w:r>
        <w:rPr>
          <w:sz w:val="24"/>
          <w:szCs w:val="24"/>
          <w:u w:val="single"/>
        </w:rPr>
        <w:t>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  <w:u w:val="single"/>
        </w:rPr>
        <w:t>телей</w:t>
      </w:r>
      <w:proofErr w:type="spellEnd"/>
      <w:r>
        <w:rPr>
          <w:sz w:val="24"/>
          <w:szCs w:val="24"/>
          <w:u w:val="single"/>
        </w:rPr>
        <w:t xml:space="preserve">), кадровым потенциалом и учебно-педагогическими условиями Школы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на основе «Положений о том и</w:t>
      </w:r>
      <w:r>
        <w:rPr>
          <w:sz w:val="24"/>
          <w:szCs w:val="24"/>
          <w:u w:val="single"/>
        </w:rPr>
        <w:t>ли ином статусе профильного класса». Про-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  <w:u w:val="single"/>
        </w:rPr>
        <w:t>фильные</w:t>
      </w:r>
      <w:proofErr w:type="spellEnd"/>
      <w:r>
        <w:rPr>
          <w:sz w:val="24"/>
          <w:szCs w:val="24"/>
          <w:u w:val="single"/>
        </w:rPr>
        <w:t xml:space="preserve"> классы открываются по согласованию с управлением образования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 xml:space="preserve">администрации города Коврова </w:t>
      </w:r>
      <w:r>
        <w:rPr>
          <w:sz w:val="24"/>
          <w:szCs w:val="24"/>
        </w:rPr>
        <w:t xml:space="preserve">(в редакции изменений и дополнений, </w:t>
      </w:r>
      <w:r>
        <w:rPr>
          <w:sz w:val="24"/>
          <w:szCs w:val="24"/>
        </w:rPr>
        <w:t>утвержденных Главой города Коврова от 2007 года.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Среднее (полное) общее образование является основой для получения начального профессионального (по сокращённым, ускоренным программам) и высшего профессионального образования.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sz w:val="10"/>
          <w:szCs w:val="10"/>
          <w:u w:val="single"/>
        </w:rPr>
      </w:pPr>
      <w:r>
        <w:rPr>
          <w:sz w:val="24"/>
          <w:szCs w:val="24"/>
          <w:u w:val="single"/>
        </w:rPr>
        <w:t>Содержание образования в школе</w:t>
      </w:r>
      <w:r>
        <w:rPr>
          <w:sz w:val="24"/>
          <w:szCs w:val="24"/>
          <w:u w:val="single"/>
        </w:rPr>
        <w:t xml:space="preserve"> определяется образовательной программой (образовательными программами), разрабатываемой, утверждаемой и реализуемой Школой самостоятельно.</w:t>
      </w:r>
    </w:p>
    <w:p w:rsidR="00000000" w:rsidRDefault="001C2064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всех ступенях начального общего, основного общего и среднего (полного) общего образования реализуются общеобразов</w:t>
      </w:r>
      <w:r>
        <w:rPr>
          <w:sz w:val="24"/>
          <w:szCs w:val="24"/>
          <w:u w:val="single"/>
        </w:rPr>
        <w:t>ательные (основные и дополнительные) программы.</w:t>
      </w:r>
    </w:p>
    <w:p w:rsidR="00000000" w:rsidRDefault="001C2064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 каждой основной общеобразовательной программы определяется соответствующими федеральными государственными образовательными стандартами, представляющими собой сов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купность федеральных государственны</w:t>
      </w:r>
      <w:r>
        <w:rPr>
          <w:sz w:val="24"/>
          <w:szCs w:val="24"/>
          <w:u w:val="single"/>
        </w:rPr>
        <w:t>х требований, обязательных при её реализации.</w:t>
      </w:r>
    </w:p>
    <w:p w:rsidR="00000000" w:rsidRDefault="001C2064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Нормативные сроки освоения образовательных программ начального общего образования, основного общего и среднего (полного) общего образования определяются федеральным законом </w:t>
      </w:r>
      <w:r>
        <w:rPr>
          <w:sz w:val="24"/>
          <w:szCs w:val="24"/>
        </w:rPr>
        <w:t>(в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дакции изменений и дополнений, у</w:t>
      </w:r>
      <w:r>
        <w:rPr>
          <w:sz w:val="24"/>
          <w:szCs w:val="24"/>
        </w:rPr>
        <w:t>твержденных Главой города Коврова от 2007 года).</w:t>
      </w:r>
    </w:p>
    <w:p w:rsidR="00000000" w:rsidRDefault="001C2064">
      <w:pPr>
        <w:tabs>
          <w:tab w:val="left" w:pos="0"/>
        </w:tabs>
        <w:ind w:left="284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6"/>
        </w:numPr>
        <w:tabs>
          <w:tab w:val="left" w:pos="0"/>
        </w:tabs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Обучение в Школе ведется на русском языке.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</w:t>
      </w:r>
      <w:r>
        <w:rPr>
          <w:sz w:val="24"/>
          <w:szCs w:val="24"/>
        </w:rPr>
        <w:t>ень основных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щеобразовательных программ, определяющих её статус. По отдельным дополнительным образовательным программам могут устанавливаться </w:t>
      </w:r>
      <w:r>
        <w:rPr>
          <w:sz w:val="24"/>
          <w:szCs w:val="24"/>
          <w:u w:val="single"/>
        </w:rPr>
        <w:t>федеральные</w:t>
      </w:r>
      <w:r>
        <w:rPr>
          <w:sz w:val="24"/>
          <w:szCs w:val="24"/>
        </w:rPr>
        <w:t xml:space="preserve"> государственные образовательные стандарты.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дополнительных образовательных платных услуг</w:t>
      </w:r>
      <w:r>
        <w:rPr>
          <w:sz w:val="24"/>
          <w:szCs w:val="24"/>
        </w:rPr>
        <w:t xml:space="preserve">, которые оказывает  Школа: 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специальных дисциплин сверх часов и сверх программы по данной дисциплине;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репетиторство с обучающимися другого образовательного учреждения;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различные курсы (по подготовке к поступлению в учебные заведения, по изу</w:t>
      </w:r>
      <w:r>
        <w:rPr>
          <w:sz w:val="24"/>
          <w:szCs w:val="24"/>
        </w:rPr>
        <w:t>чению иностранных языков;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различные кружки;</w:t>
      </w:r>
    </w:p>
    <w:p w:rsidR="00000000" w:rsidRDefault="001C206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создание различных студий, групп, школ, факультативов по обучению и приобщению детей к знаниям мировой культуры и т.д.;</w:t>
      </w:r>
    </w:p>
    <w:p w:rsidR="00000000" w:rsidRDefault="001C206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создание групп (школ) по адаптации дошкольников, не посещающих </w:t>
      </w:r>
      <w:r>
        <w:rPr>
          <w:sz w:val="24"/>
          <w:szCs w:val="24"/>
        </w:rPr>
        <w:t>дошкольные образовательные учреждения,  к условиям школьной жизни;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создание различных секций, групп по укреплению здоровья.</w:t>
      </w: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Платные образовательные услуги не могут быть оказаны вместо  образовательной деятельности, финансируемой за счёт средств бюдж</w:t>
      </w:r>
      <w:r>
        <w:rPr>
          <w:sz w:val="24"/>
          <w:szCs w:val="24"/>
          <w:u w:val="single"/>
        </w:rPr>
        <w:t>ета. В противном случае средства, заработанные посредством т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кой деятельности, изымаются учредителем в бюджет</w:t>
      </w:r>
      <w:r>
        <w:rPr>
          <w:sz w:val="24"/>
          <w:szCs w:val="24"/>
        </w:rPr>
        <w:t xml:space="preserve"> (в редакции изменений и дополнений, утвержденных Главой города Коврова от 2007 года).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при наличии лицензии (разрешения) может по договорам </w:t>
      </w:r>
      <w:r>
        <w:rPr>
          <w:sz w:val="24"/>
          <w:szCs w:val="24"/>
        </w:rPr>
        <w:t xml:space="preserve">с организациями проводить профессиональную подготовку обучающихся в качестве дополнительной образовательной услуги, в том числе за плату.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Профессиональная подготовка в Школе проводится только с согласия обучающихся и их родителей (законных представ</w:t>
      </w:r>
      <w:r>
        <w:rPr>
          <w:sz w:val="24"/>
          <w:szCs w:val="24"/>
        </w:rPr>
        <w:t>ителей).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Организация образовательного процесса в Школе регламентируется образовательной программой (образовательными программами); объемом учебной (в том числе и внеучебной) нагрузки; год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вым календарным графиком и расписанием занятий, которые разрабатыва</w:t>
      </w:r>
      <w:r>
        <w:rPr>
          <w:sz w:val="24"/>
          <w:szCs w:val="24"/>
          <w:u w:val="single"/>
        </w:rPr>
        <w:t>ются Школой самостоятельно. Годовой календарный график согласуется с управлением образования администрации города Ко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>рова.</w:t>
      </w:r>
      <w:r>
        <w:rPr>
          <w:sz w:val="24"/>
          <w:szCs w:val="24"/>
        </w:rPr>
        <w:t xml:space="preserve"> Учебный год в Школе начинается 1 сентября. Если этот день приходится на выходной, то учебный год начинается в первый, следующий за ни</w:t>
      </w:r>
      <w:r>
        <w:rPr>
          <w:sz w:val="24"/>
          <w:szCs w:val="24"/>
        </w:rPr>
        <w:t>м рабочий день (в редакции изменений и дополн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утвержденных Главой города Коврова от 2007 года).</w:t>
      </w:r>
    </w:p>
    <w:p w:rsidR="00000000" w:rsidRDefault="001C2064">
      <w:pPr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</w:t>
      </w:r>
      <w:r>
        <w:rPr>
          <w:sz w:val="24"/>
          <w:szCs w:val="24"/>
        </w:rPr>
        <w:t>аттестации,  в первом классе - 33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дели. Продолжительность каникул в течение учебного года не менее 30 календарных дней, летом не менее 8 недель. Для обучающихся в первых классах и специальных (коррекционных) классах для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тей с </w:t>
      </w:r>
      <w:r>
        <w:rPr>
          <w:sz w:val="24"/>
          <w:szCs w:val="24"/>
          <w:u w:val="single"/>
        </w:rPr>
        <w:t>ограниченными возможностям</w:t>
      </w:r>
      <w:r>
        <w:rPr>
          <w:sz w:val="24"/>
          <w:szCs w:val="24"/>
          <w:u w:val="single"/>
        </w:rPr>
        <w:t>и здоровья</w:t>
      </w:r>
      <w:r>
        <w:rPr>
          <w:sz w:val="24"/>
          <w:szCs w:val="24"/>
        </w:rPr>
        <w:t xml:space="preserve"> школы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 в течение учебного года  (в феврале) устанавливаются дополнительно недельные каникулы (в редакции изменений и дополнений,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вержденных Главой города Коврова от 2007 года).</w:t>
      </w:r>
    </w:p>
    <w:p w:rsidR="00000000" w:rsidRDefault="001C2064">
      <w:pPr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Продолжительность  </w:t>
      </w:r>
      <w:r>
        <w:rPr>
          <w:sz w:val="24"/>
          <w:szCs w:val="24"/>
        </w:rPr>
        <w:t>учебной недели 6 дней или 5 дней с шестым развивающим днем в зависимости от недельной учебной нагрузки учащихся конкретного класса-комплекта при дифференцирова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 обучении и вариативных учебных планах классов. </w:t>
      </w:r>
    </w:p>
    <w:p w:rsidR="00000000" w:rsidRDefault="001C2064">
      <w:pPr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>Пара 35-45 минутных уроков (в зависимости  о</w:t>
      </w:r>
      <w:r>
        <w:rPr>
          <w:sz w:val="24"/>
          <w:szCs w:val="24"/>
        </w:rPr>
        <w:t>т наполняемости школы, количества классов-комплектов, смен) заменяется модульным уроком 3 Х 30 минут или 3 Х 25 минут.</w:t>
      </w: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 идут в две смены. Продолжительность смен и режим занятий определяется учебным планом  и расписанием занятий, утвержденным</w:t>
      </w:r>
      <w:r>
        <w:rPr>
          <w:sz w:val="24"/>
          <w:szCs w:val="24"/>
        </w:rPr>
        <w:t xml:space="preserve"> Директором школы.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учебных планах Школы количество часов, отведенных на преподавание отдельных дисциплин, не должно быть меньше количества часов, определенных инвариантной частью федерального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зисного учебного плана.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Школа осуществляет индивидуальный </w:t>
      </w:r>
      <w:r>
        <w:rPr>
          <w:sz w:val="24"/>
          <w:szCs w:val="24"/>
          <w:u w:val="single"/>
        </w:rPr>
        <w:t>учёт результатов освоения обучающимися образовательных программ, а также хранение в архиве данных об этих результатах на бумажных и (или) эле</w:t>
      </w:r>
      <w:r>
        <w:rPr>
          <w:sz w:val="24"/>
          <w:szCs w:val="24"/>
          <w:u w:val="single"/>
        </w:rPr>
        <w:t>к</w:t>
      </w:r>
      <w:r>
        <w:rPr>
          <w:sz w:val="24"/>
          <w:szCs w:val="24"/>
          <w:u w:val="single"/>
        </w:rPr>
        <w:t>тронных носителях в порядке, утверждённом федеральным (центральным) государственным органом управления образование</w:t>
      </w:r>
      <w:r>
        <w:rPr>
          <w:sz w:val="24"/>
          <w:szCs w:val="24"/>
          <w:u w:val="single"/>
        </w:rPr>
        <w:t>м.</w:t>
      </w:r>
      <w:r>
        <w:rPr>
          <w:sz w:val="24"/>
          <w:szCs w:val="24"/>
        </w:rPr>
        <w:t xml:space="preserve"> Знания и умения учащихся оцениваются по системе оценок: 5 (отлично), 4 (хорошо), 3 (удовлетворительно), 2 (неудовлетворительно), 1 (полное незнание, непонимание, неумение, отказ от ответа), освобожден(а) (медицинские справки). Перевод учащихся переводны</w:t>
      </w:r>
      <w:r>
        <w:rPr>
          <w:sz w:val="24"/>
          <w:szCs w:val="24"/>
        </w:rPr>
        <w:t>х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сов в следующий класс осуществляется в соответствии с «Положением о переводе и промежуточной (итоговой) аттестации учащихся переводных классов», принятым педагогическим советом школы (в редакции изменений и дополнений, утвержденных Главой города Ковр</w:t>
      </w:r>
      <w:r>
        <w:rPr>
          <w:sz w:val="24"/>
          <w:szCs w:val="24"/>
        </w:rPr>
        <w:t>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в Школе поддерживается на основе уважения человеческого достоинства обучающихся, воспитанников, педагогов.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методов физического и психического насилия по отношению к обучающимся, воспитанникам не допускается.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каникулярное время по согласованию с Учредителем, по разрешению управления образования Школа может по заявлениям родителей (законных представителей) обучающихся открыть озд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ровительный лагерь.</w:t>
      </w:r>
    </w:p>
    <w:p w:rsidR="00000000" w:rsidRDefault="001C2064">
      <w:pPr>
        <w:ind w:left="60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РФ «Об основах системы профилактики</w:t>
      </w:r>
      <w:r>
        <w:rPr>
          <w:sz w:val="24"/>
          <w:szCs w:val="24"/>
        </w:rPr>
        <w:t xml:space="preserve"> безнадзорности и правонарушений несовершеннолетних Школа: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оказывает социально-психологическую и педагогическую помощь несовершеннолетним, имеющим отклонения в поведении, </w:t>
      </w:r>
      <w:r>
        <w:rPr>
          <w:sz w:val="24"/>
          <w:szCs w:val="24"/>
          <w:u w:val="single"/>
        </w:rPr>
        <w:t>ограниченные возможности здоровья</w:t>
      </w:r>
      <w:r>
        <w:rPr>
          <w:sz w:val="24"/>
          <w:szCs w:val="24"/>
        </w:rPr>
        <w:t xml:space="preserve">, либо проблемы в обучении (в редакции изменений </w:t>
      </w:r>
      <w:r>
        <w:rPr>
          <w:sz w:val="24"/>
          <w:szCs w:val="24"/>
        </w:rPr>
        <w:t>и дополнений, утвержденных Главой города Коврова от 2007 года);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выявляет несовершеннолетних,  находящихся  в социально опасном положении, а также не посещающих по неуважительным причинам учебные занятия, принимает меры по их воспитанию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лучению общег</w:t>
      </w:r>
      <w:r>
        <w:rPr>
          <w:sz w:val="24"/>
          <w:szCs w:val="24"/>
        </w:rPr>
        <w:t>о образования (в редакции изменений и дополнений, утвержденных Главой города Коврова от 2007 года);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выявляет семьи, находящиеся в социально опасном положении и оказывает им помощь в обучении и воспитании детей;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обеспечивает организацию общедоступных </w:t>
      </w:r>
      <w:r>
        <w:rPr>
          <w:sz w:val="24"/>
          <w:szCs w:val="24"/>
        </w:rPr>
        <w:t>спортивных секций, технических и иных кружков, клубов и привлечение к участию в них несовершеннолетних;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осуществляет меры по реализации программ и методик, направленных на 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законопослушного поведения несовершеннолетних;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организует работу</w:t>
      </w:r>
      <w:r>
        <w:rPr>
          <w:sz w:val="24"/>
          <w:szCs w:val="24"/>
        </w:rPr>
        <w:t xml:space="preserve"> совета профилактики.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3.12.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 Школе в соответствии с федеральными государственными образовательными стандартами в порядке, предусмотренном законами и иными  нормативными правовыми актами РФ, законами и иными нормативными правовыми актами субъекта РФ, осущ</w:t>
      </w:r>
      <w:r>
        <w:rPr>
          <w:sz w:val="24"/>
          <w:szCs w:val="24"/>
          <w:u w:val="single"/>
        </w:rPr>
        <w:t>ествляется получение обучающимися начальных знаний об обороне государства, о воинской обязанности граждан и приобретение обуча</w:t>
      </w:r>
      <w:r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>щимися навыков в области гражданской обороны, а также подготовка обучающихся – граждан мужского пола по основам военной подготовк</w:t>
      </w:r>
      <w:r>
        <w:rPr>
          <w:sz w:val="24"/>
          <w:szCs w:val="24"/>
          <w:u w:val="single"/>
        </w:rPr>
        <w:t xml:space="preserve">и </w:t>
      </w:r>
      <w:r>
        <w:rPr>
          <w:sz w:val="24"/>
          <w:szCs w:val="24"/>
        </w:rPr>
        <w:t>(в редакции изменений и дополнений, утвержденных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3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ОБРАЗОВАТЕЛЬНОГО ПРОЦЕССА.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образовательного процесса являются обучающиеся, педагогические работники Школы, родители (законные представители) </w:t>
      </w:r>
      <w:r>
        <w:rPr>
          <w:sz w:val="24"/>
          <w:szCs w:val="24"/>
        </w:rPr>
        <w:t>обучающихся.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1 класс Школы принимаются дети с достижения ими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</w:t>
      </w:r>
      <w:r>
        <w:rPr>
          <w:sz w:val="24"/>
          <w:szCs w:val="24"/>
        </w:rPr>
        <w:t>итель Школы вправе разрешить прием детей в ОУ для обучения в более раннем возрасте.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В первую очередь приему подлежат дети, проживающие на данной территории.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Дети, старшие братья и сестры которых учатся в других классах Школы.</w:t>
      </w:r>
    </w:p>
    <w:p w:rsidR="00000000" w:rsidRDefault="001C20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Детям, не проживающим</w:t>
      </w:r>
      <w:r>
        <w:rPr>
          <w:sz w:val="24"/>
          <w:szCs w:val="24"/>
        </w:rPr>
        <w:t xml:space="preserve"> на данной территории, может быть отказано в приеме только при отсутствии свободных мест. «Свободными» являются места в классах, имеющих наполняемость менее 25 учащихся.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Для зачисления в 1 класс Школы родители (законные представители) учащихся предос</w:t>
      </w:r>
      <w:r>
        <w:rPr>
          <w:sz w:val="24"/>
          <w:szCs w:val="24"/>
        </w:rPr>
        <w:t>тавляют следующие документы: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имя директора Школы;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копию «Свидетельства о рождении»;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медицинскую карту ребенка, где имеется заключение медиков о возможности обучения в массовой школе;</w:t>
      </w:r>
    </w:p>
    <w:p w:rsidR="00000000" w:rsidRDefault="001C2064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 паспорт родителя (законного представителя), где указ</w:t>
      </w:r>
      <w:r>
        <w:rPr>
          <w:sz w:val="24"/>
          <w:szCs w:val="24"/>
        </w:rPr>
        <w:t>ано его место жительства.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Прием в общеобразовательные классы при переходе из других общеобразовательных учреждений осуществляется при предоставлении следующих документов: </w:t>
      </w:r>
    </w:p>
    <w:p w:rsidR="00000000" w:rsidRDefault="001C20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заявления на имя директора Школы;</w:t>
      </w:r>
    </w:p>
    <w:p w:rsidR="00000000" w:rsidRDefault="001C2064">
      <w:pPr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личное дело ученика и ведомости с текущи</w:t>
      </w:r>
      <w:r>
        <w:rPr>
          <w:sz w:val="24"/>
          <w:szCs w:val="24"/>
        </w:rPr>
        <w:t>ми, четвертными, годовыми оценками, заверенными печатью школы;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карты ученика;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паспорта родителя (законного представителя), где указано его место жительства.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в специальные (коррекционные) классы </w:t>
      </w:r>
      <w:r>
        <w:rPr>
          <w:sz w:val="24"/>
          <w:szCs w:val="24"/>
          <w:lang w:val="en-US"/>
        </w:rPr>
        <w:t>UII</w:t>
      </w:r>
      <w:r>
        <w:rPr>
          <w:sz w:val="24"/>
          <w:szCs w:val="24"/>
        </w:rPr>
        <w:t xml:space="preserve"> вида для детей с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ограниченными возможностями здоровья</w:t>
      </w:r>
      <w:r>
        <w:rPr>
          <w:sz w:val="24"/>
          <w:szCs w:val="24"/>
        </w:rPr>
        <w:t>, дополнительно к вышеназванным документам требуется выписка из протокола (решения) психолого-медико-педагогической комиссии управления образования о направлении обучающегося в специальный (коррекционный) класс вышеознач</w:t>
      </w:r>
      <w:r>
        <w:rPr>
          <w:sz w:val="24"/>
          <w:szCs w:val="24"/>
        </w:rPr>
        <w:t>енного статуса 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В предпрофильные классы школы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ступени, деятельность которых регламентируется предусмотренными Уставом локальными актами, принимаются учащиеся  по </w:t>
      </w:r>
      <w:r>
        <w:rPr>
          <w:sz w:val="24"/>
          <w:szCs w:val="24"/>
        </w:rPr>
        <w:t>их желанию (заявлению) и их родителей (законных представителей) 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4.6.</w:t>
      </w:r>
      <w:r>
        <w:rPr>
          <w:sz w:val="24"/>
          <w:szCs w:val="24"/>
        </w:rPr>
        <w:t xml:space="preserve"> В профильные классы школы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принимаются учащиеся, окончившие основную общую школу, по жела</w:t>
      </w:r>
      <w:r>
        <w:rPr>
          <w:sz w:val="24"/>
          <w:szCs w:val="24"/>
        </w:rPr>
        <w:t>нию (заявлению) их и их родителей (законных представителей) в соответствии с Положением о профильных классах.</w:t>
      </w:r>
    </w:p>
    <w:p w:rsidR="00000000" w:rsidRDefault="001C2064">
      <w:pPr>
        <w:ind w:left="284" w:hanging="284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5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комплектуемых классов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регламентируется наличием  педагогических кадров и помещений в Школе, определяется решением управлен</w:t>
      </w:r>
      <w:r>
        <w:rPr>
          <w:sz w:val="24"/>
          <w:szCs w:val="24"/>
        </w:rPr>
        <w:t>ия образования администрации г. Коврова</w:t>
      </w:r>
    </w:p>
    <w:p w:rsidR="00000000" w:rsidRDefault="001C20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поступления в общеобразовательный класс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учащиеся должны предоставить следующие документы: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имя руководителя Школы;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аттестат об окончании основной общей школы.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учащихся, пришедших и</w:t>
      </w:r>
      <w:r>
        <w:rPr>
          <w:sz w:val="24"/>
          <w:szCs w:val="24"/>
        </w:rPr>
        <w:t>з других школ, дополнительно: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личное дело учащегося;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медицинская карта;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паспорт одного из родителей (законных представителей).</w:t>
      </w:r>
    </w:p>
    <w:p w:rsidR="00000000" w:rsidRDefault="001C20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Ученики, обучавшиеся в Школе, окончившие основную школу и поступавшие в другие учебные заведения, имеют право на поступлен</w:t>
      </w:r>
      <w:r>
        <w:rPr>
          <w:sz w:val="24"/>
          <w:szCs w:val="24"/>
        </w:rPr>
        <w:t xml:space="preserve">ие в общеобразовательный класс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на общих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ваниях, т.е. при наличии в общеобразовательном классе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ступени «свободных» мест на момент подачи заявления (менее 25 человек).</w:t>
      </w:r>
    </w:p>
    <w:p w:rsidR="00000000" w:rsidRDefault="001C2064">
      <w:pPr>
        <w:ind w:firstLine="720"/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набор  в профильные классы в последующие годы после и</w:t>
      </w:r>
      <w:r>
        <w:rPr>
          <w:sz w:val="24"/>
          <w:szCs w:val="24"/>
        </w:rPr>
        <w:t>х формирования производится комиссией, создаваемой приказом директора школы, при наличии свободных мест (м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нее 25 учащихся) по результатам собеседования при условии соответствия образовательных программ </w:t>
      </w:r>
      <w:r>
        <w:rPr>
          <w:sz w:val="24"/>
          <w:szCs w:val="24"/>
          <w:u w:val="single"/>
        </w:rPr>
        <w:t>и учебного плана</w:t>
      </w:r>
      <w:r>
        <w:rPr>
          <w:sz w:val="24"/>
          <w:szCs w:val="24"/>
        </w:rPr>
        <w:t xml:space="preserve"> предыдущего образовательного учрежде</w:t>
      </w:r>
      <w:r>
        <w:rPr>
          <w:sz w:val="24"/>
          <w:szCs w:val="24"/>
        </w:rPr>
        <w:t xml:space="preserve">ния, из которого ученик прибыл, </w:t>
      </w:r>
      <w:r>
        <w:rPr>
          <w:sz w:val="24"/>
          <w:szCs w:val="24"/>
          <w:u w:val="single"/>
        </w:rPr>
        <w:t>учебн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му плану и</w:t>
      </w:r>
      <w:r>
        <w:rPr>
          <w:sz w:val="24"/>
          <w:szCs w:val="24"/>
        </w:rPr>
        <w:t xml:space="preserve"> программам профильных классов Школы 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в Школу обучающийся, его родители (законные </w:t>
      </w:r>
      <w:r>
        <w:rPr>
          <w:sz w:val="24"/>
          <w:szCs w:val="24"/>
        </w:rPr>
        <w:t>представители) должны быть ознакомлены с её Уставом</w:t>
      </w:r>
      <w:r>
        <w:rPr>
          <w:sz w:val="24"/>
          <w:szCs w:val="24"/>
          <w:u w:val="single"/>
        </w:rPr>
        <w:t>, лицензией на право образовательной деятельности, свидетельством о гос</w:t>
      </w:r>
      <w:r>
        <w:rPr>
          <w:sz w:val="24"/>
          <w:szCs w:val="24"/>
          <w:u w:val="single"/>
        </w:rPr>
        <w:t>у</w:t>
      </w:r>
      <w:r>
        <w:rPr>
          <w:sz w:val="24"/>
          <w:szCs w:val="24"/>
          <w:u w:val="single"/>
        </w:rPr>
        <w:t>дарственной аккредитации</w:t>
      </w:r>
      <w:r>
        <w:rPr>
          <w:sz w:val="24"/>
          <w:szCs w:val="24"/>
        </w:rPr>
        <w:t xml:space="preserve"> и другими документами, регламентирующими учебно-воспитательный процесс (в редакции изменений и дополнений, у</w:t>
      </w:r>
      <w:r>
        <w:rPr>
          <w:sz w:val="24"/>
          <w:szCs w:val="24"/>
        </w:rPr>
        <w:t>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обучающихся, их родителей (законных представителей), как участников образовательного процесса определяются настоящим Уставом и предусмотренными Уставом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кальными актами: Правилами внутр</w:t>
      </w:r>
      <w:r>
        <w:rPr>
          <w:sz w:val="24"/>
          <w:szCs w:val="24"/>
        </w:rPr>
        <w:t>еннего распорядка, Правилами для учащихся школы и др., приказами директора Школы.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7"/>
        </w:numPr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в Школе имеют право на:</w:t>
      </w:r>
    </w:p>
    <w:p w:rsidR="00000000" w:rsidRDefault="001C2064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u w:val="single"/>
        </w:rPr>
        <w:t>получение бесплатного общего образования (начального общего, основного общего, среднего (полного) общего) в соответствии с федеральным</w:t>
      </w:r>
      <w:r>
        <w:rPr>
          <w:sz w:val="24"/>
          <w:szCs w:val="24"/>
          <w:u w:val="single"/>
        </w:rPr>
        <w:t>и государственными образовательными стандарт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ми, а также получение дополнительного (повышенного или углубленного уровня) образования по профильным предметам в профильных классах (в редакции изменений и дополнений, утвержденных Главой города Коврова от 2007</w:t>
      </w:r>
      <w:r>
        <w:rPr>
          <w:sz w:val="24"/>
          <w:szCs w:val="24"/>
          <w:u w:val="single"/>
        </w:rPr>
        <w:t xml:space="preserve"> года);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б) выбор формы получения образования;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в) обучение по индивидуальным учебным планам и ускоренный курс обучения;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г) бесплатное пользование библиотечным фондом;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медицинское обслуживание, организованное в Школе отделом здравоохранения;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е) получен</w:t>
      </w:r>
      <w:r>
        <w:rPr>
          <w:sz w:val="24"/>
          <w:szCs w:val="24"/>
        </w:rPr>
        <w:t>ие дополнительных (в том числе платных) образовательных услуг;</w:t>
      </w:r>
      <w:r>
        <w:rPr>
          <w:sz w:val="24"/>
          <w:szCs w:val="24"/>
        </w:rPr>
        <w:tab/>
      </w:r>
    </w:p>
    <w:p w:rsidR="00000000" w:rsidRDefault="001C2064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уважение человеческого достоинства, свободу совести и информации, свободное выражение своих взглядов и убеждений;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и) свободное посещение мероприятий, не предусмотренных учебным планом;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к) д</w:t>
      </w:r>
      <w:r>
        <w:rPr>
          <w:sz w:val="24"/>
          <w:szCs w:val="24"/>
        </w:rPr>
        <w:t>обровольное привлечение к труду, не предусмотренному образовательной программой;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л) создание детских общественных организаций и добровольное вступление в любые общественные организации;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участие в управлении Школы, т. е. избирать и быть избранным </w:t>
      </w:r>
      <w:r>
        <w:rPr>
          <w:sz w:val="24"/>
          <w:szCs w:val="24"/>
          <w:u w:val="single"/>
        </w:rPr>
        <w:t>предста</w:t>
      </w:r>
      <w:r>
        <w:rPr>
          <w:sz w:val="24"/>
          <w:szCs w:val="24"/>
          <w:u w:val="single"/>
        </w:rPr>
        <w:t xml:space="preserve">вителем конференции школьного коллектива, </w:t>
      </w:r>
      <w:r>
        <w:rPr>
          <w:sz w:val="24"/>
          <w:szCs w:val="24"/>
        </w:rPr>
        <w:t>в Совет школы и органы самоуправления ученического сообщества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локальными актами (в редакции изменений и дополнений, утвержденных Главой города Коврова от 2007 года);</w:t>
      </w:r>
    </w:p>
    <w:p w:rsidR="00000000" w:rsidRDefault="001C2064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) защиту от применения методов</w:t>
      </w:r>
      <w:r>
        <w:rPr>
          <w:sz w:val="24"/>
          <w:szCs w:val="24"/>
        </w:rPr>
        <w:t xml:space="preserve"> физического и психического насилия;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о) переход в параллельный класс при наличии в нем свободного места;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п) перевод в другие образовательные учреждения соответствующего типа в случае закрытия Школы;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р) условия обучения, гарантирующие охрану и укрепление зд</w:t>
      </w:r>
      <w:r>
        <w:rPr>
          <w:sz w:val="24"/>
          <w:szCs w:val="24"/>
        </w:rPr>
        <w:t>оровья;</w:t>
      </w:r>
    </w:p>
    <w:p w:rsidR="00000000" w:rsidRDefault="001C20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с)  пользование льготами.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4.12.</w:t>
      </w:r>
      <w:r>
        <w:rPr>
          <w:sz w:val="24"/>
          <w:szCs w:val="24"/>
        </w:rPr>
        <w:t xml:space="preserve"> Обучающиеся, освоившие в полном объеме образовательные программы, переводятся в следующий класс.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следующий класс могут быть переведены условно обучающиеся в переводных классах внутри школы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ступени, </w:t>
      </w:r>
      <w:r>
        <w:rPr>
          <w:sz w:val="24"/>
          <w:szCs w:val="24"/>
        </w:rPr>
        <w:t>имеющие по итогам  учебного года академическую задолженность по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ному предмету.</w:t>
      </w:r>
    </w:p>
    <w:p w:rsidR="00000000" w:rsidRDefault="001C2064">
      <w:pPr>
        <w:pStyle w:val="21"/>
        <w:ind w:left="0" w:firstLine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Обучающиеся обязаны ликвидировать академическую задолженность в течение следующего учебного года. Школа обязана создать условия обучающимся для ликвидации задолженности и обе</w:t>
      </w:r>
      <w:r>
        <w:rPr>
          <w:sz w:val="24"/>
          <w:szCs w:val="24"/>
          <w:u w:val="single"/>
        </w:rPr>
        <w:t>сп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 xml:space="preserve">чить контроль за своевременностью её ликвидации </w:t>
      </w:r>
      <w:r>
        <w:rPr>
          <w:sz w:val="24"/>
          <w:szCs w:val="24"/>
        </w:rPr>
        <w:t>(в редакции изменений и дополнений, утвержденных Главой города Коврова от 2007 года).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sz w:val="10"/>
          <w:szCs w:val="10"/>
          <w:u w:val="single"/>
        </w:rPr>
      </w:pPr>
      <w:r>
        <w:rPr>
          <w:sz w:val="24"/>
          <w:szCs w:val="24"/>
          <w:u w:val="single"/>
        </w:rPr>
        <w:t>Обучающиеся на ступени начального общего  и основного общего образования, не освоившие программу учебного года и имеющ</w:t>
      </w:r>
      <w:r>
        <w:rPr>
          <w:sz w:val="24"/>
          <w:szCs w:val="24"/>
          <w:u w:val="single"/>
        </w:rPr>
        <w:t>ие академическую задолженность по двум и более предметам 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</w:t>
      </w:r>
      <w:r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ное обучение, п</w:t>
      </w:r>
      <w:r>
        <w:rPr>
          <w:sz w:val="24"/>
          <w:szCs w:val="24"/>
          <w:u w:val="single"/>
        </w:rPr>
        <w:t>ереводятся в классы компенсирующего обучения с меньшим числом обучающихся на одного педагогического работника Школы или продолжают получать образование в иных формах.</w:t>
      </w:r>
    </w:p>
    <w:p w:rsidR="00000000" w:rsidRDefault="001C2064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Обучающиеся на ступени среднего (полного) общего образования, не освоившие образовательно</w:t>
      </w:r>
      <w:r>
        <w:rPr>
          <w:sz w:val="24"/>
          <w:szCs w:val="24"/>
          <w:u w:val="single"/>
        </w:rPr>
        <w:t>й программы учебного года по очной форме обучения и имеющие академическую задолженность по двум и более предметам и, условно переведённые в следующий класс и не ликвидировавшие академической задолженности по одному предмету, продолжают получать образование</w:t>
      </w:r>
      <w:r>
        <w:rPr>
          <w:sz w:val="24"/>
          <w:szCs w:val="24"/>
          <w:u w:val="single"/>
        </w:rPr>
        <w:t xml:space="preserve">  в иных формах.</w:t>
      </w:r>
    </w:p>
    <w:p w:rsidR="00000000" w:rsidRDefault="001C2064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Перевод обучающегося в следующий класс осуществляется по решению педагогического совета Школы.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</w:t>
      </w:r>
      <w:r>
        <w:rPr>
          <w:sz w:val="24"/>
          <w:szCs w:val="24"/>
        </w:rPr>
        <w:t>я (в ре</w:t>
      </w:r>
      <w:r>
        <w:rPr>
          <w:sz w:val="24"/>
          <w:szCs w:val="24"/>
        </w:rPr>
        <w:t>дакции изменений и дополнений,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вержденных Главой города Коврова от 2007 года).</w:t>
      </w:r>
    </w:p>
    <w:p w:rsidR="00000000" w:rsidRDefault="001C2064">
      <w:pPr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образовательных программ основного общего и среднего (полного) общего образования завершается обязательной государственной (итоговой) аттестацией выпускников, которая</w:t>
      </w:r>
      <w:r>
        <w:rPr>
          <w:sz w:val="24"/>
          <w:szCs w:val="24"/>
        </w:rPr>
        <w:t xml:space="preserve">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Российской Федерации.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Государственная (итоговая) аттестация учащихся, освоивших образова</w:t>
      </w:r>
      <w:r>
        <w:rPr>
          <w:sz w:val="24"/>
          <w:szCs w:val="24"/>
          <w:u w:val="single"/>
        </w:rPr>
        <w:t>тельные программы среднего (полного) общего образования, проводится в форме единого государственного экзамена. Р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 xml:space="preserve">зультаты единого государственного экзамена признаются Школой как результаты государственной (итоговой) аттестации. Участие и обязанности Школы </w:t>
      </w:r>
      <w:r>
        <w:rPr>
          <w:sz w:val="24"/>
          <w:szCs w:val="24"/>
          <w:u w:val="single"/>
        </w:rPr>
        <w:t xml:space="preserve"> в подготовке и организации проведения един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го государственного экзамена определяются нормативно-правовыми документами федеральных, региональных и муниципальных органов управления образованием</w:t>
      </w:r>
      <w:r>
        <w:rPr>
          <w:sz w:val="24"/>
          <w:szCs w:val="24"/>
        </w:rPr>
        <w:t xml:space="preserve"> (в редакции изменений и дополн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ний, утвержденных Главой города </w:t>
      </w:r>
      <w:r>
        <w:rPr>
          <w:sz w:val="24"/>
          <w:szCs w:val="24"/>
        </w:rPr>
        <w:t xml:space="preserve">Коврова от 2007 года). </w:t>
      </w:r>
    </w:p>
    <w:p w:rsidR="00000000" w:rsidRDefault="001C2064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 Школы, прошедшим государственную (итоговую) аттестацию, выдается документ государственного образца об уровне образования, заверенный гербовой печатью Школы.</w:t>
      </w:r>
    </w:p>
    <w:p w:rsidR="00000000" w:rsidRDefault="001C2064">
      <w:p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Школы, достигшие особых успехов при освоении общео</w:t>
      </w:r>
      <w:r>
        <w:rPr>
          <w:sz w:val="24"/>
          <w:szCs w:val="24"/>
        </w:rPr>
        <w:t>бразовательной программы среднего (полного) общего образования, награждаются золотой и серебряной медалью «За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бые успехи в учении». 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Выпускники, достигшие особых успехов в изучении одного или нескольких предметов, награждаются похвальной грамотой  «З</w:t>
      </w:r>
      <w:r>
        <w:rPr>
          <w:sz w:val="24"/>
          <w:szCs w:val="24"/>
        </w:rPr>
        <w:t>а особые успехи в изучении отдельных предметов».</w:t>
      </w:r>
    </w:p>
    <w:p w:rsidR="00000000" w:rsidRDefault="001C2064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Обучающиеся переводного класса, имеющие по всем предметам, изучавшимся в этом классе, четвертные (полугодовые) и годовые отметки «5», награждаются похвальным листом «За отличные успехи в учении».</w:t>
      </w:r>
    </w:p>
    <w:p w:rsidR="00000000" w:rsidRDefault="001C2064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случае если Школа не прошла государственную аккредитацию, выпускникам, прошедшим государственную (итоговую) аттестацию, выдается документ о соответствующем образовании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вии с лицензией. Форма документа определяется самой Школой. Документ заверя</w:t>
      </w:r>
      <w:r>
        <w:rPr>
          <w:sz w:val="24"/>
          <w:szCs w:val="24"/>
        </w:rPr>
        <w:t>ется печатью Школы.</w:t>
      </w:r>
    </w:p>
    <w:p w:rsidR="00000000" w:rsidRDefault="001C2064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Лицам, не завершившим основное общее и среднее (полное) общее образование, Школа выдает справки установленного образца.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Лица, не прошедшие государственной (итоговой) аттестации или, получившие на государственной (итоговой) аттестации </w:t>
      </w:r>
      <w:r>
        <w:rPr>
          <w:sz w:val="24"/>
          <w:szCs w:val="24"/>
          <w:u w:val="single"/>
        </w:rPr>
        <w:t xml:space="preserve">неудовлетворительные результаты, вправе пройти повторно не ранее, чем через год, государственную (итоговую) аттестацию </w:t>
      </w:r>
      <w:r>
        <w:rPr>
          <w:sz w:val="24"/>
          <w:szCs w:val="24"/>
        </w:rPr>
        <w:t>(в редакции изменений и дополнений, утвержденных Главой города Коврова от 2007 года).</w:t>
      </w:r>
    </w:p>
    <w:p w:rsidR="00000000" w:rsidRDefault="001C2064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000000" w:rsidRDefault="001C2064">
      <w:pPr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образование является обязательным. Требовани</w:t>
      </w:r>
      <w:r>
        <w:rPr>
          <w:sz w:val="24"/>
          <w:szCs w:val="24"/>
          <w:u w:val="single"/>
        </w:rPr>
        <w:t>е обязательности общего образования применительно к конкретному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000000" w:rsidRDefault="001C2064">
      <w:pPr>
        <w:tabs>
          <w:tab w:val="left" w:pos="0"/>
        </w:tabs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По согласию родителей (законных представителей), комиссии </w:t>
      </w:r>
      <w:r>
        <w:rPr>
          <w:sz w:val="24"/>
          <w:szCs w:val="24"/>
          <w:u w:val="single"/>
        </w:rPr>
        <w:t>по делам несовершеннолетних и защите их прав и местного органа управления образованием обучающийся, достигший возраста пя</w:t>
      </w:r>
      <w:r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>надцати лет, может оставить общеобразовательное учреждение до получения общего образования.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Комиссия по делам несовершеннолетних и </w:t>
      </w:r>
      <w:r>
        <w:rPr>
          <w:sz w:val="24"/>
          <w:szCs w:val="24"/>
          <w:u w:val="single"/>
        </w:rPr>
        <w:t>защите их прав совместно с родителями (законными представителями) несовершеннолетнего, оставившего общеобразовательное учреждение до получ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 основного общего образования, и органом местного самоуправления в месячный срок принимает меры, обеспечивающие тр</w:t>
      </w:r>
      <w:r>
        <w:rPr>
          <w:sz w:val="24"/>
          <w:szCs w:val="24"/>
          <w:u w:val="single"/>
        </w:rPr>
        <w:t>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По решению органа управления образовательного учреждения за совершенные неоднократно грубые нарушения устава</w:t>
      </w:r>
      <w:r>
        <w:rPr>
          <w:sz w:val="24"/>
          <w:szCs w:val="24"/>
          <w:u w:val="single"/>
        </w:rPr>
        <w:t xml:space="preserve"> образовательного учреждения допускается исключение из данного образов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тельного учреждения обучающегося, достигшего возраста пятнадцати лет.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Исключение обучающегося из образовательного учреждения применяется, если меры воспитательного характера не дали </w:t>
      </w:r>
      <w:r>
        <w:rPr>
          <w:sz w:val="24"/>
          <w:szCs w:val="24"/>
          <w:u w:val="single"/>
        </w:rPr>
        <w:t>результата и дальнейшее пребывание обучающегося в образовательном учр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ж</w:t>
      </w:r>
      <w:r>
        <w:rPr>
          <w:sz w:val="24"/>
          <w:szCs w:val="24"/>
          <w:u w:val="single"/>
        </w:rPr>
        <w:t>дения.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  <w:u w:val="single"/>
        </w:rPr>
        <w:t>нолетних и защите их прав. Решение об исключении детей-сирот и дет</w:t>
      </w:r>
      <w:r>
        <w:rPr>
          <w:sz w:val="24"/>
          <w:szCs w:val="24"/>
          <w:u w:val="single"/>
        </w:rPr>
        <w:t>ей, оставшихся без попечения родителей, принимается с согласия комиссии по делам несовершеннолетних и защите их прав и о</w:t>
      </w:r>
      <w:r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 xml:space="preserve">гана опеки и попечительства. </w:t>
      </w:r>
      <w:r>
        <w:rPr>
          <w:sz w:val="24"/>
          <w:szCs w:val="24"/>
        </w:rPr>
        <w:t>(в редакции изменений и дополнений, утвержденных Главой города Коврова от 2007 года)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Образовательное уч</w:t>
      </w:r>
      <w:r>
        <w:rPr>
          <w:sz w:val="24"/>
          <w:szCs w:val="24"/>
          <w:u w:val="single"/>
        </w:rPr>
        <w:t>реждение незамедлительно обязано проинформировать об исключении обучающегося  из образовательного учреждения его родителей (законных представителей) и орган местн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го самоуправления.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Комиссия по делам несовершеннолетних и защите их прав совместно с о</w:t>
      </w:r>
      <w:r>
        <w:rPr>
          <w:sz w:val="24"/>
          <w:szCs w:val="24"/>
          <w:u w:val="single"/>
        </w:rPr>
        <w:t>рганом местного самоуправления и родителями (законными представителями) несовершеннолетнего, исключенного из обр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зовательного учреждения, в месячный срок принимает меры, обеспечивающие трудоустройство этого несовершеннолетнего и (или) продолжение его обуче</w:t>
      </w:r>
      <w:r>
        <w:rPr>
          <w:sz w:val="24"/>
          <w:szCs w:val="24"/>
          <w:u w:val="single"/>
        </w:rPr>
        <w:t>ния в другом образовательном учреждении.</w:t>
      </w:r>
    </w:p>
    <w:p w:rsidR="00000000" w:rsidRDefault="001C206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(в редакции изменений и дополнений, утвержденных Главой города Коврова от 20.11.2006 г. № 1714)</w:t>
      </w:r>
      <w:r>
        <w:rPr>
          <w:sz w:val="24"/>
          <w:szCs w:val="24"/>
          <w:u w:val="single"/>
        </w:rPr>
        <w:t xml:space="preserve">  </w:t>
      </w:r>
    </w:p>
    <w:p w:rsidR="00000000" w:rsidRDefault="001C2064">
      <w:pPr>
        <w:ind w:left="720"/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4.19.</w:t>
      </w:r>
      <w:r>
        <w:rPr>
          <w:sz w:val="24"/>
          <w:szCs w:val="24"/>
        </w:rPr>
        <w:t xml:space="preserve"> Родители (законные представители)  имеют право:</w:t>
      </w:r>
    </w:p>
    <w:p w:rsidR="00000000" w:rsidRDefault="001C2064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u w:val="single"/>
        </w:rPr>
        <w:t>выбирать формы обучения для своих детей получения образован</w:t>
      </w:r>
      <w:r>
        <w:rPr>
          <w:sz w:val="24"/>
          <w:szCs w:val="24"/>
          <w:u w:val="single"/>
        </w:rPr>
        <w:t>ия до получения несовершеннолетними общего образования, дать ребёнку начальное общее, основное общее, среднее (полное) о</w:t>
      </w:r>
      <w:r>
        <w:rPr>
          <w:sz w:val="24"/>
          <w:szCs w:val="24"/>
          <w:u w:val="single"/>
        </w:rPr>
        <w:t>б</w:t>
      </w:r>
      <w:r>
        <w:rPr>
          <w:sz w:val="24"/>
          <w:szCs w:val="24"/>
          <w:u w:val="single"/>
        </w:rPr>
        <w:t xml:space="preserve">щее образование в семье. (Ребёнок, получающий образование в семье, в праве на любом этапе обучения при его положительной аттестации по </w:t>
      </w:r>
      <w:r>
        <w:rPr>
          <w:sz w:val="24"/>
          <w:szCs w:val="24"/>
          <w:u w:val="single"/>
        </w:rPr>
        <w:t>решению родителей (законных представителей) продо</w:t>
      </w:r>
      <w:r>
        <w:rPr>
          <w:sz w:val="24"/>
          <w:szCs w:val="24"/>
          <w:u w:val="single"/>
        </w:rPr>
        <w:t>л</w:t>
      </w:r>
      <w:r>
        <w:rPr>
          <w:sz w:val="24"/>
          <w:szCs w:val="24"/>
          <w:u w:val="single"/>
        </w:rPr>
        <w:t>жить образование в Школе);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защищать законные права и интересы ребенка: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этого необходимо обратиться с письменным заявлением к директору Школы, который обязан в установленный законом срок (не </w:t>
      </w:r>
      <w:r>
        <w:rPr>
          <w:sz w:val="24"/>
          <w:szCs w:val="24"/>
        </w:rPr>
        <w:t xml:space="preserve">позднее, чем через месяц) дать письменный ответ; 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 случае конфликта между родителями (законными представителями) и учителем  по поводу объективности выставленной оценки приказом директора создается независимая комиссия специал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стов-предметников, которая</w:t>
      </w:r>
      <w:r>
        <w:rPr>
          <w:sz w:val="24"/>
          <w:szCs w:val="24"/>
        </w:rPr>
        <w:t xml:space="preserve"> проверяет знания ученика и выставляет соответствующую оценку;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присутствовать на педагогических советах и принимать участие в обсуждении в случае, когда разбирается вопрос об успеваемости и поведении их ребенка;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участвовать в управлении Школы, т.е. и</w:t>
      </w:r>
      <w:r>
        <w:rPr>
          <w:sz w:val="24"/>
          <w:szCs w:val="24"/>
        </w:rPr>
        <w:t xml:space="preserve">збирать и быть избранным </w:t>
      </w:r>
      <w:r>
        <w:rPr>
          <w:sz w:val="24"/>
          <w:szCs w:val="24"/>
          <w:u w:val="single"/>
        </w:rPr>
        <w:t>представителем конференции школьного коллектива,</w:t>
      </w:r>
      <w:r>
        <w:rPr>
          <w:sz w:val="24"/>
          <w:szCs w:val="24"/>
        </w:rPr>
        <w:t xml:space="preserve"> в Совет школы, общешкольный и классный родительский комитет, в Совет профилактики (в редакции изменений и дополнений, утвержденных Главой города Коврова от 2007 года);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знакомиться</w:t>
      </w:r>
      <w:r>
        <w:rPr>
          <w:sz w:val="24"/>
          <w:szCs w:val="24"/>
        </w:rPr>
        <w:t xml:space="preserve"> с ходом и содержанием образовательного процесса, с оценками успеваемости обучающегося: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посещать уроки учителей в классе, где обучается ребенок, с разрешения директора Школы и согласия учителя, ведущего урок;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оценками обучающегося родителей (законных</w:t>
      </w:r>
      <w:r>
        <w:rPr>
          <w:sz w:val="24"/>
          <w:szCs w:val="24"/>
        </w:rPr>
        <w:t xml:space="preserve"> представителей) знакомит классный руководитель по классному журналу;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знакомиться с Уставом и другими документами, регламентирующими учебно-воспитательный процесс;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посещать Школу и беседовать с педагогами после окончания у них последнего урока;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хо</w:t>
      </w:r>
      <w:r>
        <w:rPr>
          <w:sz w:val="24"/>
          <w:szCs w:val="24"/>
        </w:rPr>
        <w:t>датайствовать перед директором на обучение ребенка на дому (по медицинским показаниям);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вносить добровольные пожертвования и целевые взносы для развития Школы;</w:t>
      </w:r>
    </w:p>
    <w:p w:rsidR="00000000" w:rsidRDefault="001C2064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к) принимать решения о необходимости охраны  Школы (в редакции изменений и дополнений, утв</w:t>
      </w:r>
      <w:r>
        <w:rPr>
          <w:sz w:val="24"/>
          <w:szCs w:val="24"/>
        </w:rPr>
        <w:t>ержденных Главой города Коврова от 2007 года)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4.20.</w:t>
      </w:r>
      <w:r>
        <w:rPr>
          <w:sz w:val="24"/>
          <w:szCs w:val="24"/>
        </w:rPr>
        <w:t xml:space="preserve"> Родители (законные представители) обязаны нести ответственность: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за воспитание своих детей и получение ими общего образования;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 обеспечение ребенка необходимыми средствами для успешного обучения </w:t>
      </w:r>
      <w:r>
        <w:rPr>
          <w:sz w:val="24"/>
          <w:szCs w:val="24"/>
        </w:rPr>
        <w:t>и воспитания;</w:t>
      </w:r>
    </w:p>
    <w:p w:rsidR="00000000" w:rsidRDefault="001C2064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u w:val="single"/>
        </w:rPr>
        <w:t>вместе со Школой за создание условий для ликвидации академической задолженности обучающегося;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за выполнение Устава школы и локальных актов;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за посещение проводимых Школой  родительских собраний;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за возмещение ущерба, причиненного </w:t>
      </w:r>
      <w:r>
        <w:rPr>
          <w:sz w:val="24"/>
          <w:szCs w:val="24"/>
        </w:rPr>
        <w:t>по вине ребенка;</w:t>
      </w:r>
    </w:p>
    <w:p w:rsidR="00000000" w:rsidRDefault="001C2064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за обеспечение получения их детьми основного общего образования </w:t>
      </w:r>
      <w:r>
        <w:rPr>
          <w:sz w:val="24"/>
          <w:szCs w:val="24"/>
          <w:u w:val="single"/>
        </w:rPr>
        <w:t xml:space="preserve">и создание условий для получения ими среднего (полного) общего образования </w:t>
      </w:r>
      <w:r>
        <w:rPr>
          <w:sz w:val="24"/>
          <w:szCs w:val="24"/>
        </w:rPr>
        <w:t>Школы (в редакции изменений и дополнений, утвержденных Главой города Коврова от 2007 года).</w:t>
      </w:r>
    </w:p>
    <w:p w:rsidR="00000000" w:rsidRDefault="001C2064">
      <w:pPr>
        <w:ind w:firstLine="426"/>
        <w:jc w:val="both"/>
        <w:rPr>
          <w:sz w:val="24"/>
          <w:szCs w:val="24"/>
          <w:u w:val="single"/>
        </w:rPr>
      </w:pPr>
    </w:p>
    <w:p w:rsidR="00000000" w:rsidRDefault="001C2064">
      <w:pPr>
        <w:pStyle w:val="21"/>
        <w:ind w:left="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4.21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Педагогические и другие работники принимаются в Школу на работу в соответствии со статьями </w:t>
      </w:r>
      <w:r>
        <w:rPr>
          <w:sz w:val="24"/>
          <w:szCs w:val="24"/>
          <w:u w:val="single"/>
        </w:rPr>
        <w:t>ТК РФ</w:t>
      </w:r>
      <w:r>
        <w:rPr>
          <w:sz w:val="24"/>
          <w:szCs w:val="24"/>
        </w:rPr>
        <w:t xml:space="preserve"> (в редакции изменений и дополнений, утвержденных Главой администрации города Коврова Владимирской области от 01.08.2003 г. № 1450).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t>работников Школа является работодателем. Для них обязательны следующие документы: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заявление о приеме на работу,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паспорт (с указанием места жительства),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диплом об образовании (другие документы об образовании),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трудовая книжка,</w:t>
      </w:r>
    </w:p>
    <w:p w:rsidR="00000000" w:rsidRDefault="001C2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медици</w:t>
      </w:r>
      <w:r>
        <w:rPr>
          <w:sz w:val="24"/>
          <w:szCs w:val="24"/>
        </w:rPr>
        <w:t>нская книжка с результатами предварительного (при приеме на работу) медицинского осмотра, свидетельствующими об отсутствии противопоказаний для работы в Школе.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педагогической деятельности в Школе не допускаются лица, которым она запрещена приговором суд</w:t>
      </w:r>
      <w:r>
        <w:rPr>
          <w:sz w:val="24"/>
          <w:szCs w:val="24"/>
        </w:rPr>
        <w:t>а или по медицинским показаниям, а также лица, имеющие неснятую и непогашенную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димость за умышленные тяжкие и особо тяжкие преступления, предусмотренные Уголовным Кодексом РФ. Перечень соответствующих медицинских противопоказаний устанавливается Правител</w:t>
      </w:r>
      <w:r>
        <w:rPr>
          <w:sz w:val="24"/>
          <w:szCs w:val="24"/>
        </w:rPr>
        <w:t>ьством РФ. Школы (в редакции изменений и дополнений, утвержденных Главой города Коврова от 2007 года)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4.22. </w:t>
      </w:r>
      <w:r>
        <w:rPr>
          <w:sz w:val="24"/>
          <w:szCs w:val="24"/>
        </w:rPr>
        <w:t xml:space="preserve">Трудовые отношения работника  и Школы регулируются </w:t>
      </w:r>
      <w:r>
        <w:rPr>
          <w:sz w:val="24"/>
          <w:szCs w:val="24"/>
          <w:u w:val="single"/>
        </w:rPr>
        <w:t>трудовым договором</w:t>
      </w:r>
      <w:r>
        <w:rPr>
          <w:sz w:val="24"/>
          <w:szCs w:val="24"/>
        </w:rPr>
        <w:t xml:space="preserve">,  условия которого не должны противоречить </w:t>
      </w:r>
      <w:r>
        <w:rPr>
          <w:sz w:val="24"/>
          <w:szCs w:val="24"/>
        </w:rPr>
        <w:t>законодательству РФ о труде (в редакции изменений и дополнений, утвержденных Главой администрации города Коврова Владимирской области от 01.08.2003 г. № 1450).</w:t>
      </w:r>
    </w:p>
    <w:p w:rsidR="00000000" w:rsidRDefault="001C20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на работу администрация учреждения знакомит принимаемых на работу педагогических и др</w:t>
      </w:r>
      <w:r>
        <w:rPr>
          <w:sz w:val="24"/>
          <w:szCs w:val="24"/>
        </w:rPr>
        <w:t>угих работников под расписку со следующими документами: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коллективным договором;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Уставом учреждения;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правилами внутреннего трудового распорядка;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положением о дежурстве по школе;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должностными инструкциями;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инструкциями по ТБ, ЭБ, ПБ, санитарии и гигиен</w:t>
      </w:r>
      <w:r>
        <w:rPr>
          <w:sz w:val="24"/>
          <w:szCs w:val="24"/>
        </w:rPr>
        <w:t>е;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приказами директора Школы об охране труда и ее режиме работы  и 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др. документами, характерными для данного учреждения.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4.23.</w:t>
      </w:r>
      <w:r>
        <w:rPr>
          <w:sz w:val="24"/>
          <w:szCs w:val="24"/>
        </w:rPr>
        <w:t xml:space="preserve"> Педагогические и другие работники Школы обязаны: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удовлетворять требованиям соответствующих тарифно-квалификацио</w:t>
      </w:r>
      <w:r>
        <w:rPr>
          <w:sz w:val="24"/>
          <w:szCs w:val="24"/>
        </w:rPr>
        <w:t>нных характеристик по занимаемым должностям;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выполнять Устав Школы, Правила внутреннего трудового распорядка, обязанности по Положению о дежурстве по школе (в рамках основного рабочего времени) и другие локальные акты;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поддерживать дисциплину в Школе на основе уважения человеческого достоинства обучающихся. Применение методов физического и психического насилия по отношению к обучающимся не допу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кается;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принимать участие в разборе конфликтов по письменному заявлению ро</w:t>
      </w:r>
      <w:r>
        <w:rPr>
          <w:sz w:val="24"/>
          <w:szCs w:val="24"/>
        </w:rPr>
        <w:t>дителей и других лиц;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в соответствии с действующим законодательством о труде и охране труда обязаны: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добросовестно исполнять свои трудовые обязанности, возложенные на него трудовым договором, соблюдать дисциплину труда, своевременно и точно исполнять </w:t>
      </w:r>
      <w:r>
        <w:rPr>
          <w:sz w:val="24"/>
          <w:szCs w:val="24"/>
        </w:rPr>
        <w:t>приказы и распоряжения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бережно относиться к имуществу учреждения;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соблюдать требования охраны труда;</w:t>
      </w:r>
    </w:p>
    <w:p w:rsidR="00000000" w:rsidRDefault="001C206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правильно применять средства индивидуальной и коллективной защиты;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проходить обучение безопасным методам и приемам выполнения работ, и</w:t>
      </w:r>
      <w:r>
        <w:rPr>
          <w:sz w:val="24"/>
          <w:szCs w:val="24"/>
        </w:rPr>
        <w:t>нструктаж по охране труда;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немедленно извещать своего непосредственного  или вышестоящего руководителя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о любой ситуации, угрожающей жизни и здоровью людей, о каждом несчастном  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случае, происшедшем на производстве, или об ухудшении состояния своего здо</w:t>
      </w:r>
      <w:r>
        <w:rPr>
          <w:sz w:val="24"/>
          <w:szCs w:val="24"/>
        </w:rPr>
        <w:t>ровья;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000000" w:rsidRDefault="001C2064">
      <w:pPr>
        <w:tabs>
          <w:tab w:val="left" w:pos="92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бережно относиться к имуществу работодателя, других работников и учащихся.</w:t>
      </w:r>
    </w:p>
    <w:p w:rsidR="00000000" w:rsidRDefault="001C2064">
      <w:pPr>
        <w:ind w:left="851" w:hanging="284"/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4.24.</w:t>
      </w:r>
      <w:r>
        <w:rPr>
          <w:sz w:val="24"/>
          <w:szCs w:val="24"/>
        </w:rPr>
        <w:t xml:space="preserve"> Педагогиче</w:t>
      </w:r>
      <w:r>
        <w:rPr>
          <w:sz w:val="24"/>
          <w:szCs w:val="24"/>
        </w:rPr>
        <w:t xml:space="preserve">ские работники также обязаны оказывать социально-психологическую и педагогическую помощь несовершеннолетним, </w:t>
      </w:r>
      <w:r>
        <w:rPr>
          <w:sz w:val="24"/>
          <w:szCs w:val="24"/>
          <w:u w:val="single"/>
        </w:rPr>
        <w:t>имеющим ограниченные возможности здоровья,</w:t>
      </w:r>
      <w:r>
        <w:rPr>
          <w:sz w:val="24"/>
          <w:szCs w:val="24"/>
        </w:rPr>
        <w:t xml:space="preserve"> отклонения в поведении, либо проблемы в обучении;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выявлять несовершеннолетних и семьи, находящиеся в соц</w:t>
      </w:r>
      <w:r>
        <w:rPr>
          <w:sz w:val="24"/>
          <w:szCs w:val="24"/>
        </w:rPr>
        <w:t>иально опасном положении, и принимать меры по их воспитанию и получению ими общего образования (в редакции изменений и дополн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4.25.</w:t>
      </w:r>
      <w:r>
        <w:rPr>
          <w:sz w:val="24"/>
          <w:szCs w:val="24"/>
        </w:rPr>
        <w:t xml:space="preserve"> Педагогические работники имеют право на: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участие в управлении учр</w:t>
      </w:r>
      <w:r>
        <w:rPr>
          <w:sz w:val="24"/>
          <w:szCs w:val="24"/>
        </w:rPr>
        <w:t>еждением: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работать в педагогическом совете; </w:t>
      </w:r>
      <w:r>
        <w:rPr>
          <w:sz w:val="24"/>
          <w:szCs w:val="24"/>
          <w:u w:val="single"/>
        </w:rPr>
        <w:t xml:space="preserve">участвовать в работе конференции школьного коллектива </w:t>
      </w:r>
      <w:r>
        <w:rPr>
          <w:sz w:val="24"/>
          <w:szCs w:val="24"/>
        </w:rPr>
        <w:t>(редакции изменений и дополнений, утвержденных Главой города Коврова от 2007 года);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- избирать и быть избранным в Совет школы и Совет профилактики;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- обсужд</w:t>
      </w:r>
      <w:r>
        <w:rPr>
          <w:sz w:val="24"/>
          <w:szCs w:val="24"/>
        </w:rPr>
        <w:t>ать и принимать Устав, Правила внутреннего трудового распорядка и другие    локальные акты;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- обсуждать и участвовать в принятии решения на общем собрании;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защиту своей профессиональной чести и достоинства;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свободу выбора и использование методик обуч</w:t>
      </w:r>
      <w:r>
        <w:rPr>
          <w:sz w:val="24"/>
          <w:szCs w:val="24"/>
        </w:rPr>
        <w:t>ения и воспитания, учебных пособий и материалов, учебников из федерального перечня, утвержденного к использованию в образовательном процессе в текущем учебном году и в соответствии с образовательной программой Школы;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своей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>ю на добровольной основе на любую квалификационную категорию и получение её в случае успешного прохождения аттестации;</w:t>
      </w:r>
    </w:p>
    <w:p w:rsidR="00000000" w:rsidRDefault="001C2064">
      <w:pPr>
        <w:pStyle w:val="21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сокращенную (не более 36 часов) рабочую неделю, на удлиненный оплачиваемый отпуск; </w:t>
      </w:r>
      <w:r>
        <w:rPr>
          <w:sz w:val="24"/>
          <w:szCs w:val="24"/>
          <w:u w:val="single"/>
        </w:rPr>
        <w:t>досрочное назначение пенсии по старости</w:t>
      </w:r>
      <w:r>
        <w:rPr>
          <w:sz w:val="24"/>
          <w:szCs w:val="24"/>
        </w:rPr>
        <w:t>, установлен</w:t>
      </w:r>
      <w:r>
        <w:rPr>
          <w:sz w:val="24"/>
          <w:szCs w:val="24"/>
        </w:rPr>
        <w:t>ном законодательством РФ (в редакции изменений и дополнений, утвержденных Главой администрации города Коврова Владимирской области от 01.08.2003 г. № 1450);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длительный, сроком до 1 года, отпуск без сохранения заработной платы не реже чем через каждые 10</w:t>
      </w:r>
      <w:r>
        <w:rPr>
          <w:sz w:val="24"/>
          <w:szCs w:val="24"/>
        </w:rPr>
        <w:t xml:space="preserve"> лет непрерывной работы преподавателем (порядок предоставления которого определяется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вующим законодательством и Учредителем);</w:t>
      </w:r>
    </w:p>
    <w:p w:rsidR="00000000" w:rsidRDefault="001C2064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социальные льготы и гарантии, установленные законодательством РФ и предоставляемые педагогическим работникам  в регионе;</w:t>
      </w:r>
    </w:p>
    <w:p w:rsidR="00000000" w:rsidRDefault="001C20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проведение дисциплинарного расследования нарушения норм профессионального поведения или Устава Школы только по жалобе, поданной в письменном виде, копия которой ему передана.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right="-426" w:firstLine="284"/>
        <w:jc w:val="both"/>
        <w:rPr>
          <w:sz w:val="24"/>
        </w:rPr>
      </w:pPr>
      <w:r>
        <w:rPr>
          <w:b/>
          <w:sz w:val="24"/>
          <w:szCs w:val="24"/>
        </w:rPr>
        <w:t>4.26.</w:t>
      </w:r>
      <w:r>
        <w:rPr>
          <w:sz w:val="24"/>
          <w:szCs w:val="24"/>
        </w:rPr>
        <w:t xml:space="preserve"> </w:t>
      </w:r>
      <w:r>
        <w:rPr>
          <w:sz w:val="24"/>
        </w:rPr>
        <w:t>Педагогическим и руководящим работникам непосредственно участвующим в ис</w:t>
      </w:r>
      <w:r>
        <w:rPr>
          <w:sz w:val="24"/>
        </w:rPr>
        <w:t xml:space="preserve">следовательской и опытно-экспериментальной работе, а также в руководстве учебно-воспитательным процессом и преподавании специальных и профильных дисциплин в профильных классах, библиотекарям, педагогам-психологам, учителям-логопедам и социальным педагогам </w:t>
      </w:r>
      <w:r>
        <w:rPr>
          <w:sz w:val="24"/>
        </w:rPr>
        <w:t>устанавливается надбавка к должностному окладу (ставке заработной платы) в размере 15%, кроме того, могут быть выделены дополнительные часы на научно-методическую работу. Суммарное количество часов на научно-методическую работу в Школе определяется: 3 часа</w:t>
      </w:r>
      <w:r>
        <w:rPr>
          <w:sz w:val="24"/>
        </w:rPr>
        <w:t xml:space="preserve"> научно-методической работы на 18 часов учебной нагрузки по экспериментальным программам, специальным и профильным дисциплинам в профильных классах </w:t>
      </w:r>
      <w:r>
        <w:rPr>
          <w:sz w:val="24"/>
          <w:szCs w:val="24"/>
        </w:rPr>
        <w:t>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4.27.</w:t>
      </w:r>
      <w:r>
        <w:rPr>
          <w:sz w:val="24"/>
          <w:szCs w:val="24"/>
        </w:rPr>
        <w:t xml:space="preserve"> Объем учебной н</w:t>
      </w:r>
      <w:r>
        <w:rPr>
          <w:sz w:val="24"/>
          <w:szCs w:val="24"/>
        </w:rPr>
        <w:t>агрузки (педагогической работы) педагогических работников устанавливается исходя их количества часов по учебному плану и учебным программам, обеспеченности кадрами, других условий работы в данном образовательном учреждении.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Учебная нагрузка (педагогиче</w:t>
      </w:r>
      <w:r>
        <w:rPr>
          <w:sz w:val="24"/>
          <w:szCs w:val="24"/>
        </w:rPr>
        <w:t>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Установленный в начале учебного года объем учебной нагрузки (педагогической работы) не может быть уменьшен в</w:t>
      </w:r>
      <w:r>
        <w:rPr>
          <w:sz w:val="24"/>
          <w:szCs w:val="24"/>
        </w:rPr>
        <w:t xml:space="preserve">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зависимости от количества часов, предусмотренных учебным пла</w:t>
      </w:r>
      <w:r>
        <w:rPr>
          <w:sz w:val="24"/>
          <w:szCs w:val="24"/>
        </w:rPr>
        <w:t>ном, учебная нагрузка педагогических работников может быть разной в первом и втором учебных полугодиях.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Установленный в текущем учебном году объем учебной нагрузки (педагогической работы) не может быть уменьшен по инициативе администрации в следующем у</w:t>
      </w:r>
      <w:r>
        <w:rPr>
          <w:sz w:val="24"/>
          <w:szCs w:val="24"/>
        </w:rPr>
        <w:t>чебном году, за исключением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чаев, указанных в абзаце третьем настоящего пункта.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</w:t>
      </w:r>
      <w:r>
        <w:rPr>
          <w:sz w:val="24"/>
          <w:szCs w:val="24"/>
        </w:rPr>
        <w:t>яется её объем и преемственность преподавания предметов в классах.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4.28.</w:t>
      </w:r>
      <w:r>
        <w:rPr>
          <w:sz w:val="24"/>
          <w:szCs w:val="24"/>
        </w:rPr>
        <w:t xml:space="preserve"> Трудовые отношения с педагогическими работниками Школы, помимо оснований прекращения трудового договора по инициативе работодателя, предусмотренного статьями ТК РФ, могут быть прерва</w:t>
      </w:r>
      <w:r>
        <w:rPr>
          <w:sz w:val="24"/>
          <w:szCs w:val="24"/>
        </w:rPr>
        <w:t>ны по следующим основаниям:</w:t>
      </w:r>
    </w:p>
    <w:p w:rsidR="00000000" w:rsidRDefault="001C20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повторного в течение года грубого нарушения Устава Школы;</w:t>
      </w:r>
    </w:p>
    <w:p w:rsidR="00000000" w:rsidRDefault="001C20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применение, в том числе однократного, методов воспитания, связанных с физическим и (или) психическим насилием над личностью обучающегося, воспитанника;</w:t>
      </w:r>
    </w:p>
    <w:p w:rsidR="00000000" w:rsidRDefault="001C20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появление  на рабо</w:t>
      </w:r>
      <w:r>
        <w:rPr>
          <w:sz w:val="24"/>
          <w:szCs w:val="24"/>
        </w:rPr>
        <w:t>те в состоянии алкогольного, наркотического или токсического опьянения.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Увольнение по этим основаниям может осуществляться администрацией без согласия профсоюза.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1"/>
        <w:spacing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sz w:val="24"/>
          <w:szCs w:val="24"/>
        </w:rPr>
        <w:tab/>
        <w:t>УПРАВЛЕНИЕ ШКОЛОЙ.</w:t>
      </w:r>
    </w:p>
    <w:p w:rsidR="00000000" w:rsidRDefault="001C2064">
      <w:pPr>
        <w:rPr>
          <w:sz w:val="10"/>
          <w:szCs w:val="10"/>
        </w:rPr>
      </w:pPr>
    </w:p>
    <w:p w:rsidR="00000000" w:rsidRDefault="001C2064">
      <w:pPr>
        <w:pStyle w:val="1"/>
        <w:spacing w:before="0" w:after="0"/>
        <w:ind w:firstLine="284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Компетенция Учредителя: вносит предложения  об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изменении Устава Школы,  утверждает изменения и дополнения,  вносимые в Устав Школы,  выполняет решение Ковровского Совета наро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ных депутатов по ликвидации и реорганизации Школы,  назначает директора Школы,   утверждает направление инновационной  деятельно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сти Школы.</w:t>
      </w:r>
    </w:p>
    <w:p w:rsidR="00000000" w:rsidRDefault="001C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Осуществляет политику в области образования, руководство и контроль за деятельностью школы через управление образования администрации города Коврова.</w:t>
      </w:r>
      <w:r>
        <w:rPr>
          <w:sz w:val="24"/>
          <w:szCs w:val="24"/>
        </w:rPr>
        <w:t xml:space="preserve"> (в редакции изменений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нений, утвержденных Главой города Коврова от 20.11.2006 г. № 1714)</w:t>
      </w:r>
    </w:p>
    <w:p w:rsidR="00000000" w:rsidRDefault="001C2064">
      <w:pPr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Управление Школой осуществляется в соответствии с законодательством РФ и Уставом Школы, строится на принципах единоначалия и самоуправления.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Основными формами самоуправления Школы </w:t>
      </w:r>
      <w:r>
        <w:rPr>
          <w:sz w:val="24"/>
          <w:szCs w:val="24"/>
          <w:u w:val="single"/>
        </w:rPr>
        <w:t>являются: конференция школьного коллектива,</w:t>
      </w:r>
      <w:r>
        <w:rPr>
          <w:sz w:val="24"/>
          <w:szCs w:val="24"/>
        </w:rPr>
        <w:t xml:space="preserve"> общее собрание, пед</w:t>
      </w:r>
      <w:r>
        <w:rPr>
          <w:sz w:val="24"/>
          <w:szCs w:val="24"/>
        </w:rPr>
        <w:t>агогический совет, Совет (в редакции изменений и дополнений, утвержденных Главой города Коврова от 2007 года).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Трудовой коллектив составляют все работники Школы. Полномочия трудового коллектива Школы осуществляются общим собранием. Собрание считается</w:t>
      </w:r>
      <w:r>
        <w:rPr>
          <w:sz w:val="24"/>
          <w:szCs w:val="24"/>
        </w:rPr>
        <w:t xml:space="preserve"> правомочным, если на нем присутствует не менее двух третей списочного состава работников Школы.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проводится не менее одного раза в полугодие. Решение принимается большинством голосов.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ОБЩЕЕ СОБРАНИЕ</w:t>
      </w:r>
      <w:r>
        <w:rPr>
          <w:sz w:val="24"/>
          <w:szCs w:val="24"/>
        </w:rPr>
        <w:t xml:space="preserve"> имеет право:</w:t>
      </w:r>
    </w:p>
    <w:p w:rsidR="00000000" w:rsidRDefault="001C20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а) обсуждать Устав Шко</w:t>
      </w:r>
      <w:r>
        <w:rPr>
          <w:sz w:val="24"/>
          <w:szCs w:val="24"/>
          <w:u w:val="single"/>
        </w:rPr>
        <w:t>лы и инициировать изменения и дополнения в него;</w:t>
      </w:r>
    </w:p>
    <w:p w:rsidR="00000000" w:rsidRDefault="001C20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б) избирать кандидатов в члены Совета  Школы один раз в два года;</w:t>
      </w:r>
    </w:p>
    <w:p w:rsidR="00000000" w:rsidRDefault="001C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в) принимать локальные акты, касающиеся производственной деятельности трудового коллектива: «Правила внутреннего распорядка», «Положение о </w:t>
      </w:r>
      <w:r>
        <w:rPr>
          <w:sz w:val="24"/>
          <w:szCs w:val="24"/>
          <w:u w:val="single"/>
        </w:rPr>
        <w:t>дежурстве по школе», «Положение о надбавках и доплатах» и другие.</w:t>
      </w:r>
      <w:r>
        <w:rPr>
          <w:sz w:val="24"/>
          <w:szCs w:val="24"/>
        </w:rPr>
        <w:t xml:space="preserve"> (в редакции изменений и дополнений, утвержденных Главой города Коврова от 20.11.2006 г. № 1714).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Общее руководство Школой осуществляет выборный представительный орган - Совет Школы, со</w:t>
      </w:r>
      <w:r>
        <w:rPr>
          <w:sz w:val="24"/>
          <w:szCs w:val="24"/>
        </w:rPr>
        <w:t>стоящий из 19 членов в следующем составе: директор, 7 представителей педагогического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тива, </w:t>
      </w:r>
      <w:r>
        <w:rPr>
          <w:sz w:val="24"/>
          <w:szCs w:val="24"/>
          <w:u w:val="single"/>
        </w:rPr>
        <w:t>в том числе председатель общешкольного родительского комитета</w:t>
      </w:r>
      <w:r>
        <w:rPr>
          <w:sz w:val="24"/>
          <w:szCs w:val="24"/>
        </w:rPr>
        <w:t xml:space="preserve">  и 5 представителей учащихся старших классов, в том числе председатель парламента ученического со</w:t>
      </w:r>
      <w:r>
        <w:rPr>
          <w:sz w:val="24"/>
          <w:szCs w:val="24"/>
        </w:rPr>
        <w:t>общества (в редакции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нений и дополнений, утвержденных Главой города Коврова от 20.11.2006 г. № 1714).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избирается на конференции школьного коллектива, в которой участвуют все работники школы, представители родителей, выбираемые на классных родите</w:t>
      </w:r>
      <w:r>
        <w:rPr>
          <w:sz w:val="24"/>
          <w:szCs w:val="24"/>
        </w:rPr>
        <w:t>льских собраниях по норме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ставительства 1 человек от каждого класса, представители учащихся старших классов, избираемые на классных собраниях по норме представительства 2 человека от каждого из старших классов.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Конференция созывается по решению Директ</w:t>
      </w:r>
      <w:r>
        <w:rPr>
          <w:sz w:val="24"/>
          <w:szCs w:val="24"/>
        </w:rPr>
        <w:t>ора или Совета Школы один раз в два года. Конференция  избирает (переизбирает) Совет Школы.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СОВЕТ ШКОЛЫ:</w:t>
      </w:r>
    </w:p>
    <w:p w:rsidR="00000000" w:rsidRDefault="001C206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u w:val="single"/>
        </w:rPr>
        <w:t xml:space="preserve">обсуждает и принимает Устав школы, дополнения и изменения в него; </w:t>
      </w:r>
      <w:r>
        <w:rPr>
          <w:sz w:val="24"/>
          <w:szCs w:val="24"/>
        </w:rPr>
        <w:t>(в редакции изменений и дополнений, утвержденных Главой города Коврова от 20</w:t>
      </w:r>
      <w:r>
        <w:rPr>
          <w:sz w:val="24"/>
          <w:szCs w:val="24"/>
        </w:rPr>
        <w:t>.11.2006 г. № 1714).</w:t>
      </w:r>
    </w:p>
    <w:p w:rsidR="00000000" w:rsidRDefault="001C2064">
      <w:pPr>
        <w:pStyle w:val="32"/>
      </w:pPr>
      <w:r>
        <w:t>б) принимает решения по важнейшим вопросам деятельности  Школы,  не отнесенным к компетенции Директора или Учредителя в соответствии с Уставом и Договором между Школой и Учр</w:t>
      </w:r>
      <w:r>
        <w:t>е</w:t>
      </w:r>
      <w:r>
        <w:t>дителем о  совместной деятельности.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 Совета Школы созываются не реже  двух  раз  в год. Внеочередные заседания в случаях, не терпящих отлагательств, созываются Директором Школы либо по требованию не менее трех членов Совета.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Совета считается правомочным,  если на нем прис</w:t>
      </w:r>
      <w:r>
        <w:rPr>
          <w:sz w:val="24"/>
          <w:szCs w:val="24"/>
        </w:rPr>
        <w:t>утствуют не менее 2/3 членов Совета, включая Директора. Решения Совета считаются принятыми, если за решение проголосовало более половины членов Совета. Решения Совета оформляются протоколом,  который хранится в делах Школы.</w:t>
      </w:r>
    </w:p>
    <w:p w:rsidR="00000000" w:rsidRDefault="001C2064">
      <w:pPr>
        <w:pStyle w:val="23"/>
        <w:spacing w:after="0"/>
        <w:jc w:val="both"/>
        <w:rPr>
          <w:sz w:val="10"/>
          <w:szCs w:val="10"/>
        </w:rPr>
      </w:pPr>
    </w:p>
    <w:p w:rsidR="00000000" w:rsidRDefault="001C2064">
      <w:pPr>
        <w:pStyle w:val="a3"/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5.9.</w:t>
      </w:r>
      <w:r>
        <w:rPr>
          <w:sz w:val="24"/>
          <w:szCs w:val="24"/>
        </w:rPr>
        <w:t xml:space="preserve"> Для рассмотрения сложных в</w:t>
      </w:r>
      <w:r>
        <w:rPr>
          <w:sz w:val="24"/>
          <w:szCs w:val="24"/>
        </w:rPr>
        <w:t>опросов организации образовательного процесса и обеспечения повышения квалификации  педагогов в Школе действует педагогический совет.  Директор Школы председательствует на заседаниях Педсовета и назначает  комиссии по подготовке его отдельных заседаний.</w:t>
      </w:r>
    </w:p>
    <w:p w:rsidR="00000000" w:rsidRDefault="001C2064">
      <w:pPr>
        <w:pStyle w:val="a5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</w:t>
      </w:r>
      <w:r>
        <w:rPr>
          <w:b/>
          <w:i/>
          <w:sz w:val="24"/>
          <w:szCs w:val="24"/>
        </w:rPr>
        <w:t>ДАГОГИЧЕСКИЙ СОВЕТ: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вносит предложения по изменениям и  дополнениям Устава, утверждает локальные акты;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обеспечивает условия для реализации базисных и выбор примерных учебных планов, разработанных государственными органами управления образования,  про</w:t>
      </w:r>
      <w:r>
        <w:rPr>
          <w:sz w:val="24"/>
          <w:szCs w:val="24"/>
        </w:rPr>
        <w:t>грамм обучения и воспитания учащи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осуществляет планирование,  организацию и регулирование учебно-воспитательного процесса в Школе, его анализ и коррекцию;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решает педагогические проблемы,  связанные с  методическим обеспечением,  экспериментальной</w:t>
      </w:r>
      <w:r>
        <w:rPr>
          <w:sz w:val="24"/>
          <w:szCs w:val="24"/>
        </w:rPr>
        <w:t xml:space="preserve"> работой,   инновационными процессами, направленными на развитие Школы;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изучает разработанные  учителями  новые  методические технологии и рекламирует их для  использования  в  педагогической практике;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определяет содержание,  формы и методы повышения</w:t>
      </w:r>
      <w:r>
        <w:rPr>
          <w:sz w:val="24"/>
          <w:szCs w:val="24"/>
        </w:rPr>
        <w:t xml:space="preserve"> квалификации педагогических кадров, осуществляет планирование, организацию и регулирование методической учебы педагогов,   анализ  и оценку ее результатов;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определяет конкретную форму промежуточной (итоговой) аттестации переводных классов и принимает р</w:t>
      </w:r>
      <w:r>
        <w:rPr>
          <w:sz w:val="24"/>
          <w:szCs w:val="24"/>
        </w:rPr>
        <w:t>ешение о переводе учащихся в следующий класс, награждении учащихся Похвальным листом «За отличные успехи в учении»;</w:t>
      </w:r>
    </w:p>
    <w:p w:rsidR="00000000" w:rsidRDefault="001C2064">
      <w:pPr>
        <w:pStyle w:val="22"/>
        <w:ind w:left="0"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утверждает выбор выпускниками предметов и форм выпускных экзаменов, принимает решение о допуске учащихся выпускных классов основной общей</w:t>
      </w:r>
      <w:r>
        <w:rPr>
          <w:sz w:val="24"/>
          <w:szCs w:val="24"/>
        </w:rPr>
        <w:t xml:space="preserve"> и средней (полной) общеобразовательной школы к государственной (итоговой) аттестации, о выдаче аттестатов о получении основного общего и среднего (полного) общего образования, ходатайствует перед управлением образования о награ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дении выпускников средней (</w:t>
      </w:r>
      <w:r>
        <w:rPr>
          <w:sz w:val="24"/>
          <w:szCs w:val="24"/>
        </w:rPr>
        <w:t xml:space="preserve">полной) общеобразовательной школы </w:t>
      </w:r>
      <w:r>
        <w:rPr>
          <w:i/>
          <w:iCs/>
          <w:sz w:val="24"/>
          <w:szCs w:val="24"/>
        </w:rPr>
        <w:t>серебряными,</w:t>
      </w:r>
      <w:r>
        <w:rPr>
          <w:sz w:val="24"/>
          <w:szCs w:val="24"/>
        </w:rPr>
        <w:t xml:space="preserve"> а перед департаментом образования области </w:t>
      </w:r>
      <w:r>
        <w:rPr>
          <w:i/>
          <w:iCs/>
          <w:sz w:val="24"/>
          <w:szCs w:val="24"/>
        </w:rPr>
        <w:t xml:space="preserve">золотыми </w:t>
      </w:r>
      <w:r>
        <w:rPr>
          <w:sz w:val="24"/>
          <w:szCs w:val="24"/>
        </w:rPr>
        <w:t>медалями «За особые успехи в учении», принимает решение о награждении выпускников основной общей и средней (полной) общеобразовательной школы, достигших особы</w:t>
      </w:r>
      <w:r>
        <w:rPr>
          <w:sz w:val="24"/>
          <w:szCs w:val="24"/>
        </w:rPr>
        <w:t>х успехов в изучении одного или нескольких предметов, Похвальными грамотами «За особые успехи в изучении отдельных предметов», а также о других условиях итоговой аттестации и выпуска учащихся в соответствии с Положением о государственной (итоговой) аттеста</w:t>
      </w:r>
      <w:r>
        <w:rPr>
          <w:sz w:val="24"/>
          <w:szCs w:val="24"/>
        </w:rPr>
        <w:t>ции выпус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ников основной общей и средней (полной) общеобразовательной школ и  другими нормативно-правовыми актами Минобразования РФ,  приказами департамента образования области и управления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города об итоговой аттестации выпускников.</w:t>
      </w:r>
    </w:p>
    <w:p w:rsidR="00000000" w:rsidRDefault="001C2064">
      <w:pPr>
        <w:pStyle w:val="a3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Решения  оф</w:t>
      </w:r>
      <w:r>
        <w:rPr>
          <w:sz w:val="24"/>
          <w:szCs w:val="24"/>
        </w:rPr>
        <w:t>ормляются протоколами, которые хранятся в делах Школы.</w:t>
      </w:r>
    </w:p>
    <w:p w:rsidR="00000000" w:rsidRDefault="001C2064">
      <w:pPr>
        <w:pStyle w:val="a3"/>
        <w:spacing w:after="0"/>
        <w:ind w:firstLine="720"/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5.10.</w:t>
      </w:r>
      <w:r>
        <w:rPr>
          <w:sz w:val="24"/>
          <w:szCs w:val="24"/>
        </w:rPr>
        <w:t xml:space="preserve"> Непосредственное управление Школой осуществляет  Директор, назначаемый </w:t>
      </w:r>
      <w:r>
        <w:rPr>
          <w:sz w:val="24"/>
          <w:szCs w:val="24"/>
          <w:u w:val="single"/>
        </w:rPr>
        <w:t>Главой города Коврова</w:t>
      </w:r>
      <w:r>
        <w:rPr>
          <w:sz w:val="24"/>
          <w:szCs w:val="24"/>
        </w:rPr>
        <w:t xml:space="preserve"> на основе контракта (в редакции изменений и дополнений, утвержденных Главой города Коврова от 20.11.2</w:t>
      </w:r>
      <w:r>
        <w:rPr>
          <w:sz w:val="24"/>
          <w:szCs w:val="24"/>
        </w:rPr>
        <w:t>006 г. № 1714).</w:t>
      </w:r>
    </w:p>
    <w:p w:rsidR="00000000" w:rsidRDefault="001C2064">
      <w:pPr>
        <w:pStyle w:val="23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ДИРЕКТОР ШКОЛЫ: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действует от имени Школы,  представляет Школу во всех инстанциях и организациях, решает на основе единоначалия все вопросы деятельности Школы, не входящие в компетенцию Учред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и органов самоуправления школой;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распоряжается имуществом и средствами Школы;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издает приказы и инструкции,  обязательные для выполнения учащимися и работниками Школы;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заключает трудовые договоры с работниками школы;   зачисляет, переводит и отчисляет учащихся;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утверждает графики работы и расписание учебных занятий, занятий факультативов, кружков, секций, надомного обучения, государственной (итоговой) аттестации;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распределяет учебную нагрузку,  утверждает штатное расписание, устанавливает надбавки и доплаты ра</w:t>
      </w:r>
      <w:r>
        <w:rPr>
          <w:sz w:val="24"/>
          <w:szCs w:val="24"/>
        </w:rPr>
        <w:t>ботникам Школы;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в соответствии с действующим законодательством о труде и охране труда обязан обеспечить работникам: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здоровье и безопасные условия труда,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организацию надлежащего санитарно-бытового обслуживания работников, 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надлежащее лечебно-профил</w:t>
      </w:r>
      <w:r>
        <w:rPr>
          <w:sz w:val="24"/>
          <w:szCs w:val="24"/>
        </w:rPr>
        <w:t>актическое обслуживание за счет средств учреждения,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режим труда и отдыха, установленный законодательством,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обучение, инструктаж и проверку их знаний, норм, правил и инструкций по охране труда,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информацию о состоянии условий и охраны труда на рабочих </w:t>
      </w:r>
      <w:r>
        <w:rPr>
          <w:sz w:val="24"/>
          <w:szCs w:val="24"/>
        </w:rPr>
        <w:t>местах, о существующем риске повреждения здоровья и полагающихся им средствах индивидуальной защиты, компенсациях и льготах,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коллективные и индивидуальные средства защиты в соответствии с действующими нормами за счет средств учреждения,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необходимые</w:t>
      </w:r>
      <w:r>
        <w:rPr>
          <w:sz w:val="24"/>
          <w:szCs w:val="24"/>
        </w:rPr>
        <w:t xml:space="preserve"> меры по сохранению их жизни и здоровья при возникновении аварийных ситуаций, в том числе надлежащие меры по оказанию первой помощи пострадавшим;</w:t>
      </w:r>
    </w:p>
    <w:p w:rsidR="00000000" w:rsidRDefault="001C206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проходит аттестацию каждые 5 лет (в случае признания аттестационной комиссией не соответствующем первой кв</w:t>
      </w:r>
      <w:r>
        <w:rPr>
          <w:sz w:val="24"/>
          <w:szCs w:val="24"/>
        </w:rPr>
        <w:t>алификационной категории руководителя он подлежит увольнению или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воду на другую педагогическую работу).</w:t>
      </w:r>
    </w:p>
    <w:p w:rsidR="00000000" w:rsidRDefault="001C2064">
      <w:pPr>
        <w:pStyle w:val="a3"/>
        <w:spacing w:after="0"/>
        <w:jc w:val="both"/>
        <w:rPr>
          <w:sz w:val="10"/>
          <w:szCs w:val="10"/>
        </w:rPr>
      </w:pPr>
    </w:p>
    <w:p w:rsidR="00000000" w:rsidRDefault="001C2064">
      <w:pPr>
        <w:pStyle w:val="a3"/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5.11.</w:t>
      </w:r>
      <w:r>
        <w:rPr>
          <w:sz w:val="24"/>
          <w:szCs w:val="24"/>
        </w:rPr>
        <w:t xml:space="preserve"> Директор назначает заместителей из числа высококвалифицированных и компетентных учителей: заместителя директора по научно-методической, учебн</w:t>
      </w:r>
      <w:r>
        <w:rPr>
          <w:sz w:val="24"/>
          <w:szCs w:val="24"/>
        </w:rPr>
        <w:t>о-воспитательной, внеклассной и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школьной воспитательной, организационно-педагогической, административно-хозяйственной работе.</w:t>
      </w:r>
    </w:p>
    <w:p w:rsidR="00000000" w:rsidRDefault="001C2064">
      <w:pPr>
        <w:pStyle w:val="a3"/>
        <w:spacing w:after="0"/>
        <w:jc w:val="both"/>
        <w:rPr>
          <w:sz w:val="10"/>
          <w:szCs w:val="10"/>
        </w:rPr>
      </w:pPr>
    </w:p>
    <w:p w:rsidR="00000000" w:rsidRDefault="001C2064">
      <w:pPr>
        <w:pStyle w:val="a3"/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5.12.</w:t>
      </w:r>
      <w:r>
        <w:rPr>
          <w:sz w:val="24"/>
          <w:szCs w:val="24"/>
        </w:rPr>
        <w:t xml:space="preserve"> Персонал  Школы  комплектуется  по  трудовому  договору и оплата труда осуществляется в порядке,   предусмотренном Закон</w:t>
      </w:r>
      <w:r>
        <w:rPr>
          <w:sz w:val="24"/>
          <w:szCs w:val="24"/>
        </w:rPr>
        <w:t>одательством о труде и Законом «Об образовании».</w:t>
      </w:r>
    </w:p>
    <w:p w:rsidR="00000000" w:rsidRDefault="001C2064">
      <w:pPr>
        <w:pStyle w:val="a3"/>
        <w:spacing w:after="0"/>
        <w:jc w:val="both"/>
        <w:rPr>
          <w:sz w:val="10"/>
          <w:szCs w:val="10"/>
        </w:rPr>
      </w:pPr>
    </w:p>
    <w:p w:rsidR="00000000" w:rsidRDefault="001C2064">
      <w:pPr>
        <w:pStyle w:val="a3"/>
        <w:numPr>
          <w:ilvl w:val="0"/>
          <w:numId w:val="33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имеет право приостановить решение Совета Школы, педсовета и общего собрания, если они противоречат действующему законодательству.</w:t>
      </w:r>
    </w:p>
    <w:p w:rsidR="00000000" w:rsidRDefault="001C2064">
      <w:pPr>
        <w:pStyle w:val="a3"/>
        <w:spacing w:after="0"/>
        <w:jc w:val="both"/>
        <w:rPr>
          <w:sz w:val="10"/>
          <w:szCs w:val="10"/>
        </w:rPr>
      </w:pPr>
    </w:p>
    <w:p w:rsidR="00000000" w:rsidRDefault="001C2064">
      <w:pPr>
        <w:pStyle w:val="22"/>
        <w:numPr>
          <w:ilvl w:val="0"/>
          <w:numId w:val="34"/>
        </w:numPr>
        <w:ind w:left="0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НАУЧНО-МЕТОДИЧЕСКИЙ СОВЕТ</w:t>
      </w:r>
      <w:r>
        <w:rPr>
          <w:sz w:val="24"/>
          <w:szCs w:val="24"/>
        </w:rPr>
        <w:t xml:space="preserve"> создается с целью организации </w:t>
      </w:r>
      <w:r>
        <w:rPr>
          <w:sz w:val="24"/>
          <w:szCs w:val="24"/>
        </w:rPr>
        <w:t>работы педколлектива, направленной на развитие Школы.</w:t>
      </w:r>
    </w:p>
    <w:p w:rsidR="00000000" w:rsidRDefault="001C2064">
      <w:pPr>
        <w:pStyle w:val="22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5.14.1.</w:t>
      </w:r>
      <w:r>
        <w:rPr>
          <w:sz w:val="24"/>
          <w:szCs w:val="24"/>
        </w:rPr>
        <w:t>В задачи научно-методического совета входят:</w:t>
      </w:r>
    </w:p>
    <w:p w:rsidR="00000000" w:rsidRDefault="001C2064">
      <w:pPr>
        <w:pStyle w:val="22"/>
        <w:ind w:left="14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разработка стратегии научно-методической, опытно-экспериментальной работы и инновационных процессов; </w:t>
      </w:r>
    </w:p>
    <w:p w:rsidR="00000000" w:rsidRDefault="001C2064">
      <w:pPr>
        <w:pStyle w:val="22"/>
        <w:ind w:left="1438" w:firstLine="0"/>
        <w:jc w:val="both"/>
        <w:rPr>
          <w:sz w:val="24"/>
          <w:szCs w:val="24"/>
        </w:rPr>
      </w:pPr>
      <w:r>
        <w:rPr>
          <w:sz w:val="24"/>
          <w:szCs w:val="24"/>
        </w:rPr>
        <w:t>б) организация системы повышения педагогичес</w:t>
      </w:r>
      <w:r>
        <w:rPr>
          <w:sz w:val="24"/>
          <w:szCs w:val="24"/>
        </w:rPr>
        <w:t>кого мастерства преподавательского состава Школы;</w:t>
      </w:r>
    </w:p>
    <w:p w:rsidR="00000000" w:rsidRDefault="001C2064">
      <w:pPr>
        <w:pStyle w:val="22"/>
        <w:ind w:left="14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обеспечение механизма взаимодействия Школы с </w:t>
      </w:r>
      <w:r>
        <w:rPr>
          <w:sz w:val="24"/>
          <w:szCs w:val="24"/>
          <w:u w:val="single"/>
        </w:rPr>
        <w:t>Владимирским институтом повышения квалификации работников образования (ВИПКРО)</w:t>
      </w:r>
      <w:r>
        <w:rPr>
          <w:sz w:val="24"/>
          <w:szCs w:val="24"/>
        </w:rPr>
        <w:t>, вузами, научно-методическими центрами и др. (в редакции изменений и дополнений</w:t>
      </w:r>
      <w:r>
        <w:rPr>
          <w:sz w:val="24"/>
          <w:szCs w:val="24"/>
        </w:rPr>
        <w:t>, утвержденных Главой города Коврова от 2007 года).</w:t>
      </w: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5.14.2.</w:t>
      </w:r>
      <w:r>
        <w:rPr>
          <w:sz w:val="24"/>
          <w:szCs w:val="24"/>
        </w:rPr>
        <w:t xml:space="preserve"> Состав научно-методического совета: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председатель совета - директор Школы,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б) заместитель председателя - заместитель директора по научно-методической работе (организует работу совета),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в) в сост</w:t>
      </w:r>
      <w:r>
        <w:rPr>
          <w:sz w:val="24"/>
          <w:szCs w:val="24"/>
        </w:rPr>
        <w:t>ав совета входят заместители директора по учебно-воспитательной, внеклассной и внешкольной воспитательной, организационно-педагогической работе, руководители</w:t>
      </w:r>
      <w:r>
        <w:rPr>
          <w:sz w:val="24"/>
          <w:szCs w:val="24"/>
          <w:u w:val="single"/>
        </w:rPr>
        <w:t xml:space="preserve"> учебно-методических</w:t>
      </w:r>
      <w:r>
        <w:rPr>
          <w:sz w:val="24"/>
          <w:szCs w:val="24"/>
        </w:rPr>
        <w:t xml:space="preserve"> кафедр, педагог-психолог Школы, на отдельные заседания приглашаются учителя и </w:t>
      </w:r>
      <w:r>
        <w:rPr>
          <w:sz w:val="24"/>
          <w:szCs w:val="24"/>
        </w:rPr>
        <w:t>другие педагогические работники (в редакции изменений и дополнений, утвержденных Главой города Коврова от 2007 года).</w:t>
      </w:r>
    </w:p>
    <w:p w:rsidR="00000000" w:rsidRDefault="001C2064">
      <w:pPr>
        <w:pStyle w:val="22"/>
        <w:ind w:left="283" w:firstLine="0"/>
        <w:jc w:val="both"/>
        <w:rPr>
          <w:sz w:val="16"/>
          <w:szCs w:val="16"/>
        </w:rPr>
      </w:pP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5.14.3.</w:t>
      </w:r>
      <w:r>
        <w:rPr>
          <w:sz w:val="24"/>
          <w:szCs w:val="24"/>
        </w:rPr>
        <w:t xml:space="preserve"> Компетенцией НМС является:</w:t>
      </w:r>
    </w:p>
    <w:p w:rsidR="00000000" w:rsidRDefault="001C2064">
      <w:pPr>
        <w:pStyle w:val="22"/>
        <w:jc w:val="both"/>
        <w:rPr>
          <w:sz w:val="24"/>
          <w:szCs w:val="24"/>
        </w:rPr>
      </w:pPr>
      <w:r>
        <w:rPr>
          <w:sz w:val="24"/>
          <w:szCs w:val="24"/>
        </w:rPr>
        <w:t>а) распространение передового опыта и научных исследований в практической деятельности педагогического</w:t>
      </w:r>
      <w:r>
        <w:rPr>
          <w:sz w:val="24"/>
          <w:szCs w:val="24"/>
        </w:rPr>
        <w:t xml:space="preserve"> коллектива Школы,</w:t>
      </w:r>
    </w:p>
    <w:p w:rsidR="00000000" w:rsidRDefault="001C2064">
      <w:pPr>
        <w:pStyle w:val="22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организация системы повышения педагогического мастерства и коллектива в целом,</w:t>
      </w:r>
    </w:p>
    <w:p w:rsidR="00000000" w:rsidRDefault="001C2064">
      <w:pPr>
        <w:pStyle w:val="22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планирование и организация проведения конференций, научно-методических семинаров, издательской </w:t>
      </w:r>
      <w:r>
        <w:rPr>
          <w:sz w:val="24"/>
          <w:szCs w:val="24"/>
        </w:rPr>
        <w:t xml:space="preserve">деятельности Школы, рецензирование учебных программ с последующим согласованием с ГМК города и </w:t>
      </w:r>
      <w:r>
        <w:rPr>
          <w:sz w:val="24"/>
          <w:szCs w:val="24"/>
          <w:u w:val="single"/>
        </w:rPr>
        <w:t>ВИПКРО</w:t>
      </w:r>
      <w:r>
        <w:rPr>
          <w:sz w:val="24"/>
          <w:szCs w:val="24"/>
        </w:rPr>
        <w:t>, дидактико-методических материалов учителей,</w:t>
      </w:r>
    </w:p>
    <w:p w:rsidR="00000000" w:rsidRDefault="001C2064">
      <w:pPr>
        <w:pStyle w:val="22"/>
        <w:ind w:left="567" w:hanging="284"/>
        <w:jc w:val="both"/>
        <w:rPr>
          <w:sz w:val="10"/>
          <w:szCs w:val="10"/>
        </w:rPr>
      </w:pPr>
      <w:r>
        <w:rPr>
          <w:sz w:val="24"/>
          <w:szCs w:val="24"/>
        </w:rPr>
        <w:t>г) привлечение ученых вузов к разработке и корректировке образовательной программы (программы развития) Школы</w:t>
      </w:r>
      <w:r>
        <w:rPr>
          <w:sz w:val="24"/>
          <w:szCs w:val="24"/>
        </w:rPr>
        <w:t>, составлению учебно-методических пособий и рекомендаций, дидактических материалов, проведению семинаров, лекций, консультаций для учителей (в редакции изменений и дополнений, утвержденных Главой города Коврова от 2007 года).</w:t>
      </w: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5.14.4.</w:t>
      </w:r>
      <w:r>
        <w:rPr>
          <w:sz w:val="24"/>
          <w:szCs w:val="24"/>
        </w:rPr>
        <w:t xml:space="preserve"> Организация работы НМС</w:t>
      </w:r>
      <w:r>
        <w:rPr>
          <w:sz w:val="24"/>
          <w:szCs w:val="24"/>
        </w:rPr>
        <w:t>: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заседает в основном 1 раз в четверть. Решения НМС принимается большинством голосов,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б) план работы совета формируется на учебный год  и является частью плана работы Школы,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в) ответственный за организацию работы НМС ведет протоколы заседаний,</w:t>
      </w:r>
    </w:p>
    <w:p w:rsidR="00000000" w:rsidRDefault="001C2064">
      <w:pPr>
        <w:pStyle w:val="2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г) НМС ко</w:t>
      </w:r>
      <w:r>
        <w:rPr>
          <w:sz w:val="24"/>
          <w:szCs w:val="24"/>
        </w:rPr>
        <w:t>ординирует свою работу с педагогическим советом Школы и подотчетен ему.</w:t>
      </w:r>
    </w:p>
    <w:p w:rsidR="00000000" w:rsidRDefault="001C2064">
      <w:pPr>
        <w:pStyle w:val="22"/>
        <w:ind w:left="730" w:firstLine="0"/>
        <w:jc w:val="both"/>
        <w:rPr>
          <w:sz w:val="10"/>
          <w:szCs w:val="10"/>
        </w:rPr>
      </w:pP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УЧЕБНО-МЕТОДИЧЕСКАЯ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КАФЕДРА</w:t>
      </w:r>
      <w:r>
        <w:rPr>
          <w:sz w:val="24"/>
          <w:szCs w:val="24"/>
        </w:rPr>
        <w:t xml:space="preserve"> - форма организации научно-методической  и исследовательской деятельности учителей предметников (в редакции изменений и дополнений,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Глав</w:t>
      </w:r>
      <w:r>
        <w:rPr>
          <w:sz w:val="24"/>
          <w:szCs w:val="24"/>
        </w:rPr>
        <w:t>ой города Коврова от 2007 года).</w:t>
      </w:r>
    </w:p>
    <w:p w:rsidR="00000000" w:rsidRDefault="001C2064">
      <w:pPr>
        <w:pStyle w:val="22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5.15.1.</w:t>
      </w:r>
      <w:r>
        <w:rPr>
          <w:sz w:val="24"/>
          <w:szCs w:val="24"/>
        </w:rPr>
        <w:t xml:space="preserve"> Функции </w:t>
      </w:r>
      <w:r>
        <w:rPr>
          <w:sz w:val="24"/>
          <w:szCs w:val="24"/>
          <w:u w:val="single"/>
        </w:rPr>
        <w:t>учебно-методической</w:t>
      </w:r>
      <w:r>
        <w:rPr>
          <w:sz w:val="24"/>
          <w:szCs w:val="24"/>
        </w:rPr>
        <w:t xml:space="preserve"> кафедры:</w:t>
      </w:r>
    </w:p>
    <w:p w:rsidR="00000000" w:rsidRDefault="001C2064">
      <w:pPr>
        <w:pStyle w:val="2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организация исследовательской работы творческих групп и отдельных учителей;</w:t>
      </w:r>
    </w:p>
    <w:p w:rsidR="00000000" w:rsidRDefault="001C2064">
      <w:pPr>
        <w:pStyle w:val="2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б) установление интегративных научных связей профильных классов с кафедрами КГТА и другими учебным</w:t>
      </w:r>
      <w:r>
        <w:rPr>
          <w:sz w:val="24"/>
          <w:szCs w:val="24"/>
        </w:rPr>
        <w:t>и заведениями;</w:t>
      </w:r>
    </w:p>
    <w:p w:rsidR="00000000" w:rsidRDefault="001C2064">
      <w:pPr>
        <w:pStyle w:val="2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в) разработка и внедрение авторских программ, учебных планов и материалов</w:t>
      </w:r>
    </w:p>
    <w:p w:rsidR="00000000" w:rsidRDefault="001C2064">
      <w:pPr>
        <w:pStyle w:val="2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г) научное обоснование решение вопросов совершенствования системы повышения квалификации, педагогического мастерства, аттестация педагогических кадров;</w:t>
      </w:r>
    </w:p>
    <w:p w:rsidR="00000000" w:rsidRDefault="001C2064">
      <w:pPr>
        <w:pStyle w:val="2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д) осуществлени</w:t>
      </w:r>
      <w:r>
        <w:rPr>
          <w:sz w:val="24"/>
          <w:szCs w:val="24"/>
        </w:rPr>
        <w:t>е новых форм внутришкольного контроля (в редакции изменений и дополнений, утвержденных Главой города Коврова от 2007 года).</w:t>
      </w:r>
    </w:p>
    <w:p w:rsidR="00000000" w:rsidRDefault="001C2064">
      <w:pPr>
        <w:pStyle w:val="22"/>
        <w:ind w:left="1003"/>
        <w:jc w:val="both"/>
        <w:rPr>
          <w:sz w:val="10"/>
          <w:szCs w:val="10"/>
        </w:rPr>
      </w:pP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5.15.2.</w:t>
      </w:r>
      <w:r>
        <w:rPr>
          <w:sz w:val="24"/>
          <w:szCs w:val="24"/>
        </w:rPr>
        <w:t xml:space="preserve"> Возглавляет работу </w:t>
      </w:r>
      <w:r>
        <w:rPr>
          <w:sz w:val="24"/>
          <w:szCs w:val="24"/>
          <w:u w:val="single"/>
        </w:rPr>
        <w:t>учебно-методической</w:t>
      </w:r>
      <w:r>
        <w:rPr>
          <w:sz w:val="24"/>
          <w:szCs w:val="24"/>
        </w:rPr>
        <w:t xml:space="preserve"> кафедры заведующий, назначаемый директором Школы (в редакции изменений и дополнений,</w:t>
      </w:r>
      <w:r>
        <w:rPr>
          <w:sz w:val="24"/>
          <w:szCs w:val="24"/>
        </w:rPr>
        <w:t xml:space="preserve"> утвержденных Главой города Коврова от 2007 года).</w:t>
      </w:r>
    </w:p>
    <w:p w:rsidR="00000000" w:rsidRDefault="001C2064">
      <w:pPr>
        <w:pStyle w:val="22"/>
        <w:ind w:left="720" w:firstLine="0"/>
        <w:jc w:val="both"/>
        <w:rPr>
          <w:sz w:val="10"/>
          <w:szCs w:val="10"/>
        </w:rPr>
      </w:pPr>
    </w:p>
    <w:p w:rsidR="00000000" w:rsidRDefault="001C2064">
      <w:pPr>
        <w:pStyle w:val="22"/>
        <w:numPr>
          <w:ilvl w:val="0"/>
          <w:numId w:val="35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целях взаимодействия Школы и родителей (законных представителей) обучающихся в школе создаются </w:t>
      </w:r>
      <w:r>
        <w:rPr>
          <w:sz w:val="28"/>
          <w:szCs w:val="28"/>
        </w:rPr>
        <w:t>ОБЩЕШКОЛЬНЫЙ И КЛАССНЫЕ РОДИТЕЛЬСКИЕ КОМИТЕТЫ.</w:t>
      </w:r>
    </w:p>
    <w:p w:rsidR="00000000" w:rsidRDefault="001C2064">
      <w:pPr>
        <w:pStyle w:val="22"/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Родительские комитеты в классах избираются на </w:t>
      </w:r>
      <w:proofErr w:type="spellStart"/>
      <w:r>
        <w:rPr>
          <w:sz w:val="24"/>
          <w:szCs w:val="24"/>
        </w:rPr>
        <w:t>общеклассных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родительских собраниях в количестве, соответствующем решению собрания. Избранные члены классного родительского комитета выбирают председателя и секретаря. Председатель классного родительского комитета одновременно является членом общешкольного родительског</w:t>
      </w:r>
      <w:r>
        <w:rPr>
          <w:sz w:val="24"/>
          <w:szCs w:val="24"/>
        </w:rPr>
        <w:t>о комитета.</w:t>
      </w:r>
    </w:p>
    <w:p w:rsidR="00000000" w:rsidRDefault="001C2064">
      <w:pPr>
        <w:pStyle w:val="22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2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5.18.</w:t>
      </w:r>
      <w:r>
        <w:rPr>
          <w:sz w:val="24"/>
          <w:szCs w:val="24"/>
        </w:rPr>
        <w:t xml:space="preserve"> Общешкольный родительский комитет избирает председателя, секретаря, председателей комиссий, которые считает необходимым создать.</w:t>
      </w:r>
    </w:p>
    <w:p w:rsidR="00000000" w:rsidRDefault="001C2064">
      <w:pPr>
        <w:pStyle w:val="22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2"/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5.19.</w:t>
      </w:r>
      <w:r>
        <w:rPr>
          <w:sz w:val="24"/>
          <w:szCs w:val="24"/>
        </w:rPr>
        <w:t xml:space="preserve"> Все родительские комитеты имеют право обсуждения вопросов жизни Школы и принятия решений в форме пред</w:t>
      </w:r>
      <w:r>
        <w:rPr>
          <w:sz w:val="24"/>
          <w:szCs w:val="24"/>
        </w:rPr>
        <w:t>ложений. Эти предложения должны быть рассмотрены должностными лицами Школы с последующими сообщениями о результатах рассмотрения.</w:t>
      </w: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5.20.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Органами ученического самоуправления являются: общешкольная ученическая конференция, Парламент, Совет лидеров и Совет сп</w:t>
      </w:r>
      <w:r>
        <w:rPr>
          <w:sz w:val="24"/>
          <w:szCs w:val="24"/>
          <w:u w:val="single"/>
        </w:rPr>
        <w:t xml:space="preserve">раведливых ученического сообщества, деятельность которых регламентируется Конституцией и Избирательным законом ученического сообщества, а также другими локальными актами </w:t>
      </w:r>
      <w:r>
        <w:rPr>
          <w:sz w:val="24"/>
          <w:szCs w:val="24"/>
        </w:rPr>
        <w:t>(в редакции изменений и дополнений, утвержденных Главой города Коврова от 20.11.2006 г</w:t>
      </w:r>
      <w:r>
        <w:rPr>
          <w:sz w:val="24"/>
          <w:szCs w:val="24"/>
        </w:rPr>
        <w:t>. № 1714).</w:t>
      </w:r>
    </w:p>
    <w:p w:rsidR="00000000" w:rsidRDefault="001C2064">
      <w:pPr>
        <w:pStyle w:val="22"/>
        <w:tabs>
          <w:tab w:val="left" w:pos="0"/>
        </w:tabs>
        <w:ind w:left="0" w:firstLine="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000000" w:rsidRDefault="001C2064">
      <w:pPr>
        <w:pStyle w:val="a5"/>
        <w:numPr>
          <w:ilvl w:val="0"/>
          <w:numId w:val="37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ИМУЩЕСТВО,  СРЕДСТВА  И ФИНАНСОВО-ХОЗЯЙСТВЕННАЯ </w:t>
      </w:r>
    </w:p>
    <w:p w:rsidR="00000000" w:rsidRDefault="001C2064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ШКОЛЫ</w:t>
      </w: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Городской Совет народных депутатов закрепляет  за  школой  с целью обеспечения образовательной деятельности на праве оперативного управления движимое и недвижимое имущест</w:t>
      </w:r>
      <w:r>
        <w:rPr>
          <w:sz w:val="24"/>
          <w:szCs w:val="24"/>
        </w:rPr>
        <w:t xml:space="preserve">во, здания, сооружения, оборудование и др.,  принадлежащее ему на праве собственности, также земельный участок  в  </w:t>
      </w:r>
      <w:r>
        <w:rPr>
          <w:sz w:val="24"/>
          <w:szCs w:val="24"/>
          <w:u w:val="single"/>
        </w:rPr>
        <w:t>постоянное (бессрочное) пользование</w:t>
      </w:r>
      <w:r>
        <w:rPr>
          <w:sz w:val="24"/>
          <w:szCs w:val="24"/>
        </w:rPr>
        <w:t xml:space="preserve"> с правом оперативного управления для реализации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тавных целей (в редакции изменений и дополнений, утверж</w:t>
      </w:r>
      <w:r>
        <w:rPr>
          <w:sz w:val="24"/>
          <w:szCs w:val="24"/>
        </w:rPr>
        <w:t>денных Главой администрации города Коврова Владимирской области от 01.08.2003 г. № 1450).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>При осуществлении оперативного управления  имуществом Школа обязана:</w:t>
      </w:r>
    </w:p>
    <w:p w:rsidR="00000000" w:rsidRDefault="001C2064">
      <w:pPr>
        <w:pStyle w:val="32"/>
        <w:ind w:left="0" w:firstLine="426"/>
      </w:pPr>
      <w:r>
        <w:rPr>
          <w:b/>
        </w:rPr>
        <w:t>а)</w:t>
      </w:r>
      <w:r>
        <w:t xml:space="preserve"> эффективно использовать закрепленное на праве  оперативного управления имущества;</w:t>
      </w:r>
    </w:p>
    <w:p w:rsidR="00000000" w:rsidRDefault="001C2064">
      <w:pPr>
        <w:pStyle w:val="32"/>
        <w:ind w:left="0" w:firstLine="426"/>
      </w:pPr>
      <w:r>
        <w:rPr>
          <w:b/>
        </w:rPr>
        <w:t>б)</w:t>
      </w:r>
      <w:r>
        <w:t xml:space="preserve"> </w:t>
      </w:r>
      <w:r>
        <w:t>обеспечить сохранность и использование закрепленного  за ним на праве оперативного управления имущества строго по  целевому назначению;</w:t>
      </w:r>
    </w:p>
    <w:p w:rsidR="00000000" w:rsidRDefault="001C2064">
      <w:pPr>
        <w:pStyle w:val="32"/>
        <w:ind w:left="0" w:firstLine="426"/>
      </w:pPr>
      <w:r>
        <w:rPr>
          <w:b/>
        </w:rPr>
        <w:t>в)</w:t>
      </w:r>
      <w:r>
        <w:t xml:space="preserve"> не допускать ухудшения технического состояния закрепленного на праве оперативного управления имущества,  это  требова</w:t>
      </w:r>
      <w:r>
        <w:t>ние не распространяется на ухудшения,  связанные с нормативным  износом этого имущества в процессе эксплуатации;</w:t>
      </w:r>
    </w:p>
    <w:p w:rsidR="00000000" w:rsidRDefault="001C2064">
      <w:pPr>
        <w:pStyle w:val="32"/>
        <w:ind w:left="0" w:firstLine="426"/>
      </w:pPr>
      <w:r>
        <w:rPr>
          <w:b/>
        </w:rPr>
        <w:t>г)</w:t>
      </w:r>
      <w:r>
        <w:t xml:space="preserve"> осуществлять капитальный и текущий  ремонт  закрепленного за школой имущества; при этом не подлежат возмещению любые произведенные улучшения</w:t>
      </w:r>
      <w:r>
        <w:t xml:space="preserve"> закрепленного на праве  оперативного  управления имущества;</w:t>
      </w:r>
    </w:p>
    <w:p w:rsidR="00000000" w:rsidRDefault="001C2064">
      <w:pPr>
        <w:pStyle w:val="32"/>
        <w:ind w:left="0" w:firstLine="426"/>
      </w:pPr>
      <w:r>
        <w:rPr>
          <w:b/>
        </w:rPr>
        <w:t>д)</w:t>
      </w:r>
      <w:r>
        <w:t xml:space="preserve"> осуществлять амортизацию  и  восстановление  изнашиваемой части имущества, передаваемого в оперативное управление. При этом имущество, вновь приобретенное взамен списанного (в том числе и в св</w:t>
      </w:r>
      <w:r>
        <w:t>язи с износом), включается в состав имущества,  передаваемого  в оперативное управление,  на основании сметы расходов.   Списанное имущество (в том числе и в связи с износом) искл</w:t>
      </w:r>
      <w:r>
        <w:t>ю</w:t>
      </w:r>
      <w:r>
        <w:t>чается из состава имущества,  переданного в оперативное управление,  оформля</w:t>
      </w:r>
      <w:r>
        <w:t>ется дополнением к акту приема-передачи.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Изъятие (или) отчуждение собственности, закрепленной за школой, как полностью, так и частично, допускается только в случаях, установленных законодательством Российской Федерации.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Школе принадлежит право </w:t>
      </w:r>
      <w:r>
        <w:rPr>
          <w:sz w:val="24"/>
          <w:szCs w:val="24"/>
        </w:rPr>
        <w:t>собственности на денежные  средства, имущество и иные объекты собственности,  передаваемые ей физическими и (или) юридическими лицами в форме дара,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жертвования или по завещанию,  на продукты  интеллектуального  и  творческого труда, являющиеся результат</w:t>
      </w:r>
      <w:r>
        <w:rPr>
          <w:sz w:val="24"/>
          <w:szCs w:val="24"/>
        </w:rPr>
        <w:t>ом его деятельности,  а также  на доходы  от собственной деятельности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учреждения и приобретенные на эти доходы объекты собственности.</w:t>
      </w:r>
    </w:p>
    <w:p w:rsidR="00000000" w:rsidRDefault="001C2064">
      <w:pPr>
        <w:pStyle w:val="21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Имущество и объекты собственности,  приобретенные школой за счет собственной хозяйственной деят</w:t>
      </w:r>
      <w:r>
        <w:rPr>
          <w:sz w:val="24"/>
          <w:szCs w:val="24"/>
        </w:rPr>
        <w:t>ельности,  не подлежат изъятию или отчуждению в любой форме,  за исключением  случая  ликвидации Школы.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Школа  отвечает  по своим обязательствам находящимися в ее распоряжении денежными  средствами. При их недостаточности субсидиарную ответственность</w:t>
      </w:r>
      <w:r>
        <w:rPr>
          <w:sz w:val="24"/>
          <w:szCs w:val="24"/>
        </w:rPr>
        <w:t xml:space="preserve"> несет муниципальное образование г. Ковров (в редакции изменений и дополнений, утвержденных Главой города Коврова от 20.11.2006 г. № 1714).</w:t>
      </w:r>
    </w:p>
    <w:p w:rsidR="00000000" w:rsidRDefault="001C2064">
      <w:pPr>
        <w:pStyle w:val="21"/>
        <w:ind w:left="283" w:firstLine="0"/>
        <w:jc w:val="both"/>
        <w:rPr>
          <w:sz w:val="10"/>
          <w:szCs w:val="10"/>
        </w:rPr>
      </w:pPr>
    </w:p>
    <w:p w:rsidR="00000000" w:rsidRDefault="001C2064">
      <w:pPr>
        <w:pStyle w:val="21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6.7.</w:t>
      </w:r>
      <w:r>
        <w:rPr>
          <w:sz w:val="24"/>
          <w:szCs w:val="24"/>
        </w:rPr>
        <w:t xml:space="preserve"> Школа финансируется на основе государственных и местных нормативов в расчете на одного обучающегося из бюджета</w:t>
      </w:r>
      <w:r>
        <w:rPr>
          <w:sz w:val="24"/>
          <w:szCs w:val="24"/>
        </w:rPr>
        <w:t xml:space="preserve"> г. Коврова.</w:t>
      </w:r>
    </w:p>
    <w:p w:rsidR="00000000" w:rsidRDefault="001C2064">
      <w:pPr>
        <w:pStyle w:val="2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Сроки и порядок перечисления Школе бюджетных средств определяются в Договоре между Школой и Учредителем.</w:t>
      </w:r>
    </w:p>
    <w:p w:rsidR="00000000" w:rsidRDefault="001C2064">
      <w:pPr>
        <w:pStyle w:val="23"/>
        <w:spacing w:after="0"/>
        <w:jc w:val="both"/>
        <w:rPr>
          <w:sz w:val="10"/>
          <w:szCs w:val="10"/>
        </w:rPr>
      </w:pPr>
    </w:p>
    <w:p w:rsidR="00000000" w:rsidRDefault="001C2064">
      <w:pPr>
        <w:pStyle w:val="23"/>
        <w:spacing w:after="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>
        <w:rPr>
          <w:sz w:val="24"/>
          <w:szCs w:val="24"/>
        </w:rPr>
        <w:t xml:space="preserve"> Школа самостоятельно распоряжается имеющимися у неё денежными средствами.</w:t>
      </w:r>
    </w:p>
    <w:p w:rsidR="00000000" w:rsidRDefault="001C2064">
      <w:pPr>
        <w:pStyle w:val="23"/>
        <w:spacing w:after="0"/>
        <w:ind w:left="0"/>
        <w:jc w:val="both"/>
        <w:rPr>
          <w:sz w:val="10"/>
          <w:szCs w:val="10"/>
        </w:rPr>
      </w:pPr>
    </w:p>
    <w:p w:rsidR="00000000" w:rsidRDefault="001C2064">
      <w:pPr>
        <w:pStyle w:val="23"/>
        <w:spacing w:after="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6.9.</w:t>
      </w:r>
      <w:r>
        <w:rPr>
          <w:sz w:val="24"/>
          <w:szCs w:val="24"/>
        </w:rPr>
        <w:t xml:space="preserve"> Источниками финансирования Школы являются: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собственные средства Учредителя;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бюджетные и внебюджетные средства;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имущество, передаваемое школе собственником (уполномоченным им органом);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средства полученные от родителей (законных представителей) за предоставление обучающимся платных образоват</w:t>
      </w:r>
      <w:r>
        <w:rPr>
          <w:sz w:val="24"/>
          <w:szCs w:val="24"/>
        </w:rPr>
        <w:t>ельных услуг;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добровольные пожертвования физических и юридических лиц;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средства, получаемые по завещанию;</w:t>
      </w:r>
    </w:p>
    <w:p w:rsidR="00000000" w:rsidRDefault="001C2064">
      <w:pPr>
        <w:pStyle w:val="23"/>
        <w:spacing w:after="0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другие источники в соответствии с законодательством Российской Федерации.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Привлечение Школой дополнительных средств не влечет за собой норма</w:t>
      </w:r>
      <w:r>
        <w:rPr>
          <w:sz w:val="24"/>
          <w:szCs w:val="24"/>
        </w:rPr>
        <w:t>тивов и (или) абсолютных размеров её финансирования из бюджета Учредителя.</w:t>
      </w:r>
    </w:p>
    <w:p w:rsidR="00000000" w:rsidRDefault="001C2064">
      <w:pPr>
        <w:jc w:val="both"/>
        <w:rPr>
          <w:sz w:val="10"/>
          <w:szCs w:val="10"/>
        </w:rPr>
      </w:pPr>
    </w:p>
    <w:p w:rsidR="00000000" w:rsidRDefault="001C2064">
      <w:pPr>
        <w:pStyle w:val="1"/>
        <w:spacing w:before="0" w:after="0"/>
        <w:ind w:firstLine="284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6.10.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Школа:</w:t>
      </w:r>
    </w:p>
    <w:p w:rsidR="00000000" w:rsidRDefault="001C2064">
      <w:pPr>
        <w:pStyle w:val="34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устанавливает штатное расписание;</w:t>
      </w:r>
    </w:p>
    <w:p w:rsidR="00000000" w:rsidRDefault="001C2064">
      <w:pPr>
        <w:pStyle w:val="34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осуществляет подбор, прием на работу работников, распределение должностных обязанностей, несет ответственность за уровень квал</w:t>
      </w:r>
      <w:r>
        <w:rPr>
          <w:sz w:val="24"/>
          <w:szCs w:val="24"/>
        </w:rPr>
        <w:t>ификации работников;</w:t>
      </w:r>
    </w:p>
    <w:p w:rsidR="00000000" w:rsidRDefault="001C2064">
      <w:pPr>
        <w:pStyle w:val="3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в) устанавливает ставки заработной платы и должностные оклады работников на основе Единой тарифной сетки по оплате труда работников бюджетной сферы в соответствии с тарифно-квалификационными характеристиками, решениями аттестационных к</w:t>
      </w:r>
      <w:r>
        <w:rPr>
          <w:sz w:val="24"/>
          <w:szCs w:val="24"/>
        </w:rPr>
        <w:t>омиссий, а также определяет виды и размеры надбавок, доплат и других выплат стимулирующего характера в пределах собственных финансовых средств и с учетом ограничений, установленных федеральными и местными нормативами.</w:t>
      </w:r>
    </w:p>
    <w:p w:rsidR="00000000" w:rsidRDefault="001C2064">
      <w:pPr>
        <w:pStyle w:val="34"/>
        <w:spacing w:after="0"/>
        <w:ind w:left="0"/>
        <w:jc w:val="both"/>
        <w:rPr>
          <w:sz w:val="10"/>
          <w:szCs w:val="10"/>
        </w:rPr>
      </w:pPr>
    </w:p>
    <w:p w:rsidR="00000000" w:rsidRDefault="001C2064">
      <w:pPr>
        <w:pStyle w:val="a5"/>
        <w:numPr>
          <w:ilvl w:val="0"/>
          <w:numId w:val="38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МЕЖДУНАРОДНАЯ ДЕЯТЕЛЬНОСТЬ</w:t>
      </w:r>
    </w:p>
    <w:p w:rsidR="00000000" w:rsidRDefault="001C2064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Школа впра</w:t>
      </w:r>
      <w:r>
        <w:rPr>
          <w:sz w:val="24"/>
          <w:szCs w:val="24"/>
        </w:rPr>
        <w:t>ве в установленном порядке осуществлять прямые связи с зарубежными образовательными учреждениями и организациями, осуществлять внешнеэкономическую деятельность и иметь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лютные счета в банковских и других кредитных учреждениях в порядке, установленном зако</w:t>
      </w:r>
      <w:r>
        <w:rPr>
          <w:sz w:val="24"/>
          <w:szCs w:val="24"/>
        </w:rPr>
        <w:t>нодательством РФ.</w:t>
      </w:r>
    </w:p>
    <w:p w:rsidR="00000000" w:rsidRDefault="001C2064">
      <w:pPr>
        <w:pStyle w:val="a5"/>
        <w:spacing w:after="0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3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ЛОКАЛЬНЫЕ ПРАВОВЫЕ АКТЫ ШКОЛЫ</w:t>
      </w:r>
    </w:p>
    <w:p w:rsidR="00000000" w:rsidRDefault="001C2064">
      <w:pPr>
        <w:pStyle w:val="31"/>
        <w:numPr>
          <w:ilvl w:val="0"/>
          <w:numId w:val="40"/>
        </w:numPr>
        <w:ind w:left="0"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школа издает следующие локальные акты,  регламентирующие ее деятельность </w:t>
      </w:r>
      <w:r>
        <w:rPr>
          <w:sz w:val="24"/>
          <w:szCs w:val="24"/>
          <w:u w:val="single"/>
        </w:rPr>
        <w:t>которые не могут противоречить Уставу и законодательству РФ</w:t>
      </w:r>
      <w:r>
        <w:rPr>
          <w:sz w:val="24"/>
          <w:szCs w:val="24"/>
        </w:rPr>
        <w:t xml:space="preserve"> (в редакции изменений и </w:t>
      </w:r>
      <w:r>
        <w:rPr>
          <w:sz w:val="24"/>
          <w:szCs w:val="24"/>
        </w:rPr>
        <w:t>дополнений,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Главой города Коврова от 2007 года):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Договор с Учредителем;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договор;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для работников;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о дежурстве работников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о надбавках и доплатах работникам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Инструкци</w:t>
      </w:r>
      <w:r>
        <w:rPr>
          <w:sz w:val="24"/>
          <w:szCs w:val="24"/>
        </w:rPr>
        <w:t>и по технике безопасности работников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инструкции работников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по технике безопасности, ЭП, ПБ и санитарии и гигиене учащихся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 для учащихся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экспериментальной площадке. Программа развития Шк</w:t>
      </w:r>
      <w:r>
        <w:rPr>
          <w:sz w:val="24"/>
          <w:szCs w:val="24"/>
        </w:rPr>
        <w:t>олы, инновационной и ОЭР педколлектива;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психолого-медико-педагогической консилиуме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ученического сообщества. Положение о парламенте ученического сообщества;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совете профилактики;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оложение о школьной аттестационной комиссии по аттестации педагогических работников;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промежуточной итоговой аттестации учащихся переводных классов и их переводе в следующий класс;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аттестационной комиссии на итоговой аттестации выпу</w:t>
      </w:r>
      <w:r>
        <w:rPr>
          <w:sz w:val="24"/>
          <w:szCs w:val="24"/>
        </w:rPr>
        <w:t>скников основной общей и средней (полной) общеобразовательной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школе раннего развития для  дошкольников, не посещающих ДОУ;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гомогенном потоке при изучении отдельных предметов и факультативов;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лицейском классе;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</w:t>
      </w:r>
      <w:r>
        <w:rPr>
          <w:sz w:val="24"/>
          <w:szCs w:val="24"/>
        </w:rPr>
        <w:t>жение о классе ранней профессиональной  ориентации по специальности «резчик по дереву»;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специальном (коррекционном) классе для детей с отклонениями в развитии;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 профильном физико-математическом классе;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получении общего образования в форме экстерната;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школьной библиотеке;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летнем оздоровительном лагере;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Приказы и распоряжения директора школы;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Другие локальные акты, не противоречащие Уставу Школы.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 организации индивидуа</w:t>
      </w:r>
      <w:r>
        <w:rPr>
          <w:sz w:val="24"/>
          <w:szCs w:val="24"/>
          <w:u w:val="single"/>
        </w:rPr>
        <w:t>льного обучения больных детей на дому в МОУ СОШ № 19;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 школьной предметной олимпиаде;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об учебно-методической кафедре МОУ СОШ № 19;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 логопедическом пункте МОУ СОШ № 19;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 группе продленного дня МОУ СОШ № 19;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Положен</w:t>
      </w:r>
      <w:r>
        <w:rPr>
          <w:sz w:val="24"/>
          <w:szCs w:val="24"/>
          <w:u w:val="single"/>
        </w:rPr>
        <w:t xml:space="preserve">ие о профильном социально-гуманитарном классе; </w:t>
      </w:r>
      <w:r>
        <w:rPr>
          <w:sz w:val="24"/>
          <w:szCs w:val="24"/>
        </w:rPr>
        <w:t>(в редакции изменений и дополнений, утвержденных Главой города Коврова от 20.11.2006 г. № 1714).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Положение о Совете муниципального общеобразовательного учреждения средней общеобразовательной школы № 19 </w:t>
      </w:r>
      <w:r>
        <w:rPr>
          <w:sz w:val="24"/>
          <w:szCs w:val="24"/>
        </w:rPr>
        <w:t>(в реда</w:t>
      </w:r>
      <w:r>
        <w:rPr>
          <w:sz w:val="24"/>
          <w:szCs w:val="24"/>
        </w:rPr>
        <w:t>кции изменений и дополнений, утвержденных Главой города Коврова от 2007 года).</w:t>
      </w:r>
    </w:p>
    <w:p w:rsidR="00000000" w:rsidRDefault="001C2064">
      <w:pPr>
        <w:pStyle w:val="41"/>
        <w:numPr>
          <w:ilvl w:val="0"/>
          <w:numId w:val="41"/>
        </w:numPr>
        <w:ind w:left="426" w:firstLine="0"/>
        <w:jc w:val="both"/>
        <w:rPr>
          <w:sz w:val="10"/>
          <w:szCs w:val="10"/>
        </w:rPr>
      </w:pPr>
      <w:r>
        <w:rPr>
          <w:sz w:val="24"/>
          <w:szCs w:val="24"/>
          <w:u w:val="single"/>
        </w:rPr>
        <w:t>Положение об общешкольном родительском комитете муниципального общеобразовательного учреждения средней общеобразовательной школы № 19</w:t>
      </w:r>
      <w:r>
        <w:rPr>
          <w:sz w:val="24"/>
          <w:szCs w:val="24"/>
        </w:rPr>
        <w:t xml:space="preserve"> (в редакции изменений и дополнений,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</w:t>
      </w:r>
      <w:r>
        <w:rPr>
          <w:sz w:val="24"/>
          <w:szCs w:val="24"/>
        </w:rPr>
        <w:t>енных Главой города Коврова от 2007 года).</w:t>
      </w:r>
    </w:p>
    <w:p w:rsidR="00000000" w:rsidRDefault="001C2064">
      <w:pPr>
        <w:pStyle w:val="a5"/>
        <w:numPr>
          <w:ilvl w:val="0"/>
          <w:numId w:val="39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УСТАВА</w:t>
      </w:r>
    </w:p>
    <w:p w:rsidR="00000000" w:rsidRDefault="001C2064">
      <w:pPr>
        <w:pStyle w:val="a5"/>
        <w:spacing w:after="0"/>
        <w:ind w:left="0"/>
        <w:rPr>
          <w:b/>
          <w:bCs/>
          <w:sz w:val="10"/>
          <w:szCs w:val="10"/>
        </w:rPr>
      </w:pP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Устав Школы вносятся по  решению Учредителя, </w:t>
      </w:r>
      <w:r>
        <w:rPr>
          <w:sz w:val="24"/>
          <w:szCs w:val="24"/>
          <w:u w:val="single"/>
        </w:rPr>
        <w:t>Совета Школы</w:t>
      </w:r>
      <w:r>
        <w:rPr>
          <w:sz w:val="24"/>
          <w:szCs w:val="24"/>
        </w:rPr>
        <w:t>.</w:t>
      </w:r>
    </w:p>
    <w:p w:rsidR="00000000" w:rsidRDefault="001C2064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дополнения,  вносимые в Устав,  принимаются квалифицированным  большинством  не менее 3/4 членов </w:t>
      </w:r>
      <w:r>
        <w:rPr>
          <w:sz w:val="24"/>
          <w:szCs w:val="24"/>
          <w:u w:val="single"/>
        </w:rPr>
        <w:t>Совета Школы</w:t>
      </w:r>
      <w:r>
        <w:rPr>
          <w:sz w:val="24"/>
          <w:szCs w:val="24"/>
        </w:rPr>
        <w:t>. Вносимые изменения и дополнения в Устав направляются на утверждение Учредителю и вступают в силу после их регистрации в органах,  осуществляющих государственную  регистрацию юридических лиц (в редакции изменений и дополнений,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Гла</w:t>
      </w:r>
      <w:r>
        <w:rPr>
          <w:sz w:val="24"/>
          <w:szCs w:val="24"/>
        </w:rPr>
        <w:t>вой города Коврова от 2007 года).</w:t>
      </w:r>
    </w:p>
    <w:p w:rsidR="00000000" w:rsidRDefault="001C2064">
      <w:pPr>
        <w:pStyle w:val="a3"/>
        <w:spacing w:after="0"/>
        <w:ind w:firstLine="720"/>
        <w:jc w:val="both"/>
        <w:rPr>
          <w:sz w:val="10"/>
          <w:szCs w:val="10"/>
        </w:rPr>
      </w:pPr>
    </w:p>
    <w:p w:rsidR="00000000" w:rsidRDefault="001C2064">
      <w:pPr>
        <w:pStyle w:val="21"/>
        <w:numPr>
          <w:ilvl w:val="0"/>
          <w:numId w:val="3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РЕОРГАНИЗАЦИЯ И ЛИКВИДАЦИЯ ШКОЛЫ</w:t>
      </w:r>
    </w:p>
    <w:p w:rsidR="00000000" w:rsidRDefault="001C2064">
      <w:pPr>
        <w:pStyle w:val="21"/>
        <w:ind w:left="283" w:firstLine="0"/>
        <w:rPr>
          <w:b/>
          <w:bCs/>
          <w:sz w:val="10"/>
          <w:szCs w:val="10"/>
        </w:rPr>
      </w:pPr>
    </w:p>
    <w:p w:rsidR="00000000" w:rsidRDefault="001C2064">
      <w:pPr>
        <w:pStyle w:val="31"/>
        <w:numPr>
          <w:ilvl w:val="0"/>
          <w:numId w:val="4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 может  быть  реорганизована  в  иное  образовательное учреждение по решению Ковровского Совета народных депутатов,  если это не влечет за собой нарушение обязательств Школы или есл</w:t>
      </w:r>
      <w:r>
        <w:rPr>
          <w:sz w:val="24"/>
          <w:szCs w:val="24"/>
        </w:rPr>
        <w:t>и Учредитель  принимает эти обязательства на себя.</w:t>
      </w:r>
    </w:p>
    <w:p w:rsidR="00000000" w:rsidRDefault="001C2064">
      <w:pPr>
        <w:pStyle w:val="31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31"/>
        <w:numPr>
          <w:ilvl w:val="0"/>
          <w:numId w:val="4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реорганизации  (изменении  организационно-правовой формы, статуса) Школы ее Устав, лицензия и свидетельство о государственной аккредитации утрачивают силу.</w:t>
      </w:r>
      <w:r>
        <w:rPr>
          <w:sz w:val="24"/>
          <w:szCs w:val="24"/>
        </w:rPr>
        <w:tab/>
      </w:r>
    </w:p>
    <w:p w:rsidR="00000000" w:rsidRDefault="001C2064">
      <w:pPr>
        <w:pStyle w:val="31"/>
        <w:ind w:left="0" w:firstLine="0"/>
        <w:jc w:val="both"/>
        <w:rPr>
          <w:sz w:val="10"/>
          <w:szCs w:val="10"/>
        </w:rPr>
      </w:pPr>
    </w:p>
    <w:p w:rsidR="00000000" w:rsidRDefault="001C2064">
      <w:pPr>
        <w:pStyle w:val="31"/>
        <w:numPr>
          <w:ilvl w:val="0"/>
          <w:numId w:val="4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Школы может осуществляться в порядке, установленном законодательством РФ</w:t>
      </w:r>
    </w:p>
    <w:p w:rsidR="00000000" w:rsidRDefault="001C2064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по решению Совета народных депутатов;</w:t>
      </w:r>
    </w:p>
    <w:p w:rsidR="00000000" w:rsidRDefault="001C2064">
      <w:pPr>
        <w:pStyle w:val="22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по решению суда в случае  осуществления  деятельности без надлежащей лицензии,  либо деятельности,  не  соответствующей е</w:t>
      </w:r>
      <w:r>
        <w:rPr>
          <w:sz w:val="24"/>
          <w:szCs w:val="24"/>
        </w:rPr>
        <w:t>е уставным целям.</w:t>
      </w:r>
    </w:p>
    <w:p w:rsidR="00000000" w:rsidRDefault="001C2064">
      <w:pPr>
        <w:pStyle w:val="22"/>
        <w:numPr>
          <w:ilvl w:val="12"/>
          <w:numId w:val="0"/>
        </w:numPr>
        <w:jc w:val="both"/>
        <w:rPr>
          <w:sz w:val="10"/>
          <w:szCs w:val="10"/>
        </w:rPr>
      </w:pPr>
    </w:p>
    <w:p w:rsidR="00000000" w:rsidRDefault="001C2064">
      <w:pPr>
        <w:pStyle w:val="22"/>
        <w:numPr>
          <w:ilvl w:val="0"/>
          <w:numId w:val="4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ликвидации или реорганизации Школы, осуществляемых, как правило, по окончании учебного года, Учредитель берет на себя ответственность за перевод обучающихся в другие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учреждения по согласованию с их родителями (законны</w:t>
      </w:r>
      <w:r>
        <w:rPr>
          <w:sz w:val="24"/>
          <w:szCs w:val="24"/>
        </w:rPr>
        <w:t>ми представителями).</w:t>
      </w:r>
    </w:p>
    <w:p w:rsidR="00000000" w:rsidRDefault="001C2064">
      <w:pPr>
        <w:pStyle w:val="22"/>
        <w:ind w:left="0" w:firstLine="283"/>
        <w:jc w:val="both"/>
      </w:pPr>
      <w:r>
        <w:rPr>
          <w:sz w:val="24"/>
          <w:szCs w:val="24"/>
        </w:rPr>
        <w:tab/>
        <w:t>При ликвидации Школы учитываемые на отдельном балансе доходы, полученные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направляются на ра</w:t>
      </w:r>
      <w:r>
        <w:rPr>
          <w:sz w:val="24"/>
          <w:szCs w:val="24"/>
        </w:rPr>
        <w:t>звитие образования в соответствии с законодательством РФ и Уставом Школы.</w:t>
      </w:r>
    </w:p>
    <w:p w:rsidR="00000000" w:rsidRDefault="001C2064"/>
    <w:p w:rsidR="00000000" w:rsidRDefault="001C2064"/>
    <w:p w:rsidR="00000000" w:rsidRDefault="001C2064">
      <w:pPr>
        <w:pStyle w:val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ИМУЩЕСТВА, ПЕРЕДАВАЕМОГО КОМИТЕТОМ ПО УПРАВЛЕНИЮ</w:t>
      </w:r>
    </w:p>
    <w:p w:rsidR="00000000" w:rsidRDefault="001C2064">
      <w:pPr>
        <w:pStyle w:val="a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ИМУЩЕСТВОМ г. КОВРОВА МУНИЦИПАЛЬНОМУ ОБЩЕОБРАЗОВАТЕЛЬНОМУ УЧРЕЖДЕНИЮ СРЕДНЕЙ ОБЩЕОБРАЗОВАТЕЛЬНОЙ  ШКОЛЕ N 19</w:t>
      </w:r>
    </w:p>
    <w:p w:rsidR="00000000" w:rsidRDefault="001C2064">
      <w:pPr>
        <w:pStyle w:val="a5"/>
        <w:ind w:left="0"/>
        <w:jc w:val="center"/>
        <w:rPr>
          <w:sz w:val="24"/>
          <w:szCs w:val="24"/>
        </w:rPr>
      </w:pPr>
    </w:p>
    <w:p w:rsidR="00000000" w:rsidRDefault="001C206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Здания - </w:t>
      </w:r>
      <w:r>
        <w:rPr>
          <w:sz w:val="24"/>
          <w:szCs w:val="24"/>
        </w:rPr>
        <w:t>стоимость 252276800 руб.</w:t>
      </w:r>
    </w:p>
    <w:p w:rsidR="00000000" w:rsidRDefault="001C206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Инвентарь хозяйственной - стоимость 12525650 руб.</w:t>
      </w:r>
    </w:p>
    <w:p w:rsidR="00000000" w:rsidRDefault="001C206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Оборудование ТСО - стоимость 44822801 руб.</w:t>
      </w:r>
    </w:p>
    <w:p w:rsidR="00000000" w:rsidRDefault="001C206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Малоценный инвентарь - 2807381 руб.</w:t>
      </w: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МОУ средней </w:t>
      </w:r>
    </w:p>
    <w:p w:rsidR="00000000" w:rsidRDefault="001C2064"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общеобразовательной  школы № 19: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Чунаева Н. Н.</w:t>
      </w: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«СОГЛАСОВАНО»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Принят общим собранием МОУ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средней общеобразовательной</w:t>
      </w:r>
      <w:r>
        <w:rPr>
          <w:sz w:val="24"/>
          <w:szCs w:val="24"/>
        </w:rPr>
        <w:tab/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Г. Коврова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школы № 19 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_____________/Сперанский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200_ года</w:t>
      </w:r>
    </w:p>
    <w:p w:rsidR="00000000" w:rsidRDefault="001C2064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«____»_____________200_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протокол № ____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 xml:space="preserve">  ___________</w:t>
      </w: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both"/>
        <w:rPr>
          <w:sz w:val="24"/>
          <w:szCs w:val="24"/>
        </w:rPr>
      </w:pPr>
    </w:p>
    <w:p w:rsidR="00000000" w:rsidRDefault="001C2064">
      <w:pPr>
        <w:jc w:val="right"/>
        <w:rPr>
          <w:sz w:val="24"/>
          <w:szCs w:val="24"/>
        </w:rPr>
      </w:pPr>
    </w:p>
    <w:p w:rsidR="00000000" w:rsidRDefault="001C2064">
      <w:pPr>
        <w:jc w:val="right"/>
        <w:rPr>
          <w:sz w:val="24"/>
          <w:szCs w:val="24"/>
        </w:rPr>
      </w:pPr>
    </w:p>
    <w:p w:rsidR="00000000" w:rsidRDefault="001C2064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1C2064">
      <w:pPr>
        <w:jc w:val="right"/>
        <w:rPr>
          <w:sz w:val="24"/>
          <w:szCs w:val="24"/>
        </w:rPr>
      </w:pPr>
    </w:p>
    <w:p w:rsidR="00000000" w:rsidRDefault="001C2064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000000" w:rsidRDefault="001C2064">
      <w:pPr>
        <w:jc w:val="both"/>
        <w:rPr>
          <w:sz w:val="24"/>
          <w:szCs w:val="24"/>
        </w:rPr>
      </w:pPr>
    </w:p>
    <w:p w:rsidR="001C2064" w:rsidRDefault="001C2064">
      <w:pPr>
        <w:jc w:val="both"/>
        <w:rPr>
          <w:sz w:val="24"/>
          <w:szCs w:val="24"/>
        </w:rPr>
      </w:pPr>
    </w:p>
    <w:sectPr w:rsidR="001C2064">
      <w:pgSz w:w="16840" w:h="11907" w:orient="landscape"/>
      <w:pgMar w:top="1134" w:right="851" w:bottom="170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1AA"/>
    <w:multiLevelType w:val="singleLevel"/>
    <w:tmpl w:val="8E0282EC"/>
    <w:lvl w:ilvl="0">
      <w:start w:val="13"/>
      <w:numFmt w:val="decimal"/>
      <w:lvlText w:val="1.%1. "/>
      <w:legacy w:legacy="1" w:legacySpace="0" w:legacyIndent="283"/>
      <w:lvlJc w:val="left"/>
      <w:pPr>
        <w:ind w:left="568" w:hanging="283"/>
      </w:pPr>
      <w:rPr>
        <w:b/>
        <w:i w:val="0"/>
        <w:sz w:val="24"/>
        <w:szCs w:val="24"/>
      </w:rPr>
    </w:lvl>
  </w:abstractNum>
  <w:abstractNum w:abstractNumId="1">
    <w:nsid w:val="09442276"/>
    <w:multiLevelType w:val="singleLevel"/>
    <w:tmpl w:val="95FAFC54"/>
    <w:lvl w:ilvl="0">
      <w:start w:val="7"/>
      <w:numFmt w:val="decimal"/>
      <w:lvlText w:val="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">
    <w:nsid w:val="0DBD2F11"/>
    <w:multiLevelType w:val="singleLevel"/>
    <w:tmpl w:val="A35808C8"/>
    <w:lvl w:ilvl="0">
      <w:start w:val="6"/>
      <w:numFmt w:val="decimal"/>
      <w:lvlText w:val="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3">
    <w:nsid w:val="0FCE0681"/>
    <w:multiLevelType w:val="singleLevel"/>
    <w:tmpl w:val="14265B0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b/>
        <w:i w:val="0"/>
        <w:sz w:val="24"/>
        <w:szCs w:val="24"/>
      </w:rPr>
    </w:lvl>
  </w:abstractNum>
  <w:abstractNum w:abstractNumId="4">
    <w:nsid w:val="16B26307"/>
    <w:multiLevelType w:val="singleLevel"/>
    <w:tmpl w:val="EA1E3E8E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5">
    <w:nsid w:val="1D69704C"/>
    <w:multiLevelType w:val="singleLevel"/>
    <w:tmpl w:val="4DA8ADA6"/>
    <w:lvl w:ilvl="0">
      <w:start w:val="14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6">
    <w:nsid w:val="1E641AB7"/>
    <w:multiLevelType w:val="singleLevel"/>
    <w:tmpl w:val="224032EA"/>
    <w:lvl w:ilvl="0">
      <w:start w:val="12"/>
      <w:numFmt w:val="decimal"/>
      <w:lvlText w:val="1.%1. "/>
      <w:legacy w:legacy="1" w:legacySpace="0" w:legacyIndent="283"/>
      <w:lvlJc w:val="left"/>
      <w:pPr>
        <w:ind w:left="583" w:hanging="283"/>
      </w:pPr>
      <w:rPr>
        <w:b/>
        <w:i w:val="0"/>
        <w:sz w:val="24"/>
        <w:szCs w:val="24"/>
      </w:rPr>
    </w:lvl>
  </w:abstractNum>
  <w:abstractNum w:abstractNumId="7">
    <w:nsid w:val="22FE108B"/>
    <w:multiLevelType w:val="singleLevel"/>
    <w:tmpl w:val="33965784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8">
    <w:nsid w:val="25707284"/>
    <w:multiLevelType w:val="singleLevel"/>
    <w:tmpl w:val="0F14F8DE"/>
    <w:lvl w:ilvl="0">
      <w:start w:val="11"/>
      <w:numFmt w:val="decimal"/>
      <w:lvlText w:val="2.%1. "/>
      <w:legacy w:legacy="1" w:legacySpace="0" w:legacyIndent="283"/>
      <w:lvlJc w:val="left"/>
      <w:pPr>
        <w:ind w:left="567" w:hanging="283"/>
      </w:pPr>
      <w:rPr>
        <w:b/>
        <w:i w:val="0"/>
        <w:sz w:val="24"/>
        <w:szCs w:val="24"/>
      </w:rPr>
    </w:lvl>
  </w:abstractNum>
  <w:abstractNum w:abstractNumId="9">
    <w:nsid w:val="267513C5"/>
    <w:multiLevelType w:val="singleLevel"/>
    <w:tmpl w:val="E6FE2F7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0">
    <w:nsid w:val="29140F94"/>
    <w:multiLevelType w:val="singleLevel"/>
    <w:tmpl w:val="993AE2E4"/>
    <w:lvl w:ilvl="0">
      <w:start w:val="13"/>
      <w:numFmt w:val="decimal"/>
      <w:lvlText w:val="5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1">
    <w:nsid w:val="2A9E345C"/>
    <w:multiLevelType w:val="singleLevel"/>
    <w:tmpl w:val="2BF0F32C"/>
    <w:lvl w:ilvl="0">
      <w:start w:val="1"/>
      <w:numFmt w:val="decimal"/>
      <w:lvlText w:val="10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2">
    <w:nsid w:val="33242BDE"/>
    <w:multiLevelType w:val="singleLevel"/>
    <w:tmpl w:val="ACCEF0BC"/>
    <w:lvl w:ilvl="0">
      <w:start w:val="9"/>
      <w:numFmt w:val="decimal"/>
      <w:lvlText w:val="2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13">
    <w:nsid w:val="3765687B"/>
    <w:multiLevelType w:val="singleLevel"/>
    <w:tmpl w:val="362ED1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4"/>
        <w:szCs w:val="24"/>
      </w:rPr>
    </w:lvl>
  </w:abstractNum>
  <w:abstractNum w:abstractNumId="14">
    <w:nsid w:val="3C1D6756"/>
    <w:multiLevelType w:val="hybridMultilevel"/>
    <w:tmpl w:val="F1641026"/>
    <w:lvl w:ilvl="0" w:tplc="F120DA6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F54FC"/>
    <w:multiLevelType w:val="singleLevel"/>
    <w:tmpl w:val="780268C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6">
    <w:nsid w:val="475B20B8"/>
    <w:multiLevelType w:val="singleLevel"/>
    <w:tmpl w:val="F7CA9692"/>
    <w:lvl w:ilvl="0">
      <w:start w:val="8"/>
      <w:numFmt w:val="decimal"/>
      <w:lvlText w:val="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17">
    <w:nsid w:val="491041E7"/>
    <w:multiLevelType w:val="singleLevel"/>
    <w:tmpl w:val="75B664A4"/>
    <w:lvl w:ilvl="0">
      <w:start w:val="1"/>
      <w:numFmt w:val="decimal"/>
      <w:lvlText w:val="1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18">
    <w:nsid w:val="492145D1"/>
    <w:multiLevelType w:val="singleLevel"/>
    <w:tmpl w:val="31060C8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9">
    <w:nsid w:val="54871781"/>
    <w:multiLevelType w:val="singleLevel"/>
    <w:tmpl w:val="E780A2D8"/>
    <w:lvl w:ilvl="0">
      <w:start w:val="5"/>
      <w:numFmt w:val="decimal"/>
      <w:lvlText w:val="1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0">
    <w:nsid w:val="55317FD1"/>
    <w:multiLevelType w:val="singleLevel"/>
    <w:tmpl w:val="AB7C4790"/>
    <w:lvl w:ilvl="0">
      <w:start w:val="10"/>
      <w:numFmt w:val="decimal"/>
      <w:lvlText w:val="3.%1. "/>
      <w:legacy w:legacy="1" w:legacySpace="0" w:legacyIndent="283"/>
      <w:lvlJc w:val="left"/>
      <w:pPr>
        <w:ind w:left="343" w:hanging="283"/>
      </w:pPr>
      <w:rPr>
        <w:b/>
        <w:i w:val="0"/>
        <w:sz w:val="24"/>
        <w:szCs w:val="24"/>
      </w:rPr>
    </w:lvl>
  </w:abstractNum>
  <w:abstractNum w:abstractNumId="21">
    <w:nsid w:val="56362ED3"/>
    <w:multiLevelType w:val="singleLevel"/>
    <w:tmpl w:val="6AFE0D64"/>
    <w:lvl w:ilvl="0">
      <w:start w:val="7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2">
    <w:nsid w:val="5C9D4025"/>
    <w:multiLevelType w:val="singleLevel"/>
    <w:tmpl w:val="D3727E9C"/>
    <w:lvl w:ilvl="0">
      <w:start w:val="13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3">
    <w:nsid w:val="60E75B00"/>
    <w:multiLevelType w:val="singleLevel"/>
    <w:tmpl w:val="0A162D00"/>
    <w:lvl w:ilvl="0">
      <w:start w:val="1"/>
      <w:numFmt w:val="decimal"/>
      <w:lvlText w:val="2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4">
    <w:nsid w:val="62244ED8"/>
    <w:multiLevelType w:val="singleLevel"/>
    <w:tmpl w:val="1876B5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5">
    <w:nsid w:val="64277E40"/>
    <w:multiLevelType w:val="singleLevel"/>
    <w:tmpl w:val="B0AC57A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b/>
        <w:i w:val="0"/>
        <w:sz w:val="24"/>
        <w:szCs w:val="24"/>
      </w:rPr>
    </w:lvl>
  </w:abstractNum>
  <w:abstractNum w:abstractNumId="26">
    <w:nsid w:val="6C57185B"/>
    <w:multiLevelType w:val="singleLevel"/>
    <w:tmpl w:val="9F5E483C"/>
    <w:lvl w:ilvl="0">
      <w:start w:val="1"/>
      <w:numFmt w:val="decimal"/>
      <w:lvlText w:val="8.%1. "/>
      <w:legacy w:legacy="1" w:legacySpace="0" w:legacyIndent="283"/>
      <w:lvlJc w:val="left"/>
      <w:pPr>
        <w:ind w:left="849" w:hanging="283"/>
      </w:pPr>
      <w:rPr>
        <w:b/>
        <w:i w:val="0"/>
        <w:sz w:val="24"/>
        <w:szCs w:val="24"/>
      </w:rPr>
    </w:lvl>
  </w:abstractNum>
  <w:abstractNum w:abstractNumId="27">
    <w:nsid w:val="6C8A44E1"/>
    <w:multiLevelType w:val="singleLevel"/>
    <w:tmpl w:val="7EE0EEAC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8">
    <w:nsid w:val="6F0A125E"/>
    <w:multiLevelType w:val="singleLevel"/>
    <w:tmpl w:val="35E02730"/>
    <w:lvl w:ilvl="0">
      <w:start w:val="3"/>
      <w:numFmt w:val="decimal"/>
      <w:lvlText w:val="1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9">
    <w:nsid w:val="70176C6B"/>
    <w:multiLevelType w:val="singleLevel"/>
    <w:tmpl w:val="41362C84"/>
    <w:lvl w:ilvl="0">
      <w:start w:val="16"/>
      <w:numFmt w:val="decimal"/>
      <w:lvlText w:val="5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30">
    <w:nsid w:val="7DC8226F"/>
    <w:multiLevelType w:val="singleLevel"/>
    <w:tmpl w:val="8F46167E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num w:numId="1">
    <w:abstractNumId w:val="17"/>
    <w:lvlOverride w:ilvl="0">
      <w:startOverride w:val="1"/>
    </w:lvlOverride>
  </w:num>
  <w:num w:numId="2">
    <w:abstractNumId w:val="28"/>
    <w:lvlOverride w:ilvl="0">
      <w:startOverride w:val="3"/>
    </w:lvlOverride>
  </w:num>
  <w:num w:numId="3">
    <w:abstractNumId w:val="19"/>
    <w:lvlOverride w:ilvl="0">
      <w:startOverride w:val="5"/>
    </w:lvlOverride>
  </w:num>
  <w:num w:numId="4">
    <w:abstractNumId w:val="19"/>
    <w:lvlOverride w:ilvl="0">
      <w:lvl w:ilvl="0">
        <w:start w:val="5"/>
        <w:numFmt w:val="decimal"/>
        <w:lvlText w:val="1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5">
    <w:abstractNumId w:val="25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0"/>
    <w:lvlOverride w:ilvl="0">
      <w:startOverride w:val="13"/>
    </w:lvlOverride>
  </w:num>
  <w:num w:numId="8">
    <w:abstractNumId w:val="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568" w:hanging="283"/>
        </w:pPr>
        <w:rPr>
          <w:b/>
          <w:i w:val="0"/>
          <w:sz w:val="24"/>
          <w:szCs w:val="24"/>
        </w:rPr>
      </w:lvl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12"/>
    <w:lvlOverride w:ilvl="0">
      <w:startOverride w:val="9"/>
    </w:lvlOverride>
  </w:num>
  <w:num w:numId="12">
    <w:abstractNumId w:val="12"/>
    <w:lvlOverride w:ilvl="0">
      <w:lvl w:ilvl="0">
        <w:start w:val="9"/>
        <w:numFmt w:val="decimal"/>
        <w:lvlText w:val="2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13">
    <w:abstractNumId w:val="8"/>
    <w:lvlOverride w:ilvl="0">
      <w:startOverride w:val="11"/>
    </w:lvlOverride>
  </w:num>
  <w:num w:numId="14">
    <w:abstractNumId w:val="8"/>
    <w:lvlOverride w:ilvl="0">
      <w:lvl w:ilvl="0">
        <w:start w:val="11"/>
        <w:numFmt w:val="decimal"/>
        <w:lvlText w:val="2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15">
    <w:abstractNumId w:val="9"/>
    <w:lvlOverride w:ilvl="0">
      <w:startOverride w:val="1"/>
    </w:lvlOverride>
  </w:num>
  <w:num w:numId="16">
    <w:abstractNumId w:val="18"/>
    <w:lvlOverride w:ilvl="0">
      <w:startOverride w:val="2"/>
    </w:lvlOverride>
  </w:num>
  <w:num w:numId="17">
    <w:abstractNumId w:val="4"/>
    <w:lvlOverride w:ilvl="0">
      <w:startOverride w:val="5"/>
    </w:lvlOverride>
  </w:num>
  <w:num w:numId="18">
    <w:abstractNumId w:val="7"/>
    <w:lvlOverride w:ilvl="0">
      <w:startOverride w:val="6"/>
    </w:lvlOverride>
  </w:num>
  <w:num w:numId="19">
    <w:abstractNumId w:val="21"/>
    <w:lvlOverride w:ilvl="0">
      <w:startOverride w:val="7"/>
    </w:lvlOverride>
  </w:num>
  <w:num w:numId="20">
    <w:abstractNumId w:val="21"/>
    <w:lvlOverride w:ilvl="0">
      <w:lvl w:ilvl="0">
        <w:start w:val="7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21">
    <w:abstractNumId w:val="20"/>
    <w:lvlOverride w:ilvl="0">
      <w:startOverride w:val="10"/>
    </w:lvlOverride>
  </w:num>
  <w:num w:numId="22">
    <w:abstractNumId w:val="20"/>
    <w:lvlOverride w:ilvl="0">
      <w:lvl w:ilvl="0">
        <w:start w:val="10"/>
        <w:numFmt w:val="decimal"/>
        <w:lvlText w:val="3.%1. "/>
        <w:legacy w:legacy="1" w:legacySpace="0" w:legacyIndent="283"/>
        <w:lvlJc w:val="left"/>
        <w:pPr>
          <w:ind w:left="343" w:hanging="283"/>
        </w:pPr>
        <w:rPr>
          <w:b/>
          <w:i w:val="0"/>
          <w:sz w:val="24"/>
          <w:szCs w:val="24"/>
        </w:rPr>
      </w:lvl>
    </w:lvlOverride>
  </w:num>
  <w:num w:numId="23">
    <w:abstractNumId w:val="24"/>
    <w:lvlOverride w:ilvl="0">
      <w:startOverride w:val="4"/>
    </w:lvlOverride>
  </w:num>
  <w:num w:numId="24">
    <w:abstractNumId w:val="15"/>
    <w:lvlOverride w:ilvl="0">
      <w:startOverride w:val="1"/>
    </w:lvlOverride>
  </w:num>
  <w:num w:numId="25">
    <w:abstractNumId w:val="30"/>
    <w:lvlOverride w:ilvl="0">
      <w:startOverride w:val="7"/>
    </w:lvlOverride>
  </w:num>
  <w:num w:numId="26">
    <w:abstractNumId w:val="27"/>
    <w:lvlOverride w:ilvl="0">
      <w:startOverride w:val="8"/>
    </w:lvlOverride>
  </w:num>
  <w:num w:numId="27">
    <w:abstractNumId w:val="27"/>
    <w:lvlOverride w:ilvl="0">
      <w:lvl w:ilvl="0">
        <w:start w:val="8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28">
    <w:abstractNumId w:val="22"/>
    <w:lvlOverride w:ilvl="0">
      <w:startOverride w:val="13"/>
    </w:lvlOverride>
  </w:num>
  <w:num w:numId="29">
    <w:abstractNumId w:val="5"/>
    <w:lvlOverride w:ilvl="0">
      <w:startOverride w:val="14"/>
    </w:lvlOverride>
  </w:num>
  <w:num w:numId="30">
    <w:abstractNumId w:val="5"/>
    <w:lvlOverride w:ilvl="0">
      <w:lvl w:ilvl="0">
        <w:start w:val="1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1">
    <w:abstractNumId w:val="5"/>
    <w:lvlOverride w:ilvl="0">
      <w:lvl w:ilvl="0">
        <w:start w:val="1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2">
    <w:abstractNumId w:val="3"/>
    <w:lvlOverride w:ilvl="0">
      <w:startOverride w:val="1"/>
    </w:lvlOverride>
  </w:num>
  <w:num w:numId="33">
    <w:abstractNumId w:val="10"/>
    <w:lvlOverride w:ilvl="0">
      <w:startOverride w:val="13"/>
    </w:lvlOverride>
  </w:num>
  <w:num w:numId="34">
    <w:abstractNumId w:val="10"/>
    <w:lvlOverride w:ilvl="0">
      <w:lvl w:ilvl="0">
        <w:start w:val="13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5">
    <w:abstractNumId w:val="29"/>
    <w:lvlOverride w:ilvl="0">
      <w:startOverride w:val="16"/>
    </w:lvlOverride>
  </w:num>
  <w:num w:numId="36">
    <w:abstractNumId w:val="29"/>
    <w:lvlOverride w:ilvl="0">
      <w:lvl w:ilvl="0">
        <w:start w:val="16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7">
    <w:abstractNumId w:val="2"/>
    <w:lvlOverride w:ilvl="0">
      <w:startOverride w:val="6"/>
    </w:lvlOverride>
  </w:num>
  <w:num w:numId="38">
    <w:abstractNumId w:val="1"/>
    <w:lvlOverride w:ilvl="0">
      <w:startOverride w:val="7"/>
    </w:lvlOverride>
  </w:num>
  <w:num w:numId="39">
    <w:abstractNumId w:val="16"/>
    <w:lvlOverride w:ilvl="0">
      <w:startOverride w:val="8"/>
    </w:lvlOverride>
  </w:num>
  <w:num w:numId="40">
    <w:abstractNumId w:val="26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lvl w:ilvl="0">
        <w:start w:val="1"/>
        <w:numFmt w:val="decimal"/>
        <w:lvlText w:val="10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isplayBackgroundShape/>
  <w:proofState w:spelling="clean"/>
  <w:attachedTemplate r:id="rId1"/>
  <w:defaultTabStop w:val="720"/>
  <w:autoHyphenation/>
  <w:hyphenationZone w:val="34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/>
  <w:rsids>
    <w:rsidRoot w:val="0072661E"/>
    <w:rsid w:val="001C2064"/>
    <w:rsid w:val="0072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d5ffe0,#e5ffec"/>
      <o:colormenu v:ext="edit" fillcolor="#e5ff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eastAsiaTheme="minorEastAsia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paragraph" w:styleId="21">
    <w:name w:val="List 2"/>
    <w:basedOn w:val="a"/>
    <w:uiPriority w:val="99"/>
    <w:semiHidden/>
    <w:unhideWhenUsed/>
    <w:pPr>
      <w:ind w:left="566" w:hanging="283"/>
    </w:pPr>
  </w:style>
  <w:style w:type="paragraph" w:styleId="31">
    <w:name w:val="List 3"/>
    <w:basedOn w:val="a"/>
    <w:uiPriority w:val="99"/>
    <w:semiHidden/>
    <w:unhideWhenUsed/>
    <w:pPr>
      <w:ind w:left="849" w:hanging="283"/>
    </w:pPr>
  </w:style>
  <w:style w:type="paragraph" w:styleId="41">
    <w:name w:val="List 4"/>
    <w:basedOn w:val="a"/>
    <w:uiPriority w:val="99"/>
    <w:semiHidden/>
    <w:unhideWhenUsed/>
    <w:pPr>
      <w:ind w:left="1132" w:hanging="283"/>
    </w:pPr>
  </w:style>
  <w:style w:type="paragraph" w:styleId="22">
    <w:name w:val="List Bullet 2"/>
    <w:basedOn w:val="a"/>
    <w:autoRedefine/>
    <w:uiPriority w:val="99"/>
    <w:semiHidden/>
    <w:unhideWhenUsed/>
    <w:pPr>
      <w:ind w:left="566" w:hanging="283"/>
    </w:pPr>
  </w:style>
  <w:style w:type="paragraph" w:styleId="32">
    <w:name w:val="List Bullet 3"/>
    <w:basedOn w:val="a"/>
    <w:autoRedefine/>
    <w:uiPriority w:val="99"/>
    <w:semiHidden/>
    <w:unhideWhenUsed/>
    <w:pPr>
      <w:ind w:left="709"/>
      <w:jc w:val="both"/>
    </w:pPr>
    <w:rPr>
      <w:sz w:val="24"/>
      <w:szCs w:val="24"/>
    </w:rPr>
  </w:style>
  <w:style w:type="paragraph" w:styleId="42">
    <w:name w:val="List Bullet 4"/>
    <w:basedOn w:val="a"/>
    <w:autoRedefine/>
    <w:uiPriority w:val="99"/>
    <w:semiHidden/>
    <w:unhideWhenUsed/>
    <w:pPr>
      <w:ind w:left="1132" w:hanging="283"/>
    </w:p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</w:style>
  <w:style w:type="paragraph" w:styleId="23">
    <w:name w:val="List Continue 2"/>
    <w:basedOn w:val="a"/>
    <w:uiPriority w:val="99"/>
    <w:semiHidden/>
    <w:unhideWhenUsed/>
    <w:pPr>
      <w:spacing w:after="120"/>
      <w:ind w:left="566"/>
    </w:pPr>
  </w:style>
  <w:style w:type="paragraph" w:styleId="33">
    <w:name w:val="List Continue 3"/>
    <w:basedOn w:val="a"/>
    <w:uiPriority w:val="99"/>
    <w:semiHidden/>
    <w:unhideWhenUsed/>
    <w:pPr>
      <w:spacing w:after="120"/>
      <w:ind w:left="849"/>
    </w:pPr>
  </w:style>
  <w:style w:type="paragraph" w:styleId="34">
    <w:name w:val="Body Text 3"/>
    <w:basedOn w:val="a5"/>
    <w:link w:val="35"/>
    <w:uiPriority w:val="99"/>
    <w:semiHidden/>
    <w:unhideWhenUsed/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43">
    <w:name w:val="Îñíîâíîé òåêñò 4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10636</Words>
  <Characters>60630</Characters>
  <Application>Microsoft Office Word</Application>
  <DocSecurity>0</DocSecurity>
  <Lines>505</Lines>
  <Paragraphs>142</Paragraphs>
  <ScaleCrop>false</ScaleCrop>
  <Company>СШ №19</Company>
  <LinksUpToDate>false</LinksUpToDate>
  <CharactersWithSpaces>71124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Алла</dc:creator>
  <cp:keywords/>
  <dc:description/>
  <cp:lastModifiedBy>AsQwer</cp:lastModifiedBy>
  <cp:revision>2</cp:revision>
  <cp:lastPrinted>2008-02-19T16:27:00Z</cp:lastPrinted>
  <dcterms:created xsi:type="dcterms:W3CDTF">2012-11-16T15:59:00Z</dcterms:created>
  <dcterms:modified xsi:type="dcterms:W3CDTF">2012-11-16T15:59:00Z</dcterms:modified>
</cp:coreProperties>
</file>