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tblInd w:w="395" w:type="dxa"/>
        <w:tblLook w:val="01E0"/>
      </w:tblPr>
      <w:tblGrid>
        <w:gridCol w:w="5242"/>
        <w:gridCol w:w="4110"/>
      </w:tblGrid>
      <w:tr w:rsidR="00840FBB" w:rsidRPr="007F2B9B" w:rsidTr="002A052F">
        <w:tc>
          <w:tcPr>
            <w:tcW w:w="5242" w:type="dxa"/>
          </w:tcPr>
          <w:p w:rsidR="00840FBB" w:rsidRPr="007F2B9B" w:rsidRDefault="00840FBB" w:rsidP="002A052F">
            <w:pPr>
              <w:autoSpaceDE w:val="0"/>
              <w:autoSpaceDN w:val="0"/>
              <w:adjustRightInd w:val="0"/>
              <w:ind w:right="-468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40FBB" w:rsidRDefault="00840FBB" w:rsidP="002A052F">
            <w:pPr>
              <w:jc w:val="both"/>
            </w:pPr>
            <w:r>
              <w:t>Приложение</w:t>
            </w:r>
          </w:p>
          <w:p w:rsidR="00840FBB" w:rsidRDefault="00840FBB" w:rsidP="002A052F">
            <w:pPr>
              <w:jc w:val="both"/>
            </w:pPr>
            <w:r>
              <w:t>к приказу   управления образования администрации города Коврова</w:t>
            </w:r>
          </w:p>
          <w:p w:rsidR="00840FBB" w:rsidRDefault="00840FBB" w:rsidP="002A052F">
            <w:pPr>
              <w:jc w:val="both"/>
            </w:pPr>
          </w:p>
          <w:p w:rsidR="00840FBB" w:rsidRDefault="00840FBB" w:rsidP="002A052F">
            <w:r>
              <w:t>от  « _____ » ноября  2013 г. № ____</w:t>
            </w:r>
          </w:p>
          <w:p w:rsidR="00840FBB" w:rsidRPr="007F2B9B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40FBB" w:rsidRPr="00970EF8" w:rsidRDefault="00840FBB" w:rsidP="00840FBB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0EF8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840FBB" w:rsidRPr="00970EF8" w:rsidRDefault="00840FBB" w:rsidP="00840FBB">
      <w:pPr>
        <w:pStyle w:val="ConsPlusNormal"/>
        <w:ind w:left="360" w:firstLine="0"/>
        <w:jc w:val="center"/>
        <w:rPr>
          <w:b/>
          <w:bCs/>
          <w:sz w:val="26"/>
          <w:szCs w:val="26"/>
        </w:rPr>
      </w:pPr>
      <w:r w:rsidRPr="00970EF8">
        <w:rPr>
          <w:rFonts w:ascii="Times New Roman" w:hAnsi="Times New Roman" w:cs="Times New Roman"/>
          <w:b/>
          <w:sz w:val="26"/>
          <w:szCs w:val="26"/>
        </w:rPr>
        <w:t>о телефонной «горячей линии» управления образования администрации города Коврова по</w:t>
      </w:r>
      <w:r w:rsidRPr="00970EF8">
        <w:rPr>
          <w:rFonts w:ascii="Times New Roman" w:hAnsi="Times New Roman" w:cs="Times New Roman"/>
          <w:b/>
          <w:bCs/>
          <w:sz w:val="26"/>
          <w:szCs w:val="26"/>
        </w:rPr>
        <w:t xml:space="preserve"> фактам</w:t>
      </w:r>
      <w:r w:rsidRPr="00970EF8">
        <w:rPr>
          <w:rFonts w:ascii="Times New Roman" w:hAnsi="Times New Roman" w:cs="Times New Roman"/>
          <w:b/>
          <w:sz w:val="26"/>
          <w:szCs w:val="26"/>
        </w:rPr>
        <w:t xml:space="preserve"> незаконных сборов денежных средств с </w:t>
      </w:r>
      <w:proofErr w:type="gramStart"/>
      <w:r w:rsidRPr="00970EF8">
        <w:rPr>
          <w:rFonts w:ascii="Times New Roman" w:hAnsi="Times New Roman" w:cs="Times New Roman"/>
          <w:b/>
          <w:sz w:val="26"/>
          <w:szCs w:val="26"/>
        </w:rPr>
        <w:t>родит</w:t>
      </w:r>
      <w:r w:rsidRPr="00970EF8">
        <w:rPr>
          <w:rFonts w:ascii="Times New Roman" w:hAnsi="Times New Roman" w:cs="Times New Roman"/>
          <w:b/>
          <w:sz w:val="26"/>
          <w:szCs w:val="26"/>
        </w:rPr>
        <w:t>е</w:t>
      </w:r>
      <w:r w:rsidRPr="00970EF8">
        <w:rPr>
          <w:rFonts w:ascii="Times New Roman" w:hAnsi="Times New Roman" w:cs="Times New Roman"/>
          <w:b/>
          <w:sz w:val="26"/>
          <w:szCs w:val="26"/>
        </w:rPr>
        <w:t>лей</w:t>
      </w:r>
      <w:proofErr w:type="gramEnd"/>
      <w:r w:rsidRPr="00970EF8">
        <w:rPr>
          <w:rFonts w:ascii="Times New Roman" w:hAnsi="Times New Roman" w:cs="Times New Roman"/>
          <w:b/>
          <w:sz w:val="26"/>
          <w:szCs w:val="26"/>
        </w:rPr>
        <w:t xml:space="preserve"> обучающихся в муниципальных образовательных учреждениях </w:t>
      </w:r>
    </w:p>
    <w:p w:rsidR="00840FBB" w:rsidRPr="00970EF8" w:rsidRDefault="00840FBB" w:rsidP="00840FBB">
      <w:pPr>
        <w:pStyle w:val="ConsPlusNormal"/>
        <w:ind w:left="360" w:firstLine="0"/>
        <w:rPr>
          <w:sz w:val="26"/>
          <w:szCs w:val="26"/>
        </w:rPr>
      </w:pPr>
    </w:p>
    <w:p w:rsidR="00840FBB" w:rsidRPr="00970EF8" w:rsidRDefault="00840FBB" w:rsidP="00840FB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0EF8">
        <w:rPr>
          <w:rFonts w:ascii="Times New Roman" w:hAnsi="Times New Roman" w:cs="Times New Roman"/>
          <w:sz w:val="26"/>
          <w:szCs w:val="26"/>
        </w:rPr>
        <w:t>Настоящее Положение о телефонной «горячей линии» управления образ</w:t>
      </w:r>
      <w:r w:rsidRPr="00970EF8">
        <w:rPr>
          <w:rFonts w:ascii="Times New Roman" w:hAnsi="Times New Roman" w:cs="Times New Roman"/>
          <w:sz w:val="26"/>
          <w:szCs w:val="26"/>
        </w:rPr>
        <w:t>о</w:t>
      </w:r>
      <w:r w:rsidRPr="00970EF8">
        <w:rPr>
          <w:rFonts w:ascii="Times New Roman" w:hAnsi="Times New Roman" w:cs="Times New Roman"/>
          <w:sz w:val="26"/>
          <w:szCs w:val="26"/>
        </w:rPr>
        <w:t>вания администрации города Коврова по</w:t>
      </w:r>
      <w:r w:rsidRPr="00970EF8">
        <w:rPr>
          <w:rFonts w:ascii="Times New Roman" w:hAnsi="Times New Roman" w:cs="Times New Roman"/>
          <w:bCs/>
          <w:sz w:val="26"/>
          <w:szCs w:val="26"/>
        </w:rPr>
        <w:t xml:space="preserve"> фактам</w:t>
      </w:r>
      <w:r w:rsidRPr="00970EF8">
        <w:rPr>
          <w:rFonts w:ascii="Times New Roman" w:hAnsi="Times New Roman" w:cs="Times New Roman"/>
          <w:sz w:val="26"/>
          <w:szCs w:val="26"/>
        </w:rPr>
        <w:t xml:space="preserve"> незаконных сборов дене</w:t>
      </w:r>
      <w:r w:rsidRPr="00970EF8">
        <w:rPr>
          <w:rFonts w:ascii="Times New Roman" w:hAnsi="Times New Roman" w:cs="Times New Roman"/>
          <w:sz w:val="26"/>
          <w:szCs w:val="26"/>
        </w:rPr>
        <w:t>ж</w:t>
      </w:r>
      <w:r w:rsidRPr="00970EF8">
        <w:rPr>
          <w:rFonts w:ascii="Times New Roman" w:hAnsi="Times New Roman" w:cs="Times New Roman"/>
          <w:sz w:val="26"/>
          <w:szCs w:val="26"/>
        </w:rPr>
        <w:t xml:space="preserve">ных средств с </w:t>
      </w:r>
      <w:proofErr w:type="gramStart"/>
      <w:r w:rsidRPr="00970EF8">
        <w:rPr>
          <w:rFonts w:ascii="Times New Roman" w:hAnsi="Times New Roman" w:cs="Times New Roman"/>
          <w:sz w:val="26"/>
          <w:szCs w:val="26"/>
        </w:rPr>
        <w:t>родителей</w:t>
      </w:r>
      <w:proofErr w:type="gramEnd"/>
      <w:r w:rsidRPr="00970EF8">
        <w:rPr>
          <w:rFonts w:ascii="Times New Roman" w:hAnsi="Times New Roman" w:cs="Times New Roman"/>
          <w:sz w:val="26"/>
          <w:szCs w:val="26"/>
        </w:rPr>
        <w:t xml:space="preserve"> обучающихся в муниципальных образовательных учреждениях (далее – Положение) устанавливает порядок работы «горячей линии» управления образования по вопросам выявления фактов незаконных сборов денежных средств с родителей обучающихся муниципальных обр</w:t>
      </w:r>
      <w:r w:rsidRPr="00970EF8">
        <w:rPr>
          <w:rFonts w:ascii="Times New Roman" w:hAnsi="Times New Roman" w:cs="Times New Roman"/>
          <w:sz w:val="26"/>
          <w:szCs w:val="26"/>
        </w:rPr>
        <w:t>а</w:t>
      </w:r>
      <w:r w:rsidRPr="00970EF8">
        <w:rPr>
          <w:rFonts w:ascii="Times New Roman" w:hAnsi="Times New Roman" w:cs="Times New Roman"/>
          <w:sz w:val="26"/>
          <w:szCs w:val="26"/>
        </w:rPr>
        <w:t>зовательных учреждениях города Коврова (далее – «горячая линия») и о</w:t>
      </w:r>
      <w:r w:rsidRPr="00970EF8">
        <w:rPr>
          <w:rFonts w:ascii="Times New Roman" w:hAnsi="Times New Roman" w:cs="Times New Roman"/>
          <w:sz w:val="26"/>
          <w:szCs w:val="26"/>
        </w:rPr>
        <w:t>р</w:t>
      </w:r>
      <w:r w:rsidRPr="00970EF8">
        <w:rPr>
          <w:rFonts w:ascii="Times New Roman" w:hAnsi="Times New Roman" w:cs="Times New Roman"/>
          <w:sz w:val="26"/>
          <w:szCs w:val="26"/>
        </w:rPr>
        <w:t xml:space="preserve">ганизации работы с обращениями граждан, полученными по телефонам «горячей линии» о фактах незаконных сборов денежных средств с </w:t>
      </w:r>
      <w:proofErr w:type="gramStart"/>
      <w:r w:rsidRPr="00970EF8">
        <w:rPr>
          <w:rFonts w:ascii="Times New Roman" w:hAnsi="Times New Roman" w:cs="Times New Roman"/>
          <w:sz w:val="26"/>
          <w:szCs w:val="26"/>
        </w:rPr>
        <w:t>родит</w:t>
      </w:r>
      <w:r w:rsidRPr="00970EF8">
        <w:rPr>
          <w:rFonts w:ascii="Times New Roman" w:hAnsi="Times New Roman" w:cs="Times New Roman"/>
          <w:sz w:val="26"/>
          <w:szCs w:val="26"/>
        </w:rPr>
        <w:t>е</w:t>
      </w:r>
      <w:r w:rsidRPr="00970EF8">
        <w:rPr>
          <w:rFonts w:ascii="Times New Roman" w:hAnsi="Times New Roman" w:cs="Times New Roman"/>
          <w:sz w:val="26"/>
          <w:szCs w:val="26"/>
        </w:rPr>
        <w:t>лей</w:t>
      </w:r>
      <w:proofErr w:type="gramEnd"/>
      <w:r w:rsidRPr="00970EF8">
        <w:rPr>
          <w:rFonts w:ascii="Times New Roman" w:hAnsi="Times New Roman" w:cs="Times New Roman"/>
          <w:sz w:val="26"/>
          <w:szCs w:val="26"/>
        </w:rPr>
        <w:t xml:space="preserve"> обучающихся в муниципальных образовательных учреждениях города Коврова. </w:t>
      </w:r>
    </w:p>
    <w:p w:rsidR="00840FBB" w:rsidRPr="00970EF8" w:rsidRDefault="00840FBB" w:rsidP="00840FBB">
      <w:pPr>
        <w:pStyle w:val="ConsPlusNormal"/>
        <w:ind w:left="80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0FBB" w:rsidRPr="00970EF8" w:rsidRDefault="00840FBB" w:rsidP="00840FB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0EF8">
        <w:rPr>
          <w:rFonts w:ascii="Times New Roman" w:hAnsi="Times New Roman" w:cs="Times New Roman"/>
          <w:sz w:val="26"/>
          <w:szCs w:val="26"/>
        </w:rPr>
        <w:t>«Горячая линия» - это канал связи с гражданами, созданный в целях опер</w:t>
      </w:r>
      <w:r w:rsidRPr="00970EF8">
        <w:rPr>
          <w:rFonts w:ascii="Times New Roman" w:hAnsi="Times New Roman" w:cs="Times New Roman"/>
          <w:sz w:val="26"/>
          <w:szCs w:val="26"/>
        </w:rPr>
        <w:t>а</w:t>
      </w:r>
      <w:r w:rsidRPr="00970EF8">
        <w:rPr>
          <w:rFonts w:ascii="Times New Roman" w:hAnsi="Times New Roman" w:cs="Times New Roman"/>
          <w:sz w:val="26"/>
          <w:szCs w:val="26"/>
        </w:rPr>
        <w:t xml:space="preserve">тивного реагирования на </w:t>
      </w:r>
      <w:r w:rsidRPr="00970EF8">
        <w:rPr>
          <w:rFonts w:ascii="Times New Roman" w:hAnsi="Times New Roman" w:cs="Times New Roman"/>
          <w:bCs/>
          <w:sz w:val="26"/>
          <w:szCs w:val="26"/>
        </w:rPr>
        <w:t>факты</w:t>
      </w:r>
      <w:r w:rsidRPr="00970EF8">
        <w:rPr>
          <w:rFonts w:ascii="Times New Roman" w:hAnsi="Times New Roman" w:cs="Times New Roman"/>
          <w:sz w:val="26"/>
          <w:szCs w:val="26"/>
        </w:rPr>
        <w:t xml:space="preserve"> незаконных сборов денежных средств с </w:t>
      </w:r>
      <w:proofErr w:type="gramStart"/>
      <w:r w:rsidRPr="00970EF8">
        <w:rPr>
          <w:rFonts w:ascii="Times New Roman" w:hAnsi="Times New Roman" w:cs="Times New Roman"/>
          <w:sz w:val="26"/>
          <w:szCs w:val="26"/>
        </w:rPr>
        <w:t>р</w:t>
      </w:r>
      <w:r w:rsidRPr="00970EF8">
        <w:rPr>
          <w:rFonts w:ascii="Times New Roman" w:hAnsi="Times New Roman" w:cs="Times New Roman"/>
          <w:sz w:val="26"/>
          <w:szCs w:val="26"/>
        </w:rPr>
        <w:t>о</w:t>
      </w:r>
      <w:r w:rsidRPr="00970EF8">
        <w:rPr>
          <w:rFonts w:ascii="Times New Roman" w:hAnsi="Times New Roman" w:cs="Times New Roman"/>
          <w:sz w:val="26"/>
          <w:szCs w:val="26"/>
        </w:rPr>
        <w:t>дителей</w:t>
      </w:r>
      <w:proofErr w:type="gramEnd"/>
      <w:r w:rsidRPr="00970EF8">
        <w:rPr>
          <w:rFonts w:ascii="Times New Roman" w:hAnsi="Times New Roman" w:cs="Times New Roman"/>
          <w:sz w:val="26"/>
          <w:szCs w:val="26"/>
        </w:rPr>
        <w:t xml:space="preserve"> обучающихся в образовательных организациях, а также для обе</w:t>
      </w:r>
      <w:r w:rsidRPr="00970EF8">
        <w:rPr>
          <w:rFonts w:ascii="Times New Roman" w:hAnsi="Times New Roman" w:cs="Times New Roman"/>
          <w:sz w:val="26"/>
          <w:szCs w:val="26"/>
        </w:rPr>
        <w:t>с</w:t>
      </w:r>
      <w:r w:rsidRPr="00970EF8">
        <w:rPr>
          <w:rFonts w:ascii="Times New Roman" w:hAnsi="Times New Roman" w:cs="Times New Roman"/>
          <w:sz w:val="26"/>
          <w:szCs w:val="26"/>
        </w:rPr>
        <w:t>печения защиты прав и законных интересов граждан.</w:t>
      </w:r>
    </w:p>
    <w:p w:rsidR="00840FBB" w:rsidRPr="00970EF8" w:rsidRDefault="00840FBB" w:rsidP="00840FBB">
      <w:pPr>
        <w:pStyle w:val="a8"/>
        <w:rPr>
          <w:sz w:val="26"/>
          <w:szCs w:val="26"/>
        </w:rPr>
      </w:pPr>
    </w:p>
    <w:p w:rsidR="00840FBB" w:rsidRPr="00970EF8" w:rsidRDefault="00840FBB" w:rsidP="00840FBB">
      <w:pPr>
        <w:pStyle w:val="ConsPlusNormal"/>
        <w:numPr>
          <w:ilvl w:val="0"/>
          <w:numId w:val="3"/>
        </w:numPr>
        <w:jc w:val="both"/>
        <w:rPr>
          <w:sz w:val="26"/>
          <w:szCs w:val="26"/>
        </w:rPr>
      </w:pPr>
      <w:r w:rsidRPr="00970EF8">
        <w:rPr>
          <w:rFonts w:ascii="Times New Roman" w:hAnsi="Times New Roman" w:cs="Times New Roman"/>
          <w:sz w:val="26"/>
          <w:szCs w:val="26"/>
        </w:rPr>
        <w:t>Для работы «горячей линии» управления образования администрации гор</w:t>
      </w:r>
      <w:r w:rsidRPr="00970EF8">
        <w:rPr>
          <w:rFonts w:ascii="Times New Roman" w:hAnsi="Times New Roman" w:cs="Times New Roman"/>
          <w:sz w:val="26"/>
          <w:szCs w:val="26"/>
        </w:rPr>
        <w:t>о</w:t>
      </w:r>
      <w:r w:rsidRPr="00970EF8">
        <w:rPr>
          <w:rFonts w:ascii="Times New Roman" w:hAnsi="Times New Roman" w:cs="Times New Roman"/>
          <w:sz w:val="26"/>
          <w:szCs w:val="26"/>
        </w:rPr>
        <w:t>да Коврова (далее – управление образования) выделены три  линии тел</w:t>
      </w:r>
      <w:r w:rsidRPr="00970EF8">
        <w:rPr>
          <w:rFonts w:ascii="Times New Roman" w:hAnsi="Times New Roman" w:cs="Times New Roman"/>
          <w:sz w:val="26"/>
          <w:szCs w:val="26"/>
        </w:rPr>
        <w:t>е</w:t>
      </w:r>
      <w:r w:rsidRPr="00970EF8">
        <w:rPr>
          <w:rFonts w:ascii="Times New Roman" w:hAnsi="Times New Roman" w:cs="Times New Roman"/>
          <w:sz w:val="26"/>
          <w:szCs w:val="26"/>
        </w:rPr>
        <w:t xml:space="preserve">фонной связи. </w:t>
      </w:r>
    </w:p>
    <w:p w:rsidR="00840FBB" w:rsidRPr="00970EF8" w:rsidRDefault="00840FBB" w:rsidP="00840FBB">
      <w:pPr>
        <w:pStyle w:val="a8"/>
        <w:rPr>
          <w:sz w:val="26"/>
          <w:szCs w:val="26"/>
        </w:rPr>
      </w:pPr>
    </w:p>
    <w:p w:rsidR="00840FBB" w:rsidRPr="00970EF8" w:rsidRDefault="00840FBB" w:rsidP="00840FBB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970EF8">
        <w:rPr>
          <w:sz w:val="26"/>
          <w:szCs w:val="26"/>
        </w:rPr>
        <w:t xml:space="preserve">Телефон «горячей линии» управления образования устанавливается в служебном помещении приёмной управления образования (49232) 3-18-42, отдела  организационной и кадровой работы управления образования  (49232) 2-22-16, заведующего социально-психологической службой при управлении образования (49232) 2-32-18. </w:t>
      </w:r>
    </w:p>
    <w:p w:rsidR="00840FBB" w:rsidRPr="00970EF8" w:rsidRDefault="00840FBB" w:rsidP="00840FBB">
      <w:pPr>
        <w:pStyle w:val="a8"/>
        <w:rPr>
          <w:sz w:val="26"/>
          <w:szCs w:val="26"/>
        </w:rPr>
      </w:pPr>
    </w:p>
    <w:p w:rsidR="00840FBB" w:rsidRPr="00970EF8" w:rsidRDefault="00840FBB" w:rsidP="00840FBB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970EF8">
        <w:rPr>
          <w:sz w:val="26"/>
          <w:szCs w:val="26"/>
        </w:rPr>
        <w:t>Прием и учет обращений граждан, поступающих на «горячую линию» (далее – обращения), осуществляется сотрудниками управления образования в соответствии с должностной инструкцией.</w:t>
      </w:r>
    </w:p>
    <w:p w:rsidR="00840FBB" w:rsidRPr="00970EF8" w:rsidRDefault="00840FBB" w:rsidP="00840FBB">
      <w:pPr>
        <w:suppressAutoHyphens/>
        <w:ind w:left="804"/>
        <w:jc w:val="both"/>
        <w:rPr>
          <w:sz w:val="26"/>
          <w:szCs w:val="26"/>
        </w:rPr>
      </w:pPr>
    </w:p>
    <w:p w:rsidR="00840FBB" w:rsidRPr="00970EF8" w:rsidRDefault="00840FBB" w:rsidP="00840FB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0EF8">
        <w:rPr>
          <w:rFonts w:ascii="Times New Roman" w:hAnsi="Times New Roman" w:cs="Times New Roman"/>
          <w:sz w:val="26"/>
          <w:szCs w:val="26"/>
        </w:rPr>
        <w:t xml:space="preserve">Режим функционирования «горячей линии»: </w:t>
      </w:r>
    </w:p>
    <w:p w:rsidR="00840FBB" w:rsidRPr="00970EF8" w:rsidRDefault="00840FBB" w:rsidP="00840FBB">
      <w:pPr>
        <w:pStyle w:val="ConsPlusNormal"/>
        <w:ind w:left="804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EF8">
        <w:rPr>
          <w:rFonts w:ascii="Times New Roman" w:hAnsi="Times New Roman" w:cs="Times New Roman"/>
          <w:i/>
          <w:sz w:val="26"/>
          <w:szCs w:val="26"/>
        </w:rPr>
        <w:t>понедельник  - с 9.00. до 12.00</w:t>
      </w:r>
    </w:p>
    <w:p w:rsidR="00840FBB" w:rsidRPr="00970EF8" w:rsidRDefault="00840FBB" w:rsidP="00840FBB">
      <w:pPr>
        <w:pStyle w:val="ConsPlusNormal"/>
        <w:ind w:left="804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0EF8">
        <w:rPr>
          <w:rFonts w:ascii="Times New Roman" w:hAnsi="Times New Roman" w:cs="Times New Roman"/>
          <w:i/>
          <w:sz w:val="26"/>
          <w:szCs w:val="26"/>
        </w:rPr>
        <w:t>пятница - с 10.00. до 12.00.</w:t>
      </w:r>
    </w:p>
    <w:p w:rsidR="00840FBB" w:rsidRPr="00970EF8" w:rsidRDefault="00840FBB" w:rsidP="00840FBB">
      <w:pPr>
        <w:pStyle w:val="ConsPlusNormal"/>
        <w:ind w:left="80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0FBB" w:rsidRPr="00970EF8" w:rsidRDefault="00840FBB" w:rsidP="00840FB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0EF8">
        <w:rPr>
          <w:rFonts w:ascii="Times New Roman" w:hAnsi="Times New Roman" w:cs="Times New Roman"/>
          <w:sz w:val="26"/>
          <w:szCs w:val="26"/>
        </w:rPr>
        <w:t>Обращения по телефонам «горячей линии» оформляются по форме, уст</w:t>
      </w:r>
      <w:r w:rsidRPr="00970EF8">
        <w:rPr>
          <w:rFonts w:ascii="Times New Roman" w:hAnsi="Times New Roman" w:cs="Times New Roman"/>
          <w:sz w:val="26"/>
          <w:szCs w:val="26"/>
        </w:rPr>
        <w:t>а</w:t>
      </w:r>
      <w:r w:rsidRPr="00970EF8">
        <w:rPr>
          <w:rFonts w:ascii="Times New Roman" w:hAnsi="Times New Roman" w:cs="Times New Roman"/>
          <w:sz w:val="26"/>
          <w:szCs w:val="26"/>
        </w:rPr>
        <w:t xml:space="preserve">новленной </w:t>
      </w:r>
      <w:hyperlink r:id="rId5" w:anchor="Par91#Par91" w:tooltip="Ссылка на текущий документ" w:history="1">
        <w:r w:rsidRPr="00970EF8">
          <w:rPr>
            <w:rStyle w:val="a3"/>
            <w:rFonts w:ascii="Times New Roman" w:hAnsi="Times New Roman"/>
            <w:sz w:val="26"/>
            <w:szCs w:val="26"/>
          </w:rPr>
          <w:t>приложением № 1 к настоящему Положению</w:t>
        </w:r>
      </w:hyperlink>
      <w:r w:rsidRPr="00970EF8">
        <w:rPr>
          <w:rFonts w:ascii="Times New Roman" w:hAnsi="Times New Roman" w:cs="Times New Roman"/>
          <w:sz w:val="26"/>
          <w:szCs w:val="26"/>
        </w:rPr>
        <w:t xml:space="preserve"> в учетной карточке обращения, поступившего на «горячую линию» управления образования по </w:t>
      </w:r>
      <w:r w:rsidRPr="00970EF8">
        <w:rPr>
          <w:rFonts w:ascii="Times New Roman" w:hAnsi="Times New Roman" w:cs="Times New Roman"/>
          <w:sz w:val="26"/>
          <w:szCs w:val="26"/>
        </w:rPr>
        <w:lastRenderedPageBreak/>
        <w:t xml:space="preserve">фактам незаконных сборов денежных средств с </w:t>
      </w:r>
      <w:proofErr w:type="gramStart"/>
      <w:r w:rsidRPr="00970EF8">
        <w:rPr>
          <w:rFonts w:ascii="Times New Roman" w:hAnsi="Times New Roman" w:cs="Times New Roman"/>
          <w:sz w:val="26"/>
          <w:szCs w:val="26"/>
        </w:rPr>
        <w:t>родителей</w:t>
      </w:r>
      <w:proofErr w:type="gramEnd"/>
      <w:r w:rsidRPr="00970EF8">
        <w:rPr>
          <w:rFonts w:ascii="Times New Roman" w:hAnsi="Times New Roman" w:cs="Times New Roman"/>
          <w:sz w:val="26"/>
          <w:szCs w:val="26"/>
        </w:rPr>
        <w:t xml:space="preserve"> обучающихся в муниципальных образовательных учреждениях (далее – учетная карточка). </w:t>
      </w:r>
    </w:p>
    <w:p w:rsidR="00840FBB" w:rsidRPr="00970EF8" w:rsidRDefault="00840FBB" w:rsidP="00840FBB">
      <w:pPr>
        <w:pStyle w:val="ConsPlusNormal"/>
        <w:ind w:left="80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0FBB" w:rsidRPr="00970EF8" w:rsidRDefault="00840FBB" w:rsidP="00840FB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0EF8">
        <w:rPr>
          <w:rFonts w:ascii="Times New Roman" w:hAnsi="Times New Roman" w:cs="Times New Roman"/>
          <w:sz w:val="26"/>
          <w:szCs w:val="26"/>
        </w:rPr>
        <w:t xml:space="preserve">Учетные карточки до окончания текущего рабочего дня фиксируются в журнале регистрации обращений граждан на «горячую линию» по форме, установленной приложением № 2 </w:t>
      </w:r>
      <w:hyperlink r:id="rId6" w:anchor="Par63#Par63" w:tooltip="Ссылка на текущий документ" w:history="1"/>
      <w:r w:rsidRPr="00970EF8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840FBB" w:rsidRPr="00970EF8" w:rsidRDefault="00840FBB" w:rsidP="00840FBB">
      <w:pPr>
        <w:pStyle w:val="a8"/>
        <w:rPr>
          <w:sz w:val="26"/>
          <w:szCs w:val="26"/>
        </w:rPr>
      </w:pPr>
    </w:p>
    <w:p w:rsidR="00840FBB" w:rsidRPr="00970EF8" w:rsidRDefault="00840FBB" w:rsidP="00840FB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0EF8">
        <w:rPr>
          <w:rFonts w:ascii="Times New Roman" w:hAnsi="Times New Roman" w:cs="Times New Roman"/>
          <w:sz w:val="26"/>
          <w:szCs w:val="26"/>
        </w:rPr>
        <w:t>Контроль заполнения и регистрации учетных карточек, а так же обобщение и анализ поступивших обращений осуществляется ответственным сотру</w:t>
      </w:r>
      <w:r w:rsidRPr="00970EF8">
        <w:rPr>
          <w:rFonts w:ascii="Times New Roman" w:hAnsi="Times New Roman" w:cs="Times New Roman"/>
          <w:sz w:val="26"/>
          <w:szCs w:val="26"/>
        </w:rPr>
        <w:t>д</w:t>
      </w:r>
      <w:r w:rsidRPr="00970EF8">
        <w:rPr>
          <w:rFonts w:ascii="Times New Roman" w:hAnsi="Times New Roman" w:cs="Times New Roman"/>
          <w:sz w:val="26"/>
          <w:szCs w:val="26"/>
        </w:rPr>
        <w:t>ником управления образования.</w:t>
      </w:r>
    </w:p>
    <w:p w:rsidR="00840FBB" w:rsidRPr="00970EF8" w:rsidRDefault="00840FBB" w:rsidP="00840FBB">
      <w:pPr>
        <w:pStyle w:val="a8"/>
        <w:rPr>
          <w:sz w:val="26"/>
          <w:szCs w:val="26"/>
        </w:rPr>
      </w:pPr>
    </w:p>
    <w:p w:rsidR="00840FBB" w:rsidRPr="00970EF8" w:rsidRDefault="00840FBB" w:rsidP="00840FB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70EF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70EF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70EF8">
        <w:rPr>
          <w:rFonts w:ascii="Times New Roman" w:hAnsi="Times New Roman" w:cs="Times New Roman"/>
          <w:sz w:val="26"/>
          <w:szCs w:val="26"/>
        </w:rPr>
        <w:t xml:space="preserve"> если изложенные в устном обращении факты и обстоятельства я</w:t>
      </w:r>
      <w:r w:rsidRPr="00970EF8">
        <w:rPr>
          <w:rFonts w:ascii="Times New Roman" w:hAnsi="Times New Roman" w:cs="Times New Roman"/>
          <w:sz w:val="26"/>
          <w:szCs w:val="26"/>
        </w:rPr>
        <w:t>в</w:t>
      </w:r>
      <w:r w:rsidRPr="00970EF8">
        <w:rPr>
          <w:rFonts w:ascii="Times New Roman" w:hAnsi="Times New Roman" w:cs="Times New Roman"/>
          <w:sz w:val="26"/>
          <w:szCs w:val="26"/>
        </w:rPr>
        <w:t>ляются очевидными и не требуют дополнительной проверки, ответ на о</w:t>
      </w:r>
      <w:r w:rsidRPr="00970EF8">
        <w:rPr>
          <w:rFonts w:ascii="Times New Roman" w:hAnsi="Times New Roman" w:cs="Times New Roman"/>
          <w:sz w:val="26"/>
          <w:szCs w:val="26"/>
        </w:rPr>
        <w:t>б</w:t>
      </w:r>
      <w:r w:rsidRPr="00970EF8">
        <w:rPr>
          <w:rFonts w:ascii="Times New Roman" w:hAnsi="Times New Roman" w:cs="Times New Roman"/>
          <w:sz w:val="26"/>
          <w:szCs w:val="26"/>
        </w:rPr>
        <w:t>ращение с согласия гражданина может быть дан устно, о чем делается з</w:t>
      </w:r>
      <w:r w:rsidRPr="00970EF8">
        <w:rPr>
          <w:rFonts w:ascii="Times New Roman" w:hAnsi="Times New Roman" w:cs="Times New Roman"/>
          <w:sz w:val="26"/>
          <w:szCs w:val="26"/>
        </w:rPr>
        <w:t>а</w:t>
      </w:r>
      <w:r w:rsidRPr="00970EF8">
        <w:rPr>
          <w:rFonts w:ascii="Times New Roman" w:hAnsi="Times New Roman" w:cs="Times New Roman"/>
          <w:sz w:val="26"/>
          <w:szCs w:val="26"/>
        </w:rPr>
        <w:t>пись в учетной карточке. В остальных случаях дается письменный ответ по существу поставленных в обращении вопросов в порядке, установленном Федеральным законом от 02.05.2006 № 59-ФЗ «О порядке рассмотрения о</w:t>
      </w:r>
      <w:r w:rsidRPr="00970EF8">
        <w:rPr>
          <w:rFonts w:ascii="Times New Roman" w:hAnsi="Times New Roman" w:cs="Times New Roman"/>
          <w:sz w:val="26"/>
          <w:szCs w:val="26"/>
        </w:rPr>
        <w:t>б</w:t>
      </w:r>
      <w:r w:rsidRPr="00970EF8">
        <w:rPr>
          <w:rFonts w:ascii="Times New Roman" w:hAnsi="Times New Roman" w:cs="Times New Roman"/>
          <w:sz w:val="26"/>
          <w:szCs w:val="26"/>
        </w:rPr>
        <w:t xml:space="preserve">ращений граждан Российской Федерации». </w:t>
      </w:r>
    </w:p>
    <w:p w:rsidR="00840FBB" w:rsidRPr="00970EF8" w:rsidRDefault="00840FBB" w:rsidP="00840FBB">
      <w:pPr>
        <w:pStyle w:val="a8"/>
        <w:rPr>
          <w:sz w:val="26"/>
          <w:szCs w:val="26"/>
        </w:rPr>
      </w:pPr>
    </w:p>
    <w:p w:rsidR="00840FBB" w:rsidRPr="00970EF8" w:rsidRDefault="00840FBB" w:rsidP="00840FB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E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0EF8">
        <w:rPr>
          <w:rFonts w:ascii="Times New Roman" w:hAnsi="Times New Roman" w:cs="Times New Roman"/>
          <w:sz w:val="26"/>
          <w:szCs w:val="26"/>
        </w:rPr>
        <w:t xml:space="preserve"> соблюдением порядка и сроков рассмотрения обращений по телефонам «горячей линии» осуществляется в пределах своей компетенции канцелярией управления образования (заместителем начальника управления образования).</w:t>
      </w:r>
    </w:p>
    <w:p w:rsidR="00840FBB" w:rsidRPr="00970EF8" w:rsidRDefault="00840FBB" w:rsidP="00840FBB">
      <w:pPr>
        <w:pStyle w:val="a8"/>
        <w:rPr>
          <w:i/>
          <w:sz w:val="26"/>
          <w:szCs w:val="26"/>
        </w:rPr>
      </w:pPr>
    </w:p>
    <w:p w:rsidR="00840FBB" w:rsidRPr="00970EF8" w:rsidRDefault="00840FBB" w:rsidP="00840FBB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0EF8">
        <w:rPr>
          <w:rFonts w:ascii="Times New Roman" w:hAnsi="Times New Roman" w:cs="Times New Roman"/>
          <w:sz w:val="26"/>
          <w:szCs w:val="26"/>
        </w:rPr>
        <w:t>12. При наличии в обращениях абонентов информации, относящейся к комп</w:t>
      </w:r>
      <w:r w:rsidRPr="00970EF8">
        <w:rPr>
          <w:rFonts w:ascii="Times New Roman" w:hAnsi="Times New Roman" w:cs="Times New Roman"/>
          <w:sz w:val="26"/>
          <w:szCs w:val="26"/>
        </w:rPr>
        <w:t>е</w:t>
      </w:r>
      <w:r w:rsidRPr="00970EF8">
        <w:rPr>
          <w:rFonts w:ascii="Times New Roman" w:hAnsi="Times New Roman" w:cs="Times New Roman"/>
          <w:sz w:val="26"/>
          <w:szCs w:val="26"/>
        </w:rPr>
        <w:t>тенции правоохранительных и иных государственных органов, информация н</w:t>
      </w:r>
      <w:r w:rsidRPr="00970EF8">
        <w:rPr>
          <w:rFonts w:ascii="Times New Roman" w:hAnsi="Times New Roman" w:cs="Times New Roman"/>
          <w:sz w:val="26"/>
          <w:szCs w:val="26"/>
        </w:rPr>
        <w:t>а</w:t>
      </w:r>
      <w:r w:rsidRPr="00970EF8">
        <w:rPr>
          <w:rFonts w:ascii="Times New Roman" w:hAnsi="Times New Roman" w:cs="Times New Roman"/>
          <w:sz w:val="26"/>
          <w:szCs w:val="26"/>
        </w:rPr>
        <w:t xml:space="preserve">правляется в соответствующие органы. </w:t>
      </w:r>
      <w:bookmarkStart w:id="0" w:name="Par49"/>
      <w:bookmarkEnd w:id="0"/>
    </w:p>
    <w:tbl>
      <w:tblPr>
        <w:tblW w:w="10008" w:type="dxa"/>
        <w:tblLook w:val="01E0"/>
      </w:tblPr>
      <w:tblGrid>
        <w:gridCol w:w="395"/>
        <w:gridCol w:w="2053"/>
        <w:gridCol w:w="742"/>
        <w:gridCol w:w="433"/>
        <w:gridCol w:w="2067"/>
        <w:gridCol w:w="170"/>
        <w:gridCol w:w="1814"/>
        <w:gridCol w:w="1979"/>
        <w:gridCol w:w="355"/>
      </w:tblGrid>
      <w:tr w:rsidR="00840FBB" w:rsidRPr="00970EF8" w:rsidTr="002A052F">
        <w:trPr>
          <w:gridBefore w:val="1"/>
          <w:gridAfter w:val="1"/>
          <w:wBefore w:w="395" w:type="dxa"/>
          <w:wAfter w:w="355" w:type="dxa"/>
        </w:trPr>
        <w:tc>
          <w:tcPr>
            <w:tcW w:w="3228" w:type="dxa"/>
            <w:gridSpan w:val="3"/>
          </w:tcPr>
          <w:p w:rsidR="00840FBB" w:rsidRPr="00970EF8" w:rsidRDefault="00840FBB" w:rsidP="002A052F">
            <w:pPr>
              <w:autoSpaceDE w:val="0"/>
              <w:autoSpaceDN w:val="0"/>
              <w:adjustRightInd w:val="0"/>
              <w:ind w:right="-468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  <w:gridSpan w:val="4"/>
          </w:tcPr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51CD4" w:rsidRDefault="00851CD4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51CD4" w:rsidRDefault="00851CD4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0EF8">
              <w:rPr>
                <w:sz w:val="26"/>
                <w:szCs w:val="26"/>
              </w:rPr>
              <w:lastRenderedPageBreak/>
              <w:t>Приложение № 1</w:t>
            </w:r>
            <w:r w:rsidRPr="00970EF8">
              <w:rPr>
                <w:sz w:val="26"/>
                <w:szCs w:val="26"/>
              </w:rPr>
              <w:br/>
              <w:t xml:space="preserve">к Положению о телефонной «горячей линии» Управления образования </w:t>
            </w: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0EF8">
              <w:rPr>
                <w:sz w:val="26"/>
                <w:szCs w:val="26"/>
              </w:rPr>
              <w:t>администрации города Коврова</w:t>
            </w: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0EF8">
              <w:rPr>
                <w:sz w:val="26"/>
                <w:szCs w:val="26"/>
              </w:rPr>
              <w:t xml:space="preserve"> </w:t>
            </w:r>
          </w:p>
          <w:p w:rsidR="00840FBB" w:rsidRPr="00970EF8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40FBB" w:rsidTr="002A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Default="00840FBB" w:rsidP="002A052F">
            <w:pPr>
              <w:jc w:val="center"/>
            </w:pPr>
          </w:p>
          <w:p w:rsidR="00840FBB" w:rsidRDefault="00840FBB" w:rsidP="002A052F">
            <w:pPr>
              <w:jc w:val="center"/>
            </w:pPr>
          </w:p>
          <w:p w:rsidR="00840FBB" w:rsidRDefault="00840FBB" w:rsidP="002A052F">
            <w:pPr>
              <w:autoSpaceDE w:val="0"/>
              <w:autoSpaceDN w:val="0"/>
              <w:jc w:val="center"/>
            </w:pPr>
            <w:r>
              <w:t>Дата обращения</w:t>
            </w:r>
          </w:p>
        </w:tc>
        <w:tc>
          <w:tcPr>
            <w:tcW w:w="6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Default="00840FBB" w:rsidP="002A052F">
            <w:pPr>
              <w:autoSpaceDE w:val="0"/>
              <w:autoSpaceDN w:val="0"/>
              <w:jc w:val="center"/>
            </w:pPr>
            <w:r>
              <w:t>Учетная карточка обращения, поступившего на «горячую л</w:t>
            </w:r>
            <w:r>
              <w:t>и</w:t>
            </w:r>
            <w:r>
              <w:t xml:space="preserve">нию» управления образования </w:t>
            </w:r>
          </w:p>
        </w:tc>
      </w:tr>
      <w:tr w:rsidR="00840FBB" w:rsidTr="002A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Default="00840FBB" w:rsidP="002A052F">
            <w:pPr>
              <w:autoSpaceDE w:val="0"/>
              <w:autoSpaceDN w:val="0"/>
              <w:jc w:val="center"/>
            </w:pPr>
            <w:proofErr w:type="gramStart"/>
            <w:r>
              <w:t xml:space="preserve">№ </w:t>
            </w:r>
            <w:r w:rsidRPr="007F2B9B">
              <w:rPr>
                <w:i/>
                <w:iCs/>
                <w:sz w:val="16"/>
                <w:szCs w:val="16"/>
              </w:rPr>
              <w:t>(указывается регистрационный номер обращения по журналу регистрации</w:t>
            </w:r>
            <w:proofErr w:type="gramEnd"/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/>
        </w:tc>
      </w:tr>
      <w:tr w:rsidR="00840FBB" w:rsidTr="002A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Default="00840FBB" w:rsidP="002A052F">
            <w:pPr>
              <w:pBdr>
                <w:top w:val="single" w:sz="4" w:space="1" w:color="auto"/>
              </w:pBdr>
              <w:autoSpaceDE w:val="0"/>
              <w:autoSpaceDN w:val="0"/>
              <w:spacing w:after="120"/>
              <w:jc w:val="both"/>
              <w:rPr>
                <w:sz w:val="16"/>
                <w:szCs w:val="16"/>
              </w:rPr>
            </w:pPr>
            <w:r w:rsidRPr="007F2B9B">
              <w:rPr>
                <w:sz w:val="28"/>
                <w:szCs w:val="28"/>
              </w:rPr>
              <w:t xml:space="preserve">ФИО </w:t>
            </w:r>
            <w:r w:rsidRPr="007F2B9B">
              <w:rPr>
                <w:sz w:val="16"/>
                <w:szCs w:val="16"/>
              </w:rPr>
              <w:t>(указывается Ф.И.О. абонента, либо иная информация, которую он счел возможным о себе сообщить либо делается запись о том, что абонент Ф.И.О.(иную информацию о себе) не сообщил)</w:t>
            </w:r>
          </w:p>
          <w:p w:rsidR="00840FBB" w:rsidRDefault="00840FBB" w:rsidP="002A052F">
            <w:pPr>
              <w:pBdr>
                <w:top w:val="single" w:sz="4" w:space="1" w:color="auto"/>
              </w:pBdr>
              <w:autoSpaceDE w:val="0"/>
              <w:autoSpaceDN w:val="0"/>
              <w:spacing w:after="120"/>
              <w:jc w:val="both"/>
            </w:pPr>
          </w:p>
        </w:tc>
      </w:tr>
      <w:tr w:rsidR="00840FBB" w:rsidTr="002A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Default="00840FBB" w:rsidP="002A052F">
            <w:pPr>
              <w:pBdr>
                <w:top w:val="single" w:sz="4" w:space="1" w:color="auto"/>
              </w:pBdr>
              <w:autoSpaceDE w:val="0"/>
              <w:autoSpaceDN w:val="0"/>
              <w:spacing w:after="120"/>
              <w:jc w:val="both"/>
              <w:rPr>
                <w:sz w:val="16"/>
                <w:szCs w:val="16"/>
              </w:rPr>
            </w:pPr>
            <w:r w:rsidRPr="007F2B9B">
              <w:rPr>
                <w:sz w:val="28"/>
                <w:szCs w:val="28"/>
              </w:rPr>
              <w:t xml:space="preserve">Место проживания: </w:t>
            </w:r>
            <w:r w:rsidRPr="007F2B9B">
              <w:rPr>
                <w:sz w:val="16"/>
                <w:szCs w:val="16"/>
              </w:rPr>
              <w:t>(указывается адрес, который сообщил абонент: либо делается запись о том, что абонент адрес не сообщил)</w:t>
            </w:r>
          </w:p>
          <w:p w:rsidR="00840FBB" w:rsidRPr="007F2B9B" w:rsidRDefault="00840FBB" w:rsidP="002A052F">
            <w:pPr>
              <w:pBdr>
                <w:top w:val="single" w:sz="4" w:space="1" w:color="auto"/>
              </w:pBd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840FBB" w:rsidTr="002A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Default="00840FBB" w:rsidP="002A052F">
            <w:pPr>
              <w:autoSpaceDE w:val="0"/>
              <w:autoSpaceDN w:val="0"/>
            </w:pPr>
            <w:r w:rsidRPr="007F2B9B">
              <w:rPr>
                <w:sz w:val="28"/>
                <w:szCs w:val="28"/>
              </w:rPr>
              <w:t xml:space="preserve">Является ли </w:t>
            </w:r>
            <w:proofErr w:type="gramStart"/>
            <w:r w:rsidRPr="007F2B9B">
              <w:rPr>
                <w:sz w:val="28"/>
                <w:szCs w:val="28"/>
              </w:rPr>
              <w:t>обратившийся</w:t>
            </w:r>
            <w:proofErr w:type="gramEnd"/>
            <w:r w:rsidRPr="007F2B9B">
              <w:rPr>
                <w:sz w:val="28"/>
                <w:szCs w:val="28"/>
              </w:rPr>
              <w:t xml:space="preserve"> потребителем о</w:t>
            </w:r>
            <w:r w:rsidRPr="007F2B9B">
              <w:rPr>
                <w:sz w:val="28"/>
                <w:szCs w:val="28"/>
              </w:rPr>
              <w:t>б</w:t>
            </w:r>
            <w:r w:rsidRPr="007F2B9B">
              <w:rPr>
                <w:sz w:val="28"/>
                <w:szCs w:val="28"/>
              </w:rPr>
              <w:t>разовательных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Pr="007F2B9B" w:rsidRDefault="00840FBB" w:rsidP="002A052F">
            <w:pPr>
              <w:jc w:val="center"/>
              <w:rPr>
                <w:sz w:val="28"/>
                <w:szCs w:val="28"/>
              </w:rPr>
            </w:pPr>
          </w:p>
          <w:p w:rsidR="00840FBB" w:rsidRPr="007F2B9B" w:rsidRDefault="00840FBB" w:rsidP="002A052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2B9B">
              <w:rPr>
                <w:sz w:val="28"/>
                <w:szCs w:val="28"/>
              </w:rPr>
              <w:t>да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Pr="007F2B9B" w:rsidRDefault="00840FBB" w:rsidP="002A052F">
            <w:pPr>
              <w:jc w:val="center"/>
              <w:rPr>
                <w:sz w:val="28"/>
                <w:szCs w:val="28"/>
              </w:rPr>
            </w:pPr>
          </w:p>
          <w:p w:rsidR="00840FBB" w:rsidRPr="007F2B9B" w:rsidRDefault="00840FBB" w:rsidP="002A052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2B9B">
              <w:rPr>
                <w:sz w:val="28"/>
                <w:szCs w:val="28"/>
              </w:rPr>
              <w:t>нет</w:t>
            </w:r>
          </w:p>
        </w:tc>
      </w:tr>
      <w:tr w:rsidR="00840FBB" w:rsidTr="002A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Default="00840FBB" w:rsidP="002A052F">
            <w:pPr>
              <w:tabs>
                <w:tab w:val="left" w:pos="3852"/>
              </w:tabs>
              <w:autoSpaceDE w:val="0"/>
              <w:autoSpaceDN w:val="0"/>
              <w:rPr>
                <w:sz w:val="16"/>
                <w:szCs w:val="16"/>
              </w:rPr>
            </w:pPr>
            <w:r w:rsidRPr="007F2B9B">
              <w:rPr>
                <w:sz w:val="28"/>
                <w:szCs w:val="28"/>
              </w:rPr>
              <w:t xml:space="preserve">Контактный телефон: </w:t>
            </w:r>
            <w:r w:rsidRPr="007F2B9B">
              <w:rPr>
                <w:sz w:val="16"/>
                <w:szCs w:val="16"/>
              </w:rPr>
              <w:t>(номер телефона, с которого звонил и/или который сообщил абонент, либо делается запись о том, что телефон не определился и/или абонент номер телефона не сообщил)</w:t>
            </w:r>
          </w:p>
          <w:p w:rsidR="00840FBB" w:rsidRDefault="00840FBB" w:rsidP="002A052F">
            <w:pPr>
              <w:tabs>
                <w:tab w:val="left" w:pos="3852"/>
              </w:tabs>
              <w:autoSpaceDE w:val="0"/>
              <w:autoSpaceDN w:val="0"/>
            </w:pPr>
          </w:p>
        </w:tc>
      </w:tr>
      <w:tr w:rsidR="00840FBB" w:rsidTr="002A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1"/>
        </w:trPr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Default="00840FBB" w:rsidP="002A052F">
            <w:pPr>
              <w:autoSpaceDE w:val="0"/>
              <w:autoSpaceDN w:val="0"/>
            </w:pPr>
            <w:r w:rsidRPr="007F2B9B">
              <w:rPr>
                <w:sz w:val="28"/>
                <w:szCs w:val="28"/>
              </w:rPr>
              <w:t>Содержание обращения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FBB" w:rsidRPr="00413BD2" w:rsidRDefault="00840FBB" w:rsidP="002A052F">
            <w:pPr>
              <w:autoSpaceDE w:val="0"/>
              <w:autoSpaceDN w:val="0"/>
              <w:rPr>
                <w:sz w:val="28"/>
                <w:szCs w:val="28"/>
              </w:rPr>
            </w:pPr>
            <w:r w:rsidRPr="00413BD2">
              <w:rPr>
                <w:sz w:val="28"/>
                <w:szCs w:val="28"/>
              </w:rPr>
              <w:t>Наименование образовательной организации</w:t>
            </w:r>
          </w:p>
          <w:p w:rsidR="00840FBB" w:rsidRDefault="00840FBB" w:rsidP="002A052F">
            <w:pPr>
              <w:autoSpaceDE w:val="0"/>
              <w:autoSpaceDN w:val="0"/>
            </w:pPr>
          </w:p>
        </w:tc>
      </w:tr>
      <w:tr w:rsidR="00840FBB" w:rsidTr="002A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Pr="007F2B9B" w:rsidRDefault="00840FBB" w:rsidP="002A052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9"/>
              <w:gridCol w:w="3445"/>
              <w:gridCol w:w="2017"/>
              <w:gridCol w:w="1568"/>
              <w:gridCol w:w="1143"/>
              <w:gridCol w:w="1220"/>
            </w:tblGrid>
            <w:tr w:rsidR="00840FBB" w:rsidTr="002A052F"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35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  <w:r>
                    <w:t>Виды нарушения</w:t>
                  </w:r>
                </w:p>
              </w:tc>
              <w:tc>
                <w:tcPr>
                  <w:tcW w:w="3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  <w:r>
                    <w:t>Разъяснено</w:t>
                  </w:r>
                </w:p>
              </w:tc>
              <w:tc>
                <w:tcPr>
                  <w:tcW w:w="24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  <w:r>
                    <w:t>Требуется письме</w:t>
                  </w:r>
                  <w:r>
                    <w:t>н</w:t>
                  </w:r>
                  <w:r>
                    <w:t>ный ответ</w:t>
                  </w:r>
                </w:p>
              </w:tc>
            </w:tr>
            <w:tr w:rsidR="00840FBB" w:rsidTr="002A052F">
              <w:trPr>
                <w:trHeight w:val="420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BB" w:rsidRDefault="00840FBB" w:rsidP="002A052F"/>
              </w:tc>
              <w:tc>
                <w:tcPr>
                  <w:tcW w:w="35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BB" w:rsidRDefault="00840FBB" w:rsidP="002A052F"/>
              </w:tc>
              <w:tc>
                <w:tcPr>
                  <w:tcW w:w="20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  <w:r>
                    <w:t>законодательство</w:t>
                  </w:r>
                </w:p>
              </w:tc>
              <w:tc>
                <w:tcPr>
                  <w:tcW w:w="1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  <w:r>
                    <w:t>куда обр</w:t>
                  </w:r>
                  <w:r>
                    <w:t>а</w:t>
                  </w:r>
                  <w:r>
                    <w:t>титься</w:t>
                  </w:r>
                </w:p>
              </w:tc>
              <w:tc>
                <w:tcPr>
                  <w:tcW w:w="24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BB" w:rsidRDefault="00840FBB" w:rsidP="002A052F"/>
              </w:tc>
            </w:tr>
            <w:tr w:rsidR="00840FBB" w:rsidTr="002A052F">
              <w:trPr>
                <w:trHeight w:val="220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BB" w:rsidRDefault="00840FBB" w:rsidP="002A052F"/>
              </w:tc>
              <w:tc>
                <w:tcPr>
                  <w:tcW w:w="35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BB" w:rsidRDefault="00840FBB" w:rsidP="002A052F"/>
              </w:tc>
              <w:tc>
                <w:tcPr>
                  <w:tcW w:w="2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BB" w:rsidRDefault="00840FBB" w:rsidP="002A052F"/>
              </w:tc>
              <w:tc>
                <w:tcPr>
                  <w:tcW w:w="1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BB" w:rsidRDefault="00840FBB" w:rsidP="002A052F"/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  <w:r>
                    <w:t>да</w:t>
                  </w:r>
                </w:p>
              </w:tc>
            </w:tr>
            <w:tr w:rsidR="00840FBB" w:rsidTr="002A052F">
              <w:trPr>
                <w:trHeight w:val="60"/>
              </w:trPr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BB" w:rsidRDefault="00840FBB" w:rsidP="002A052F"/>
              </w:tc>
              <w:tc>
                <w:tcPr>
                  <w:tcW w:w="35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BB" w:rsidRDefault="00840FBB" w:rsidP="002A052F"/>
              </w:tc>
              <w:tc>
                <w:tcPr>
                  <w:tcW w:w="2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BB" w:rsidRDefault="00840FBB" w:rsidP="002A052F"/>
              </w:tc>
              <w:tc>
                <w:tcPr>
                  <w:tcW w:w="1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FBB" w:rsidRDefault="00840FBB" w:rsidP="002A052F"/>
              </w:tc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40FBB" w:rsidTr="002A052F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40FBB" w:rsidTr="002A052F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40FBB" w:rsidTr="002A052F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40FBB" w:rsidTr="002A052F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40FBB" w:rsidTr="002A052F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40FBB" w:rsidTr="002A052F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40FBB" w:rsidTr="002A052F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40FBB" w:rsidTr="002A052F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40FBB" w:rsidTr="002A052F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40FBB" w:rsidTr="002A052F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40FBB" w:rsidTr="002A052F"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FBB" w:rsidRDefault="00840FBB" w:rsidP="002A052F">
                  <w:pPr>
                    <w:autoSpaceDE w:val="0"/>
                    <w:autoSpaceDN w:val="0"/>
                    <w:jc w:val="center"/>
                  </w:pPr>
                </w:p>
              </w:tc>
            </w:tr>
          </w:tbl>
          <w:p w:rsidR="00840FBB" w:rsidRDefault="00840FBB" w:rsidP="002A052F">
            <w:pPr>
              <w:autoSpaceDE w:val="0"/>
              <w:autoSpaceDN w:val="0"/>
            </w:pPr>
          </w:p>
        </w:tc>
      </w:tr>
      <w:tr w:rsidR="00840FBB" w:rsidTr="002A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Default="00840FBB" w:rsidP="002A052F">
            <w:pPr>
              <w:rPr>
                <w:sz w:val="28"/>
                <w:szCs w:val="28"/>
              </w:rPr>
            </w:pPr>
            <w:r w:rsidRPr="007F2B9B">
              <w:rPr>
                <w:sz w:val="28"/>
                <w:szCs w:val="28"/>
              </w:rPr>
              <w:t>Меры, принятые по обращению</w:t>
            </w:r>
          </w:p>
          <w:p w:rsidR="00840FBB" w:rsidRDefault="00840FBB" w:rsidP="002A052F">
            <w:pPr>
              <w:rPr>
                <w:sz w:val="28"/>
                <w:szCs w:val="28"/>
              </w:rPr>
            </w:pPr>
          </w:p>
          <w:p w:rsidR="00840FBB" w:rsidRDefault="00840FBB" w:rsidP="002A052F">
            <w:pPr>
              <w:rPr>
                <w:sz w:val="28"/>
                <w:szCs w:val="28"/>
              </w:rPr>
            </w:pPr>
          </w:p>
          <w:p w:rsidR="00840FBB" w:rsidRPr="007F2B9B" w:rsidRDefault="00840FBB" w:rsidP="002A052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40FBB" w:rsidTr="002A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Pr="007F2B9B" w:rsidRDefault="00840FBB" w:rsidP="002A052F">
            <w:pPr>
              <w:autoSpaceDE w:val="0"/>
              <w:autoSpaceDN w:val="0"/>
              <w:rPr>
                <w:sz w:val="28"/>
                <w:szCs w:val="28"/>
              </w:rPr>
            </w:pPr>
            <w:r w:rsidRPr="007F2B9B">
              <w:rPr>
                <w:sz w:val="28"/>
                <w:szCs w:val="28"/>
              </w:rPr>
              <w:t>Прием провел</w:t>
            </w:r>
            <w:r w:rsidRPr="007F2B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Pr="007F2B9B" w:rsidRDefault="00840FBB" w:rsidP="002A052F">
            <w:pPr>
              <w:jc w:val="center"/>
              <w:rPr>
                <w:sz w:val="16"/>
                <w:szCs w:val="16"/>
              </w:rPr>
            </w:pPr>
          </w:p>
          <w:p w:rsidR="00840FBB" w:rsidRPr="007F2B9B" w:rsidRDefault="00840FBB" w:rsidP="002A052F">
            <w:pPr>
              <w:jc w:val="center"/>
              <w:rPr>
                <w:sz w:val="16"/>
                <w:szCs w:val="16"/>
              </w:rPr>
            </w:pPr>
          </w:p>
          <w:p w:rsidR="00840FBB" w:rsidRPr="007F2B9B" w:rsidRDefault="00840FBB" w:rsidP="002A052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2B9B">
              <w:rPr>
                <w:sz w:val="16"/>
                <w:szCs w:val="16"/>
              </w:rPr>
              <w:t>фамилия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Pr="007F2B9B" w:rsidRDefault="00840FBB" w:rsidP="002A052F">
            <w:pPr>
              <w:jc w:val="center"/>
              <w:rPr>
                <w:sz w:val="16"/>
                <w:szCs w:val="16"/>
              </w:rPr>
            </w:pPr>
          </w:p>
          <w:p w:rsidR="00840FBB" w:rsidRPr="007F2B9B" w:rsidRDefault="00840FBB" w:rsidP="002A052F">
            <w:pPr>
              <w:jc w:val="center"/>
              <w:rPr>
                <w:sz w:val="16"/>
                <w:szCs w:val="16"/>
              </w:rPr>
            </w:pPr>
          </w:p>
          <w:p w:rsidR="00840FBB" w:rsidRPr="007F2B9B" w:rsidRDefault="00840FBB" w:rsidP="002A052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2B9B">
              <w:rPr>
                <w:sz w:val="16"/>
                <w:szCs w:val="16"/>
              </w:rPr>
              <w:t>подпись</w:t>
            </w:r>
          </w:p>
        </w:tc>
      </w:tr>
    </w:tbl>
    <w:p w:rsidR="00840FBB" w:rsidRDefault="00840FBB" w:rsidP="00840FBB"/>
    <w:p w:rsidR="00840FBB" w:rsidRDefault="00840FBB" w:rsidP="00840FBB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2"/>
        <w:gridCol w:w="5013"/>
      </w:tblGrid>
      <w:tr w:rsidR="00840FBB" w:rsidRPr="007F2B9B" w:rsidTr="002A052F"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840FBB" w:rsidRPr="007F2B9B" w:rsidRDefault="00840FBB" w:rsidP="002A052F">
            <w:pPr>
              <w:rPr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840FBB" w:rsidRDefault="00840FBB" w:rsidP="002A052F">
            <w:pPr>
              <w:autoSpaceDE w:val="0"/>
              <w:autoSpaceDN w:val="0"/>
              <w:adjustRightInd w:val="0"/>
              <w:jc w:val="center"/>
            </w:pPr>
            <w:r>
              <w:t>Приложение № 2</w:t>
            </w:r>
            <w:r>
              <w:br/>
              <w:t>к Положению о телефонной «горячей линии» управления образования администрации г</w:t>
            </w:r>
            <w:r>
              <w:t>о</w:t>
            </w:r>
            <w:r>
              <w:t>рода Коврова</w:t>
            </w:r>
          </w:p>
          <w:p w:rsidR="00840FBB" w:rsidRPr="007F2B9B" w:rsidRDefault="00840FBB" w:rsidP="002A05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40FBB" w:rsidRDefault="00840FBB" w:rsidP="00840FBB">
      <w:pPr>
        <w:ind w:left="360"/>
        <w:rPr>
          <w:b/>
          <w:bCs/>
          <w:sz w:val="28"/>
          <w:szCs w:val="28"/>
        </w:rPr>
      </w:pPr>
    </w:p>
    <w:p w:rsidR="00840FBB" w:rsidRDefault="00840FBB" w:rsidP="00840FB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 регистрации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обращений граждан на «горячую линию» управления образования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города Коврова </w:t>
      </w:r>
    </w:p>
    <w:p w:rsidR="00840FBB" w:rsidRDefault="00840FBB" w:rsidP="00840FBB">
      <w:pPr>
        <w:spacing w:after="240"/>
        <w:ind w:left="360"/>
        <w:rPr>
          <w:sz w:val="28"/>
          <w:szCs w:val="28"/>
        </w:rPr>
      </w:pPr>
    </w:p>
    <w:tbl>
      <w:tblPr>
        <w:tblW w:w="10435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176"/>
        <w:gridCol w:w="2155"/>
        <w:gridCol w:w="2552"/>
        <w:gridCol w:w="1985"/>
      </w:tblGrid>
      <w:tr w:rsidR="00840FBB" w:rsidTr="002A0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</w:rPr>
              <w:br/>
              <w:t>(число, месяц, год)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контрольной карточки обращ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сотрудника, зарегистрировавшего обращение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снятия с контроля испо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</w:rPr>
              <w:t>нения</w:t>
            </w:r>
          </w:p>
        </w:tc>
      </w:tr>
      <w:tr w:rsidR="00840FBB" w:rsidTr="002A0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840FBB" w:rsidTr="002A0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840FBB" w:rsidTr="002A0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840FBB" w:rsidTr="002A0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840FBB" w:rsidTr="002A0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840FBB" w:rsidTr="002A0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840FBB" w:rsidTr="002A0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840FBB" w:rsidTr="002A052F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Default="00840FBB" w:rsidP="002A052F">
            <w:pPr>
              <w:autoSpaceDE w:val="0"/>
              <w:autoSpaceDN w:val="0"/>
              <w:jc w:val="center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BB" w:rsidRDefault="00840FBB" w:rsidP="002A052F"/>
          <w:p w:rsidR="00840FBB" w:rsidRDefault="00840FBB" w:rsidP="002A052F"/>
          <w:p w:rsidR="00840FBB" w:rsidRDefault="00840FBB" w:rsidP="002A052F"/>
          <w:p w:rsidR="00840FBB" w:rsidRDefault="00840FBB" w:rsidP="002A052F"/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Default="00840FBB" w:rsidP="002A052F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Default="00840FBB" w:rsidP="002A052F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B" w:rsidRDefault="00840FBB" w:rsidP="002A052F">
            <w:pPr>
              <w:autoSpaceDE w:val="0"/>
              <w:autoSpaceDN w:val="0"/>
              <w:jc w:val="center"/>
            </w:pPr>
          </w:p>
        </w:tc>
      </w:tr>
    </w:tbl>
    <w:p w:rsidR="00840FBB" w:rsidRPr="004D1825" w:rsidRDefault="00840FBB" w:rsidP="00840FBB">
      <w:pPr>
        <w:widowControl w:val="0"/>
        <w:autoSpaceDE w:val="0"/>
        <w:autoSpaceDN w:val="0"/>
        <w:adjustRightInd w:val="0"/>
        <w:spacing w:line="300" w:lineRule="auto"/>
        <w:ind w:left="360"/>
        <w:jc w:val="both"/>
      </w:pPr>
    </w:p>
    <w:p w:rsidR="0086109D" w:rsidRDefault="0086109D"/>
    <w:sectPr w:rsidR="0086109D" w:rsidSect="00BF76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E45"/>
    <w:multiLevelType w:val="singleLevel"/>
    <w:tmpl w:val="5044C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1">
    <w:nsid w:val="48F76D82"/>
    <w:multiLevelType w:val="multilevel"/>
    <w:tmpl w:val="47D4F6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2">
    <w:nsid w:val="589E6434"/>
    <w:multiLevelType w:val="hybridMultilevel"/>
    <w:tmpl w:val="3CAA9F74"/>
    <w:lvl w:ilvl="0" w:tplc="F87434FE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compat/>
  <w:rsids>
    <w:rsidRoot w:val="001D39BD"/>
    <w:rsid w:val="00005A04"/>
    <w:rsid w:val="0005293F"/>
    <w:rsid w:val="000549B7"/>
    <w:rsid w:val="00076B97"/>
    <w:rsid w:val="000772A2"/>
    <w:rsid w:val="00087C27"/>
    <w:rsid w:val="00087EF5"/>
    <w:rsid w:val="0009507C"/>
    <w:rsid w:val="000B3A0E"/>
    <w:rsid w:val="000B3B57"/>
    <w:rsid w:val="000C5CBD"/>
    <w:rsid w:val="000D52FE"/>
    <w:rsid w:val="000D6293"/>
    <w:rsid w:val="000E050B"/>
    <w:rsid w:val="000E7198"/>
    <w:rsid w:val="000F11AA"/>
    <w:rsid w:val="00105535"/>
    <w:rsid w:val="001133D8"/>
    <w:rsid w:val="001147D3"/>
    <w:rsid w:val="00120CEB"/>
    <w:rsid w:val="00136AAC"/>
    <w:rsid w:val="00182E3C"/>
    <w:rsid w:val="001947B8"/>
    <w:rsid w:val="001A4688"/>
    <w:rsid w:val="001A5391"/>
    <w:rsid w:val="001C2BFF"/>
    <w:rsid w:val="001C71CF"/>
    <w:rsid w:val="001D26F2"/>
    <w:rsid w:val="001D39BD"/>
    <w:rsid w:val="001D45DF"/>
    <w:rsid w:val="001E497B"/>
    <w:rsid w:val="002100FC"/>
    <w:rsid w:val="00214621"/>
    <w:rsid w:val="00216324"/>
    <w:rsid w:val="0022072C"/>
    <w:rsid w:val="00223E94"/>
    <w:rsid w:val="00225F2C"/>
    <w:rsid w:val="00232AFA"/>
    <w:rsid w:val="002627A9"/>
    <w:rsid w:val="00265137"/>
    <w:rsid w:val="00297E1D"/>
    <w:rsid w:val="002C66C8"/>
    <w:rsid w:val="002D06DC"/>
    <w:rsid w:val="002D2321"/>
    <w:rsid w:val="002D27ED"/>
    <w:rsid w:val="002D6CDE"/>
    <w:rsid w:val="002E12BA"/>
    <w:rsid w:val="002E44B8"/>
    <w:rsid w:val="0030132E"/>
    <w:rsid w:val="003040B9"/>
    <w:rsid w:val="0030443C"/>
    <w:rsid w:val="00305271"/>
    <w:rsid w:val="003067CC"/>
    <w:rsid w:val="003101B6"/>
    <w:rsid w:val="00330A2B"/>
    <w:rsid w:val="00340281"/>
    <w:rsid w:val="00362DA3"/>
    <w:rsid w:val="00363336"/>
    <w:rsid w:val="0036688B"/>
    <w:rsid w:val="00367528"/>
    <w:rsid w:val="00373F3F"/>
    <w:rsid w:val="003764E8"/>
    <w:rsid w:val="00391CF3"/>
    <w:rsid w:val="0039784E"/>
    <w:rsid w:val="003C002C"/>
    <w:rsid w:val="003D435E"/>
    <w:rsid w:val="003D5FE0"/>
    <w:rsid w:val="003E095D"/>
    <w:rsid w:val="003F5586"/>
    <w:rsid w:val="003F5745"/>
    <w:rsid w:val="00410D0D"/>
    <w:rsid w:val="00411BFE"/>
    <w:rsid w:val="00422878"/>
    <w:rsid w:val="00422936"/>
    <w:rsid w:val="00423533"/>
    <w:rsid w:val="00426040"/>
    <w:rsid w:val="0043754E"/>
    <w:rsid w:val="0044543C"/>
    <w:rsid w:val="00455AE5"/>
    <w:rsid w:val="0046220B"/>
    <w:rsid w:val="00477E5E"/>
    <w:rsid w:val="004818C5"/>
    <w:rsid w:val="00495F3A"/>
    <w:rsid w:val="00496260"/>
    <w:rsid w:val="004964D2"/>
    <w:rsid w:val="004A0C92"/>
    <w:rsid w:val="004A4835"/>
    <w:rsid w:val="004A4A6E"/>
    <w:rsid w:val="004A5585"/>
    <w:rsid w:val="004B5C74"/>
    <w:rsid w:val="004C0A9A"/>
    <w:rsid w:val="004C49E6"/>
    <w:rsid w:val="004D1E58"/>
    <w:rsid w:val="004D5B4C"/>
    <w:rsid w:val="004E2415"/>
    <w:rsid w:val="004E2D84"/>
    <w:rsid w:val="004E405B"/>
    <w:rsid w:val="004F5C32"/>
    <w:rsid w:val="00506294"/>
    <w:rsid w:val="005107A5"/>
    <w:rsid w:val="005223CF"/>
    <w:rsid w:val="00523F62"/>
    <w:rsid w:val="005255DF"/>
    <w:rsid w:val="005316AD"/>
    <w:rsid w:val="0056412E"/>
    <w:rsid w:val="0057060E"/>
    <w:rsid w:val="00581F2F"/>
    <w:rsid w:val="005836DD"/>
    <w:rsid w:val="005A35BD"/>
    <w:rsid w:val="005B1833"/>
    <w:rsid w:val="005B7F3B"/>
    <w:rsid w:val="005D1B7C"/>
    <w:rsid w:val="005D6AE4"/>
    <w:rsid w:val="005E099C"/>
    <w:rsid w:val="005E3F08"/>
    <w:rsid w:val="005E5184"/>
    <w:rsid w:val="005E5716"/>
    <w:rsid w:val="005E58CC"/>
    <w:rsid w:val="005E6055"/>
    <w:rsid w:val="005E7C27"/>
    <w:rsid w:val="005F233E"/>
    <w:rsid w:val="006102CF"/>
    <w:rsid w:val="00612FC7"/>
    <w:rsid w:val="00615209"/>
    <w:rsid w:val="00617E61"/>
    <w:rsid w:val="00624D9A"/>
    <w:rsid w:val="00630378"/>
    <w:rsid w:val="00634906"/>
    <w:rsid w:val="00644917"/>
    <w:rsid w:val="00655D5A"/>
    <w:rsid w:val="00656275"/>
    <w:rsid w:val="00691149"/>
    <w:rsid w:val="006B7C01"/>
    <w:rsid w:val="006C3B50"/>
    <w:rsid w:val="006C77AE"/>
    <w:rsid w:val="006C787F"/>
    <w:rsid w:val="006D0D14"/>
    <w:rsid w:val="006D529D"/>
    <w:rsid w:val="006E0B85"/>
    <w:rsid w:val="006E23FC"/>
    <w:rsid w:val="006F1965"/>
    <w:rsid w:val="0070051C"/>
    <w:rsid w:val="00701D5E"/>
    <w:rsid w:val="007064A7"/>
    <w:rsid w:val="00711A20"/>
    <w:rsid w:val="00732CAD"/>
    <w:rsid w:val="007347E7"/>
    <w:rsid w:val="00737A13"/>
    <w:rsid w:val="00737DCF"/>
    <w:rsid w:val="007475F0"/>
    <w:rsid w:val="00762D1D"/>
    <w:rsid w:val="00764455"/>
    <w:rsid w:val="007651DC"/>
    <w:rsid w:val="0076611C"/>
    <w:rsid w:val="00785908"/>
    <w:rsid w:val="00791DA3"/>
    <w:rsid w:val="0079339D"/>
    <w:rsid w:val="00796AFA"/>
    <w:rsid w:val="007C1ADD"/>
    <w:rsid w:val="007D2A8A"/>
    <w:rsid w:val="007E12F5"/>
    <w:rsid w:val="007E1F67"/>
    <w:rsid w:val="007F15B3"/>
    <w:rsid w:val="007F28EF"/>
    <w:rsid w:val="007F7471"/>
    <w:rsid w:val="00800D9C"/>
    <w:rsid w:val="00806A32"/>
    <w:rsid w:val="008219C3"/>
    <w:rsid w:val="0082278F"/>
    <w:rsid w:val="0082602E"/>
    <w:rsid w:val="00833BEE"/>
    <w:rsid w:val="00840450"/>
    <w:rsid w:val="00840FBB"/>
    <w:rsid w:val="0084210E"/>
    <w:rsid w:val="00851CD4"/>
    <w:rsid w:val="0086109D"/>
    <w:rsid w:val="00867C09"/>
    <w:rsid w:val="008761A2"/>
    <w:rsid w:val="008779AA"/>
    <w:rsid w:val="00880DC2"/>
    <w:rsid w:val="00896278"/>
    <w:rsid w:val="00896C4B"/>
    <w:rsid w:val="008A4A78"/>
    <w:rsid w:val="008A4D49"/>
    <w:rsid w:val="008B600A"/>
    <w:rsid w:val="008C511C"/>
    <w:rsid w:val="008C6EEF"/>
    <w:rsid w:val="008D620F"/>
    <w:rsid w:val="008E271F"/>
    <w:rsid w:val="00925334"/>
    <w:rsid w:val="00935CAD"/>
    <w:rsid w:val="00936392"/>
    <w:rsid w:val="00944934"/>
    <w:rsid w:val="00947A18"/>
    <w:rsid w:val="00954223"/>
    <w:rsid w:val="00974629"/>
    <w:rsid w:val="00983286"/>
    <w:rsid w:val="00986600"/>
    <w:rsid w:val="009936FF"/>
    <w:rsid w:val="00997D3A"/>
    <w:rsid w:val="009B0C8F"/>
    <w:rsid w:val="009B1E94"/>
    <w:rsid w:val="009C04B8"/>
    <w:rsid w:val="009C5840"/>
    <w:rsid w:val="009C7564"/>
    <w:rsid w:val="009D7A0D"/>
    <w:rsid w:val="009E0F9F"/>
    <w:rsid w:val="009E44E6"/>
    <w:rsid w:val="009E6F22"/>
    <w:rsid w:val="009F076A"/>
    <w:rsid w:val="009F3784"/>
    <w:rsid w:val="009F4E1D"/>
    <w:rsid w:val="00A02937"/>
    <w:rsid w:val="00A10CB9"/>
    <w:rsid w:val="00A12DF4"/>
    <w:rsid w:val="00A322AF"/>
    <w:rsid w:val="00A33B94"/>
    <w:rsid w:val="00A42082"/>
    <w:rsid w:val="00A5203A"/>
    <w:rsid w:val="00A569F4"/>
    <w:rsid w:val="00A715FC"/>
    <w:rsid w:val="00A90852"/>
    <w:rsid w:val="00A94AF7"/>
    <w:rsid w:val="00AA2B0F"/>
    <w:rsid w:val="00AA5293"/>
    <w:rsid w:val="00AB0CF9"/>
    <w:rsid w:val="00AC0460"/>
    <w:rsid w:val="00AC2A3A"/>
    <w:rsid w:val="00B15542"/>
    <w:rsid w:val="00B16665"/>
    <w:rsid w:val="00B24505"/>
    <w:rsid w:val="00B264D4"/>
    <w:rsid w:val="00B278FF"/>
    <w:rsid w:val="00B54C3B"/>
    <w:rsid w:val="00B74C42"/>
    <w:rsid w:val="00B75918"/>
    <w:rsid w:val="00B86BAF"/>
    <w:rsid w:val="00B91FC7"/>
    <w:rsid w:val="00BA242B"/>
    <w:rsid w:val="00BB5C2E"/>
    <w:rsid w:val="00BB7307"/>
    <w:rsid w:val="00BC07FA"/>
    <w:rsid w:val="00BC5610"/>
    <w:rsid w:val="00BD20D5"/>
    <w:rsid w:val="00BD758D"/>
    <w:rsid w:val="00BE41DE"/>
    <w:rsid w:val="00BF76B4"/>
    <w:rsid w:val="00C01589"/>
    <w:rsid w:val="00C123D7"/>
    <w:rsid w:val="00C17E8C"/>
    <w:rsid w:val="00C2277A"/>
    <w:rsid w:val="00C5022E"/>
    <w:rsid w:val="00C545B4"/>
    <w:rsid w:val="00C55EFB"/>
    <w:rsid w:val="00C625C7"/>
    <w:rsid w:val="00C650DB"/>
    <w:rsid w:val="00C72397"/>
    <w:rsid w:val="00C76978"/>
    <w:rsid w:val="00C92473"/>
    <w:rsid w:val="00CA0894"/>
    <w:rsid w:val="00CB19CD"/>
    <w:rsid w:val="00CD0B05"/>
    <w:rsid w:val="00D13432"/>
    <w:rsid w:val="00D14748"/>
    <w:rsid w:val="00D330EB"/>
    <w:rsid w:val="00D406A9"/>
    <w:rsid w:val="00D613C3"/>
    <w:rsid w:val="00D71E79"/>
    <w:rsid w:val="00D77CBD"/>
    <w:rsid w:val="00D8195F"/>
    <w:rsid w:val="00D87D5C"/>
    <w:rsid w:val="00D91343"/>
    <w:rsid w:val="00D924DD"/>
    <w:rsid w:val="00D93911"/>
    <w:rsid w:val="00DA03F8"/>
    <w:rsid w:val="00DA75E2"/>
    <w:rsid w:val="00DE5027"/>
    <w:rsid w:val="00DF3E50"/>
    <w:rsid w:val="00E0132E"/>
    <w:rsid w:val="00E0266D"/>
    <w:rsid w:val="00E03884"/>
    <w:rsid w:val="00E16BDD"/>
    <w:rsid w:val="00E30A4F"/>
    <w:rsid w:val="00E406BF"/>
    <w:rsid w:val="00E52CFA"/>
    <w:rsid w:val="00E63E0C"/>
    <w:rsid w:val="00E644FF"/>
    <w:rsid w:val="00E778CF"/>
    <w:rsid w:val="00E812C4"/>
    <w:rsid w:val="00EA647E"/>
    <w:rsid w:val="00ED3534"/>
    <w:rsid w:val="00EE2F94"/>
    <w:rsid w:val="00EE5E9D"/>
    <w:rsid w:val="00EF3B84"/>
    <w:rsid w:val="00EF5288"/>
    <w:rsid w:val="00EF6D64"/>
    <w:rsid w:val="00F0081F"/>
    <w:rsid w:val="00F0482B"/>
    <w:rsid w:val="00F10C07"/>
    <w:rsid w:val="00F158B0"/>
    <w:rsid w:val="00F27862"/>
    <w:rsid w:val="00F30874"/>
    <w:rsid w:val="00F336A5"/>
    <w:rsid w:val="00F35CA5"/>
    <w:rsid w:val="00F41809"/>
    <w:rsid w:val="00F43693"/>
    <w:rsid w:val="00F63DBF"/>
    <w:rsid w:val="00F70448"/>
    <w:rsid w:val="00F72B31"/>
    <w:rsid w:val="00F74E28"/>
    <w:rsid w:val="00F77590"/>
    <w:rsid w:val="00F906E6"/>
    <w:rsid w:val="00F910A4"/>
    <w:rsid w:val="00FB078F"/>
    <w:rsid w:val="00FB64E8"/>
    <w:rsid w:val="00FD2A25"/>
    <w:rsid w:val="00FE196F"/>
    <w:rsid w:val="00FE1F03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A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40FBB"/>
    <w:pPr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qFormat/>
    <w:locked/>
    <w:rsid w:val="00840FBB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0C8F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9B0C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840FBB"/>
    <w:rPr>
      <w:sz w:val="44"/>
      <w:szCs w:val="44"/>
    </w:rPr>
  </w:style>
  <w:style w:type="character" w:customStyle="1" w:styleId="20">
    <w:name w:val="Заголовок 2 Знак"/>
    <w:basedOn w:val="a0"/>
    <w:link w:val="2"/>
    <w:rsid w:val="00840FBB"/>
    <w:rPr>
      <w:rFonts w:ascii="Garamond" w:hAnsi="Garamond"/>
      <w:b/>
      <w:sz w:val="36"/>
    </w:rPr>
  </w:style>
  <w:style w:type="paragraph" w:styleId="a7">
    <w:name w:val="caption"/>
    <w:basedOn w:val="a"/>
    <w:next w:val="a"/>
    <w:qFormat/>
    <w:locked/>
    <w:rsid w:val="00840FBB"/>
    <w:pPr>
      <w:jc w:val="center"/>
    </w:pPr>
    <w:rPr>
      <w:rFonts w:ascii="Garamond" w:hAnsi="Garamond"/>
      <w:b/>
      <w:color w:val="000000"/>
      <w:sz w:val="28"/>
      <w:szCs w:val="20"/>
    </w:rPr>
  </w:style>
  <w:style w:type="paragraph" w:customStyle="1" w:styleId="ConsPlusNormal">
    <w:name w:val="ConsPlusNormal"/>
    <w:rsid w:val="00840F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40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0;&#1054;&#1053;&#1058;&#1056;&#1054;&#1051;&#1068;%20&#1060;&#1047;\30%20&#1082;&#1086;&#1084;&#1087;&#1083;&#1077;&#1082;&#1089;%20&#1084;&#1077;&#1088;%20&#1087;&#1086;%20&#1087;&#1086;&#1073;&#1086;&#1088;&#1072;&#1084;\30%20&#1087;&#1088;&#1080;&#1082;&#1072;&#1079;%20&#1075;&#1086;&#1088;&#1103;&#1095;&#1072;&#1103;%20&#1083;&#1080;&#1085;&#1080;&#1103;\&#1055;&#1054;&#1051;&#1054;&#1046;&#1045;&#1053;&#1048;&#1045;%20&#1086;%20&#1075;&#1086;&#1088;&#1103;&#1095;&#1077;&#1081;%20&#1083;&#1080;&#1085;&#1080;&#1080;.doc" TargetMode="External"/><Relationship Id="rId5" Type="http://schemas.openxmlformats.org/officeDocument/2006/relationships/hyperlink" Target="file:///C:\Documents%20and%20Settings\admin\&#1056;&#1072;&#1073;&#1086;&#1095;&#1080;&#1081;%20&#1089;&#1090;&#1086;&#1083;\&#1050;&#1054;&#1053;&#1058;&#1056;&#1054;&#1051;&#1068;%20&#1060;&#1047;\30%20&#1082;&#1086;&#1084;&#1087;&#1083;&#1077;&#1082;&#1089;%20&#1084;&#1077;&#1088;%20&#1087;&#1086;%20&#1087;&#1086;&#1073;&#1086;&#1088;&#1072;&#1084;\30%20&#1087;&#1088;&#1080;&#1082;&#1072;&#1079;%20&#1075;&#1086;&#1088;&#1103;&#1095;&#1072;&#1103;%20&#1083;&#1080;&#1085;&#1080;&#1103;\&#1055;&#1054;&#1051;&#1054;&#1046;&#1045;&#1053;&#1048;&#1045;%20&#1086;%20&#1075;&#1086;&#1088;&#1103;&#1095;&#1077;&#1081;%20&#1083;&#1080;&#1085;&#1080;&#1080;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edu_Shef</dc:creator>
  <cp:lastModifiedBy>AsQwer</cp:lastModifiedBy>
  <cp:revision>2</cp:revision>
  <cp:lastPrinted>2007-07-13T14:00:00Z</cp:lastPrinted>
  <dcterms:created xsi:type="dcterms:W3CDTF">2013-12-05T15:47:00Z</dcterms:created>
  <dcterms:modified xsi:type="dcterms:W3CDTF">2013-12-05T15:47:00Z</dcterms:modified>
</cp:coreProperties>
</file>